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B0" w:rsidRPr="002B7A9B" w:rsidRDefault="004009B0" w:rsidP="002B7A9B">
      <w:pPr>
        <w:rPr>
          <w:rFonts w:ascii="Arial" w:hAnsi="Arial" w:cs="Arial"/>
        </w:rPr>
      </w:pPr>
    </w:p>
    <w:p w:rsidR="004009B0" w:rsidRPr="002B7A9B" w:rsidRDefault="004009B0" w:rsidP="002B7A9B">
      <w:pPr>
        <w:rPr>
          <w:rFonts w:ascii="Arial" w:hAnsi="Arial" w:cs="Arial"/>
        </w:rPr>
      </w:pPr>
      <w:r w:rsidRPr="002B7A9B">
        <w:rPr>
          <w:rFonts w:ascii="Arial" w:hAnsi="Arial" w:cs="Arial"/>
        </w:rPr>
        <w:t>Pieczęć organizacji</w:t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</w:p>
    <w:p w:rsidR="004009B0" w:rsidRPr="002B7A9B" w:rsidRDefault="004009B0" w:rsidP="002B7A9B">
      <w:pPr>
        <w:rPr>
          <w:rFonts w:ascii="Arial" w:hAnsi="Arial" w:cs="Arial"/>
        </w:rPr>
      </w:pP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</w:r>
      <w:r w:rsidRPr="002B7A9B">
        <w:rPr>
          <w:rFonts w:ascii="Arial" w:hAnsi="Arial" w:cs="Arial"/>
        </w:rPr>
        <w:tab/>
        <w:t>Łódź, dnia …………………………</w:t>
      </w:r>
    </w:p>
    <w:p w:rsidR="004009B0" w:rsidRPr="002B7A9B" w:rsidRDefault="004009B0" w:rsidP="002B7A9B">
      <w:pPr>
        <w:rPr>
          <w:rFonts w:ascii="Arial" w:hAnsi="Arial" w:cs="Arial"/>
        </w:rPr>
      </w:pPr>
    </w:p>
    <w:p w:rsidR="004009B0" w:rsidRPr="002B7A9B" w:rsidRDefault="004009B0" w:rsidP="002B7A9B">
      <w:pPr>
        <w:spacing w:line="360" w:lineRule="auto"/>
        <w:rPr>
          <w:rFonts w:ascii="Arial" w:hAnsi="Arial" w:cs="Arial"/>
        </w:rPr>
      </w:pPr>
    </w:p>
    <w:p w:rsidR="004009B0" w:rsidRPr="002B7A9B" w:rsidRDefault="004009B0" w:rsidP="002B7A9B">
      <w:pPr>
        <w:spacing w:line="360" w:lineRule="auto"/>
        <w:ind w:left="5664"/>
        <w:rPr>
          <w:rFonts w:ascii="Arial" w:hAnsi="Arial" w:cs="Arial"/>
          <w:b/>
        </w:rPr>
      </w:pPr>
      <w:r w:rsidRPr="002B7A9B">
        <w:rPr>
          <w:rFonts w:ascii="Arial" w:hAnsi="Arial" w:cs="Arial"/>
          <w:b/>
        </w:rPr>
        <w:t xml:space="preserve">Departament Sportu i Turystyki </w:t>
      </w:r>
      <w:r w:rsidRPr="002B7A9B">
        <w:rPr>
          <w:rFonts w:ascii="Arial" w:hAnsi="Arial" w:cs="Arial"/>
          <w:b/>
        </w:rPr>
        <w:br/>
        <w:t xml:space="preserve">Urzędu Marszałkowskiego </w:t>
      </w:r>
      <w:r w:rsidRPr="002B7A9B">
        <w:rPr>
          <w:rFonts w:ascii="Arial" w:hAnsi="Arial" w:cs="Arial"/>
          <w:b/>
        </w:rPr>
        <w:br/>
        <w:t xml:space="preserve">Województwa Łódzkiego </w:t>
      </w:r>
      <w:r w:rsidRPr="002B7A9B">
        <w:rPr>
          <w:rFonts w:ascii="Arial" w:hAnsi="Arial" w:cs="Arial"/>
          <w:b/>
        </w:rPr>
        <w:br/>
        <w:t>al. Piłsudskiego 8, 90-051 Łódź</w:t>
      </w:r>
    </w:p>
    <w:p w:rsidR="004009B0" w:rsidRPr="002B7A9B" w:rsidRDefault="004009B0" w:rsidP="002B7A9B">
      <w:pPr>
        <w:spacing w:line="360" w:lineRule="auto"/>
        <w:ind w:left="6372" w:firstLine="3"/>
        <w:rPr>
          <w:rFonts w:ascii="Arial" w:hAnsi="Arial" w:cs="Arial"/>
          <w:b/>
        </w:rPr>
      </w:pPr>
    </w:p>
    <w:p w:rsidR="004009B0" w:rsidRDefault="004009B0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rozstrzygnięciem trzeciego otwartego konkursu ofert w zakresie kultury fizycznej i przyznaniem</w:t>
      </w:r>
      <w:r w:rsidRPr="002B7A9B">
        <w:rPr>
          <w:rFonts w:ascii="Arial" w:hAnsi="Arial" w:cs="Arial"/>
        </w:rPr>
        <w:t xml:space="preserve"> dotacj</w:t>
      </w:r>
      <w:r>
        <w:rPr>
          <w:rFonts w:ascii="Arial" w:hAnsi="Arial" w:cs="Arial"/>
        </w:rPr>
        <w:t>i na realizację</w:t>
      </w:r>
      <w:r w:rsidRPr="002B7A9B">
        <w:rPr>
          <w:rFonts w:ascii="Arial" w:hAnsi="Arial" w:cs="Arial"/>
        </w:rPr>
        <w:t xml:space="preserve"> zadania publicznego pn:</w:t>
      </w:r>
      <w:r>
        <w:rPr>
          <w:rFonts w:ascii="Arial" w:hAnsi="Arial" w:cs="Arial"/>
        </w:rPr>
        <w:t xml:space="preserve"> </w:t>
      </w:r>
      <w:r w:rsidRPr="002B7A9B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br/>
        <w:t>w załączeniu przekazujemy:</w:t>
      </w:r>
    </w:p>
    <w:p w:rsidR="004009B0" w:rsidRDefault="004009B0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Korektę kalkulacji przewidywanych kosztów realizacji zadania ( jeżeli dotyczy)</w:t>
      </w:r>
      <w:bookmarkStart w:id="0" w:name="_GoBack"/>
      <w:bookmarkEnd w:id="0"/>
    </w:p>
    <w:p w:rsidR="004009B0" w:rsidRDefault="004009B0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Statut organizacji</w:t>
      </w:r>
    </w:p>
    <w:p w:rsidR="004009B0" w:rsidRDefault="004009B0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KRS lub wypis z ewidencji</w:t>
      </w:r>
    </w:p>
    <w:p w:rsidR="004009B0" w:rsidRDefault="004009B0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Pełnomocnictwo ( jeżeli dotyczy ) </w:t>
      </w:r>
    </w:p>
    <w:p w:rsidR="004009B0" w:rsidRDefault="004009B0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Nr rachunku bankowego do wypłaty dotacji</w:t>
      </w:r>
    </w:p>
    <w:p w:rsidR="004009B0" w:rsidRDefault="004009B0" w:rsidP="002B7A9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Wskazujemy osoby do podpisania umowy wraz z nr PESEL</w:t>
      </w:r>
    </w:p>
    <w:p w:rsidR="004009B0" w:rsidRDefault="004009B0" w:rsidP="002B7A9B">
      <w:pPr>
        <w:ind w:firstLine="708"/>
        <w:jc w:val="both"/>
        <w:rPr>
          <w:rFonts w:ascii="Arial" w:hAnsi="Arial" w:cs="Arial"/>
        </w:rPr>
      </w:pPr>
    </w:p>
    <w:p w:rsidR="004009B0" w:rsidRDefault="004009B0" w:rsidP="00CC12F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009B0" w:rsidRPr="00CC12FA" w:rsidRDefault="004009B0" w:rsidP="00CC12FA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osoby upoważnionej</w:t>
      </w:r>
      <w:r w:rsidRPr="00CC12FA">
        <w:rPr>
          <w:rFonts w:ascii="Arial" w:hAnsi="Arial" w:cs="Arial"/>
        </w:rPr>
        <w:tab/>
      </w:r>
      <w:r w:rsidRPr="00CC12FA">
        <w:rPr>
          <w:rFonts w:ascii="Arial" w:hAnsi="Arial" w:cs="Arial"/>
        </w:rPr>
        <w:tab/>
      </w:r>
      <w:r w:rsidRPr="00CC12FA">
        <w:rPr>
          <w:rFonts w:ascii="Arial" w:hAnsi="Arial" w:cs="Arial"/>
        </w:rPr>
        <w:tab/>
      </w:r>
      <w:r w:rsidRPr="00CC12FA">
        <w:rPr>
          <w:rFonts w:ascii="Arial" w:hAnsi="Arial" w:cs="Arial"/>
        </w:rPr>
        <w:tab/>
      </w:r>
      <w:r w:rsidRPr="00CC12FA">
        <w:rPr>
          <w:rFonts w:ascii="Arial" w:hAnsi="Arial" w:cs="Arial"/>
        </w:rPr>
        <w:tab/>
        <w:t xml:space="preserve">                                                                         </w:t>
      </w:r>
    </w:p>
    <w:p w:rsidR="004009B0" w:rsidRPr="002B7A9B" w:rsidRDefault="004009B0" w:rsidP="002B7A9B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4009B0" w:rsidRPr="002B7A9B" w:rsidSect="00D6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9B0" w:rsidRDefault="004009B0" w:rsidP="00C36752">
      <w:pPr>
        <w:spacing w:after="0" w:line="240" w:lineRule="auto"/>
      </w:pPr>
      <w:r>
        <w:separator/>
      </w:r>
    </w:p>
  </w:endnote>
  <w:endnote w:type="continuationSeparator" w:id="0">
    <w:p w:rsidR="004009B0" w:rsidRDefault="004009B0" w:rsidP="00C3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9B0" w:rsidRDefault="004009B0" w:rsidP="00C36752">
      <w:pPr>
        <w:spacing w:after="0" w:line="240" w:lineRule="auto"/>
      </w:pPr>
      <w:r>
        <w:separator/>
      </w:r>
    </w:p>
  </w:footnote>
  <w:footnote w:type="continuationSeparator" w:id="0">
    <w:p w:rsidR="004009B0" w:rsidRDefault="004009B0" w:rsidP="00C36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AE7"/>
    <w:rsid w:val="00035E38"/>
    <w:rsid w:val="000C542B"/>
    <w:rsid w:val="000D0515"/>
    <w:rsid w:val="002B7A9B"/>
    <w:rsid w:val="003F613F"/>
    <w:rsid w:val="004009B0"/>
    <w:rsid w:val="004735CE"/>
    <w:rsid w:val="00513C5F"/>
    <w:rsid w:val="005D0A7F"/>
    <w:rsid w:val="005E2CF6"/>
    <w:rsid w:val="00613AE7"/>
    <w:rsid w:val="006303CB"/>
    <w:rsid w:val="00732D68"/>
    <w:rsid w:val="008A6B8E"/>
    <w:rsid w:val="00983E1F"/>
    <w:rsid w:val="00B02F69"/>
    <w:rsid w:val="00C36752"/>
    <w:rsid w:val="00C55DF0"/>
    <w:rsid w:val="00CC12FA"/>
    <w:rsid w:val="00D54281"/>
    <w:rsid w:val="00D61D15"/>
    <w:rsid w:val="00E7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organizacji</dc:title>
  <dc:subject/>
  <dc:creator>Katarzyna Cyniak</dc:creator>
  <cp:keywords/>
  <dc:description/>
  <cp:lastModifiedBy>renata.danielak</cp:lastModifiedBy>
  <cp:revision>2</cp:revision>
  <cp:lastPrinted>2017-03-21T15:13:00Z</cp:lastPrinted>
  <dcterms:created xsi:type="dcterms:W3CDTF">2017-07-12T08:36:00Z</dcterms:created>
  <dcterms:modified xsi:type="dcterms:W3CDTF">2017-07-12T08:36:00Z</dcterms:modified>
</cp:coreProperties>
</file>