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4DA1FCE9" w:rsidR="000E4C08" w:rsidRDefault="0064612D" w:rsidP="001A593E">
      <w:pPr>
        <w:pStyle w:val="CE-StandardText"/>
      </w:pP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77777777" w:rsidR="008D61D5" w:rsidRPr="00E61DDB" w:rsidRDefault="008D61D5" w:rsidP="00B34F51">
      <w:pPr>
        <w:pStyle w:val="Tekstprzypisudolnego"/>
      </w:pPr>
    </w:p>
    <w:p w14:paraId="191823E9" w14:textId="22AABC25" w:rsidR="008D61D5" w:rsidRDefault="00BC0FBB" w:rsidP="00B34F51">
      <w:pPr>
        <w:pStyle w:val="CE-StandardTex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3858110D" w:rsidR="00AD76AA" w:rsidRPr="00BC0FBB" w:rsidRDefault="00AD76AA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76AA">
                              <w:rPr>
                                <w:sz w:val="32"/>
                                <w:szCs w:val="32"/>
                                <w:lang w:val="en-US"/>
                              </w:rPr>
                              <w:t>OGŁOSZENIE O NABORZE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" filled="f" stroked="f" strokeweight=".5pt">
                <v:path arrowok="t"/>
                <v:textbox>
                  <w:txbxContent>
                    <w:p w14:paraId="6698ACCE" w14:textId="3858110D" w:rsidR="00AD76AA" w:rsidRPr="00BC0FBB" w:rsidRDefault="00AD76AA" w:rsidP="001A593E">
                      <w:pPr>
                        <w:pStyle w:val="CE-HeadlineTitle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76AA">
                        <w:rPr>
                          <w:sz w:val="32"/>
                          <w:szCs w:val="32"/>
                          <w:lang w:val="en-US"/>
                        </w:rPr>
                        <w:t>OGŁOSZENIE O NABORZE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77777777" w:rsidR="00542334" w:rsidRDefault="00542334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7336B951" w:rsidR="002B109E" w:rsidRPr="00AD76AA" w:rsidRDefault="00AD76AA" w:rsidP="00AD76AA">
            <w:pPr>
              <w:pStyle w:val="CE-HeadlineTitle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Formularz Zgłoszenia</w:t>
            </w:r>
          </w:p>
        </w:tc>
        <w:tc>
          <w:tcPr>
            <w:tcW w:w="2694" w:type="dxa"/>
            <w:vAlign w:val="center"/>
          </w:tcPr>
          <w:p w14:paraId="6E578642" w14:textId="6E2CB2C6" w:rsidR="002B109E" w:rsidRDefault="002B109E" w:rsidP="007008DC">
            <w:pPr>
              <w:pStyle w:val="CE-HeadlineSubtitle"/>
              <w:jc w:val="right"/>
            </w:pP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779F90F4" w:rsidR="001801A3" w:rsidRDefault="00AD76AA" w:rsidP="007A12E5">
      <w:pPr>
        <w:pStyle w:val="CE-HeadlineTitle"/>
        <w:rPr>
          <w:b/>
          <w:bCs/>
          <w:iCs/>
        </w:rPr>
      </w:pPr>
      <w:r w:rsidRPr="00AD76AA">
        <w:rPr>
          <w:b/>
          <w:bCs/>
          <w:iCs/>
        </w:rPr>
        <w:lastRenderedPageBreak/>
        <w:t>FORMULARZ ZGŁOSZENIA</w:t>
      </w: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3E1204" w14:paraId="6C13A77B" w14:textId="77777777" w:rsidTr="00BC0FBB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B4CCF7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Dane przedsiębiorstwa</w:t>
            </w:r>
          </w:p>
          <w:p w14:paraId="14281572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Nazwa:</w:t>
            </w:r>
          </w:p>
          <w:p w14:paraId="60CB779A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Adres: </w:t>
            </w:r>
          </w:p>
          <w:p w14:paraId="78B829D5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Adres zakładów produkcyjnych (jeżeli inny niż adres siedziby)</w:t>
            </w:r>
          </w:p>
          <w:p w14:paraId="4C29B6E1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Kraj</w:t>
            </w:r>
          </w:p>
          <w:p w14:paraId="7759C228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Region</w:t>
            </w:r>
          </w:p>
          <w:p w14:paraId="497A725D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Strona internetowa:</w:t>
            </w:r>
          </w:p>
          <w:p w14:paraId="7982411C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1</w:t>
            </w:r>
          </w:p>
          <w:p w14:paraId="1508BB85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B0EA9F9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C9B61F7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44CCF030" w14:textId="000A1687" w:rsidR="00BC0FBB" w:rsidRPr="003E120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F084E38" w14:textId="1EB9B788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0CADA7D1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7D0BBEDC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6A5F821" w14:textId="4E13F2A9" w:rsidR="00BC0FBB" w:rsidRPr="003E1204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>
              <w:rPr>
                <w:szCs w:val="24"/>
                <w:lang w:val="en-US" w:eastAsia="it-IT"/>
              </w:rPr>
              <w:t>……………………………………………………………..</w:t>
            </w:r>
          </w:p>
          <w:p w14:paraId="682CEDB7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EA87C9E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0C18BE5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C20A981" w14:textId="5C3CE9DD" w:rsidR="003407C8" w:rsidRPr="003E1204" w:rsidRDefault="00BC0FBB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3407C8" w:rsidRPr="004B124F" w14:paraId="098A4289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D0D572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2</w:t>
            </w:r>
          </w:p>
          <w:p w14:paraId="6E993461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67B4F66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3A1ADBB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77CCD437" w14:textId="2C92C92F" w:rsidR="003407C8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             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39962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58FEEB6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07F628DC" w14:textId="0DC5991B" w:rsidR="003407C8" w:rsidRPr="00BC0FBB" w:rsidRDefault="003407C8" w:rsidP="003407C8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BC0FBB" w:rsidRPr="004B124F" w14:paraId="1459825B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5AF9748D" w:rsidR="00BC0FBB" w:rsidRPr="003E1204" w:rsidRDefault="00AD76AA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proofErr w:type="spellStart"/>
            <w:r w:rsidRPr="00AD76AA">
              <w:rPr>
                <w:b/>
                <w:i/>
                <w:color w:val="404040"/>
                <w:szCs w:val="24"/>
                <w:lang w:val="en-US"/>
              </w:rPr>
              <w:t>Rodzaj</w:t>
            </w:r>
            <w:proofErr w:type="spellEnd"/>
            <w:r w:rsidRPr="00AD76AA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proofErr w:type="spellStart"/>
            <w:r w:rsidRPr="00AD76AA">
              <w:rPr>
                <w:b/>
                <w:i/>
                <w:color w:val="404040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7C319" w14:textId="39E10403" w:rsidR="00012636" w:rsidRPr="00AC1F35" w:rsidRDefault="00012636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Małe</w:t>
            </w:r>
          </w:p>
          <w:p w14:paraId="0C34686F" w14:textId="0A23E202" w:rsidR="00012636" w:rsidRPr="00AC1F35" w:rsidRDefault="00AC1F35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Średnie</w:t>
            </w:r>
          </w:p>
          <w:p w14:paraId="1FA83DD9" w14:textId="17D120BE" w:rsidR="00BC0FBB" w:rsidRPr="00AC1F35" w:rsidRDefault="001521DD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szCs w:val="24"/>
                <w:lang w:val="en-US" w:eastAsia="it-IT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Mikro</w:t>
            </w:r>
          </w:p>
        </w:tc>
      </w:tr>
      <w:tr w:rsidR="00A57D29" w:rsidRPr="003E5E75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79809C82" w:rsidR="00A57D29" w:rsidRDefault="00AC1F35" w:rsidP="00A57D29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Pierwszy pełny rok działalności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6FF1E990" w:rsidR="00A57D29" w:rsidRPr="003E5E75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</w:t>
            </w:r>
          </w:p>
        </w:tc>
      </w:tr>
      <w:tr w:rsidR="00BC0FBB" w:rsidRPr="003E5E75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6777AE10" w:rsidR="00BC0FBB" w:rsidRPr="003E1204" w:rsidRDefault="00AC1F35" w:rsidP="00A40C0D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proofErr w:type="spellStart"/>
            <w:r w:rsidRPr="00AC1F35">
              <w:rPr>
                <w:b/>
                <w:i/>
                <w:color w:val="404040"/>
                <w:szCs w:val="24"/>
                <w:lang w:val="en-US"/>
              </w:rPr>
              <w:lastRenderedPageBreak/>
              <w:t>Liczba</w:t>
            </w:r>
            <w:proofErr w:type="spellEnd"/>
            <w:r w:rsidRPr="00AC1F35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proofErr w:type="spellStart"/>
            <w:r w:rsidRPr="00AC1F35">
              <w:rPr>
                <w:b/>
                <w:i/>
                <w:color w:val="404040"/>
                <w:szCs w:val="24"/>
                <w:lang w:val="en-US"/>
              </w:rPr>
              <w:t>pracowników</w:t>
            </w:r>
            <w:proofErr w:type="spellEnd"/>
            <w:r w:rsidRPr="00AC1F35">
              <w:rPr>
                <w:b/>
                <w:i/>
                <w:color w:val="404040"/>
                <w:szCs w:val="24"/>
                <w:lang w:val="en-US"/>
              </w:rPr>
              <w:t xml:space="preserve"> (2017)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77777777" w:rsidR="00BC0FBB" w:rsidRPr="003E5E75" w:rsidRDefault="00BC0FBB" w:rsidP="00A57D29">
            <w:pPr>
              <w:ind w:left="709"/>
              <w:jc w:val="left"/>
              <w:rPr>
                <w:rFonts w:cs="Calibri"/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234C53CE" w:rsidR="00BC0FBB" w:rsidRPr="003E1204" w:rsidRDefault="00AC1F35" w:rsidP="00AD76AA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Obrót </w:t>
            </w:r>
            <w:r w:rsidRPr="00E341B4">
              <w:rPr>
                <w:i/>
                <w:iCs/>
                <w:color w:val="404040"/>
                <w:szCs w:val="24"/>
                <w:lang w:val="pl-PL"/>
              </w:rPr>
              <w:t>(2015-2016-2017)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C50E2" w14:textId="77777777" w:rsidR="00BC0FBB" w:rsidRPr="003E5E75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212F8E9B" w:rsidR="00BC0FBB" w:rsidRPr="003E1204" w:rsidRDefault="00AC1F35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Przedsiębiorstwo produkcyjne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002F1B" w14:textId="77777777" w:rsidR="00AC1F35" w:rsidRPr="00C654C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C654CE">
              <w:rPr>
                <w:color w:val="404040"/>
                <w:szCs w:val="24"/>
                <w:lang w:val="pl-PL"/>
              </w:rPr>
              <w:t>TAK</w:t>
            </w:r>
          </w:p>
          <w:p w14:paraId="721BC6F8" w14:textId="77777777" w:rsidR="00AC1F35" w:rsidRPr="00C654C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C654CE">
              <w:rPr>
                <w:color w:val="404040"/>
                <w:szCs w:val="24"/>
                <w:lang w:val="pl-PL"/>
              </w:rPr>
              <w:t>NIE</w:t>
            </w:r>
          </w:p>
          <w:p w14:paraId="5CC41E21" w14:textId="77777777" w:rsidR="00D771C2" w:rsidRDefault="00AC1F35" w:rsidP="00AC1F35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E341B4">
              <w:rPr>
                <w:color w:val="404040"/>
                <w:szCs w:val="24"/>
                <w:lang w:val="pl-PL"/>
              </w:rPr>
              <w:t>Jeżeli tak, prosimy o podanie Państwa kodu NACE</w:t>
            </w:r>
            <w:r w:rsidR="00C654CE">
              <w:rPr>
                <w:color w:val="404040"/>
                <w:szCs w:val="24"/>
                <w:lang w:val="pl-PL"/>
              </w:rPr>
              <w:t>/PKD:</w:t>
            </w:r>
          </w:p>
          <w:p w14:paraId="7FB0C502" w14:textId="017031CC" w:rsidR="00C654CE" w:rsidRPr="003E5E75" w:rsidRDefault="00C654CE" w:rsidP="00AC1F35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pl-PL"/>
              </w:rPr>
              <w:t>…………………………………..</w:t>
            </w:r>
          </w:p>
        </w:tc>
      </w:tr>
      <w:tr w:rsidR="00BC0FBB" w:rsidRPr="003E5E75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F9371C" w14:textId="347DC3BA" w:rsidR="00BC0FBB" w:rsidRPr="003E1204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Krótki opis przedsiębiorstwa</w:t>
            </w:r>
            <w:r w:rsidRPr="00E341B4">
              <w:rPr>
                <w:color w:val="404040"/>
                <w:szCs w:val="24"/>
                <w:lang w:val="pl-PL"/>
              </w:rPr>
              <w:br/>
            </w:r>
            <w:r w:rsidRPr="00E341B4">
              <w:rPr>
                <w:i/>
                <w:iCs/>
                <w:color w:val="404040"/>
                <w:szCs w:val="24"/>
                <w:lang w:val="pl-PL"/>
              </w:rPr>
              <w:t>(Sektory przemysłowe/rynki i główne produkty/usługi)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1E518" w14:textId="77777777" w:rsidR="00BC0FBB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9978E8A" w14:textId="77777777" w:rsidR="00A57D29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56441834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C8F76C1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6CB97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D61551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76D2B7E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22A5DE8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2B834EA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E38CE55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745071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E618505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E66A45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2BA584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D22781C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DFB0879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280DEA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4E983B4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D6E79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1D831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A0A10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F3339DA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07C403F1" w14:textId="1A5A6C91" w:rsidR="00A40C0D" w:rsidRPr="003E5E75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BC0FBB" w:rsidRPr="003E5E75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14FB6" w14:textId="0F73FA68" w:rsidR="00BC0FBB" w:rsidRPr="003E1204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 i funkcja 2 osób wyznaczonych do działania pilotażowego THINGS+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3239C6" w14:textId="1BF28BEF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Imię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>/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nazwisko</w:t>
            </w:r>
            <w:proofErr w:type="spellEnd"/>
            <w:r>
              <w:rPr>
                <w:color w:val="404040"/>
                <w:szCs w:val="24"/>
                <w:lang w:val="en-US"/>
              </w:rPr>
              <w:t>:………………………………………………..</w:t>
            </w:r>
          </w:p>
          <w:p w14:paraId="6ADF3BBE" w14:textId="4445093E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Funkcja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w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przedsiębiorstwie</w:t>
            </w:r>
            <w:proofErr w:type="spellEnd"/>
            <w:r>
              <w:rPr>
                <w:color w:val="404040"/>
                <w:szCs w:val="24"/>
                <w:lang w:val="en-US"/>
              </w:rPr>
              <w:t>:………………………</w:t>
            </w:r>
            <w:r>
              <w:rPr>
                <w:color w:val="404040"/>
                <w:szCs w:val="24"/>
                <w:lang w:val="en-US"/>
              </w:rPr>
              <w:t>…………</w:t>
            </w:r>
          </w:p>
          <w:p w14:paraId="1103C78F" w14:textId="0E325E4C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Imię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>/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nazwisko</w:t>
            </w:r>
            <w:proofErr w:type="spellEnd"/>
            <w:r>
              <w:rPr>
                <w:color w:val="404040"/>
                <w:szCs w:val="24"/>
                <w:lang w:val="en-US"/>
              </w:rPr>
              <w:t>:…………………………………</w:t>
            </w:r>
            <w:r>
              <w:rPr>
                <w:color w:val="404040"/>
                <w:szCs w:val="24"/>
                <w:lang w:val="en-US"/>
              </w:rPr>
              <w:t>……………..</w:t>
            </w:r>
          </w:p>
          <w:p w14:paraId="06BBDE59" w14:textId="3F713525" w:rsidR="008924F8" w:rsidRPr="003E5E75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Funkcja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w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przedsiębiorstwie</w:t>
            </w:r>
            <w:proofErr w:type="spellEnd"/>
            <w:r>
              <w:rPr>
                <w:color w:val="404040"/>
                <w:szCs w:val="24"/>
                <w:lang w:val="en-US"/>
              </w:rPr>
              <w:t>:…………………………………</w:t>
            </w:r>
          </w:p>
        </w:tc>
      </w:tr>
      <w:tr w:rsidR="00690842" w:rsidRPr="003E5E75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55091FA2" w:rsidR="00690842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lastRenderedPageBreak/>
              <w:t>Działalność na rynkach międzynarodowych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BACB3F" w14:textId="77777777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TAK/NIE</w:t>
            </w:r>
          </w:p>
          <w:p w14:paraId="6AAF46C9" w14:textId="7BC39524" w:rsidR="00220088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Jeżeli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tak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,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prosimy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o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wskazanie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404040"/>
                <w:szCs w:val="24"/>
                <w:lang w:val="en-US"/>
              </w:rPr>
              <w:t>miejsca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404040"/>
                <w:szCs w:val="24"/>
                <w:lang w:val="en-US"/>
              </w:rPr>
              <w:t>i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404040"/>
                <w:szCs w:val="24"/>
                <w:lang w:val="en-US"/>
              </w:rPr>
              <w:t>rodzaju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404040"/>
                <w:szCs w:val="24"/>
                <w:lang w:val="en-US"/>
              </w:rPr>
              <w:t>działalności</w:t>
            </w:r>
            <w:proofErr w:type="spellEnd"/>
            <w:r>
              <w:rPr>
                <w:color w:val="404040"/>
                <w:szCs w:val="24"/>
                <w:lang w:val="en-US"/>
              </w:rPr>
              <w:t>:</w:t>
            </w:r>
          </w:p>
          <w:p w14:paraId="18027E40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2B2154C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...........................................................................................</w:t>
            </w:r>
          </w:p>
          <w:p w14:paraId="74E7D95A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613B795D" w14:textId="777777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1ABD7A7" w14:textId="777777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87429F9" w14:textId="373994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690842" w:rsidRPr="003E5E75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008F4F84" w:rsidR="00690842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Wdrożone inicjatywy </w:t>
            </w:r>
            <w:proofErr w:type="spellStart"/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uusługowienia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3DB0E2" w14:textId="77777777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TAK/NIE</w:t>
            </w:r>
          </w:p>
          <w:p w14:paraId="0D7EDB1D" w14:textId="59B77FB4" w:rsidR="00690842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 w:rsidRPr="00C654CE">
              <w:rPr>
                <w:color w:val="404040"/>
                <w:szCs w:val="24"/>
                <w:lang w:val="en-US"/>
              </w:rPr>
              <w:t>Jeżeli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tak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,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prosimy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o </w:t>
            </w:r>
            <w:proofErr w:type="spellStart"/>
            <w:r w:rsidRPr="00C654CE">
              <w:rPr>
                <w:color w:val="404040"/>
                <w:szCs w:val="24"/>
                <w:lang w:val="en-US"/>
              </w:rPr>
              <w:t>opisanie</w:t>
            </w:r>
            <w:proofErr w:type="spellEnd"/>
            <w:r w:rsidRPr="00C654CE">
              <w:rPr>
                <w:color w:val="404040"/>
                <w:szCs w:val="24"/>
                <w:lang w:val="en-US"/>
              </w:rPr>
              <w:t xml:space="preserve"> </w:t>
            </w:r>
            <w:r w:rsidR="00690842"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504A89E" w14:textId="77777777" w:rsidR="00690842" w:rsidRDefault="00690842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...........................................................................................</w:t>
            </w:r>
          </w:p>
          <w:p w14:paraId="33C7E023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34A7442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bookmarkStart w:id="0" w:name="_GoBack"/>
            <w:bookmarkEnd w:id="0"/>
          </w:p>
          <w:p w14:paraId="1A5AD6BB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29EC73BD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F20EF27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5D838EAC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B053EB8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343D157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BC2CECC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56FABCE1" w14:textId="683E296B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</w:tbl>
    <w:p w14:paraId="20E58F20" w14:textId="132DBEF9" w:rsidR="00753750" w:rsidRPr="00753750" w:rsidRDefault="00753750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en-GB"/>
        </w:rPr>
      </w:pPr>
    </w:p>
    <w:sectPr w:rsidR="00753750" w:rsidRPr="00753750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AF90" w14:textId="77777777" w:rsidR="00AD76AA" w:rsidRDefault="00AD76AA" w:rsidP="00877C37">
      <w:r>
        <w:separator/>
      </w:r>
    </w:p>
    <w:p w14:paraId="6438DE16" w14:textId="77777777" w:rsidR="00AD76AA" w:rsidRDefault="00AD76AA"/>
    <w:p w14:paraId="74ACDA5D" w14:textId="77777777" w:rsidR="00AD76AA" w:rsidRDefault="00AD76AA"/>
    <w:p w14:paraId="264222F7" w14:textId="77777777" w:rsidR="00AD76AA" w:rsidRDefault="00AD76AA"/>
  </w:endnote>
  <w:endnote w:type="continuationSeparator" w:id="0">
    <w:p w14:paraId="192F661A" w14:textId="77777777" w:rsidR="00AD76AA" w:rsidRDefault="00AD76AA" w:rsidP="00877C37">
      <w:r>
        <w:continuationSeparator/>
      </w:r>
    </w:p>
    <w:p w14:paraId="4A6CA02D" w14:textId="77777777" w:rsidR="00AD76AA" w:rsidRDefault="00AD76AA"/>
    <w:p w14:paraId="4449C90C" w14:textId="77777777" w:rsidR="00AD76AA" w:rsidRDefault="00AD76AA"/>
    <w:p w14:paraId="5DB29E02" w14:textId="77777777" w:rsidR="00AD76AA" w:rsidRDefault="00AD7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6A6BA6AF" w:rsidR="00AD76AA" w:rsidRPr="00E31FF3" w:rsidRDefault="00AD76AA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C654CE" w:rsidRPr="00C654CE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D76AA" w:rsidRDefault="00AD76AA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AD76AA" w:rsidRDefault="00AD76AA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B9E6" w14:textId="77777777" w:rsidR="00AD76AA" w:rsidRPr="007F69D3" w:rsidRDefault="00AD76A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AD76AA" w:rsidRDefault="00AD76AA" w:rsidP="00924079">
      <w:pPr>
        <w:ind w:left="0"/>
      </w:pPr>
      <w:r>
        <w:continuationSeparator/>
      </w:r>
    </w:p>
    <w:p w14:paraId="53DD21EC" w14:textId="77777777" w:rsidR="00AD76AA" w:rsidRDefault="00AD76AA" w:rsidP="00C12DFF">
      <w:pPr>
        <w:ind w:left="0"/>
      </w:pPr>
    </w:p>
  </w:footnote>
  <w:footnote w:type="continuationNotice" w:id="1">
    <w:p w14:paraId="5DF7AF9F" w14:textId="77777777" w:rsidR="00AD76AA" w:rsidRDefault="00AD76A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D76AA" w:rsidRPr="00C8321B" w:rsidRDefault="00AD76AA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D76AA" w:rsidRDefault="00AD76AA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D76AA" w:rsidRDefault="00AD76AA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D76AA" w:rsidRDefault="00AD76AA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91C2A85"/>
    <w:multiLevelType w:val="hybridMultilevel"/>
    <w:tmpl w:val="FC107F90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C01312"/>
    <w:multiLevelType w:val="multilevel"/>
    <w:tmpl w:val="99223750"/>
    <w:numStyleLink w:val="CE-HeadNumbering"/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AB92565"/>
    <w:multiLevelType w:val="hybridMultilevel"/>
    <w:tmpl w:val="BE9CEAF6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4E7137F"/>
    <w:multiLevelType w:val="hybridMultilevel"/>
    <w:tmpl w:val="3B7445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86FE8"/>
    <w:multiLevelType w:val="multilevel"/>
    <w:tmpl w:val="1FE28E64"/>
    <w:numStyleLink w:val="CentralEuropeStandard"/>
  </w:abstractNum>
  <w:abstractNum w:abstractNumId="40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38"/>
  </w:num>
  <w:num w:numId="5">
    <w:abstractNumId w:val="30"/>
  </w:num>
  <w:num w:numId="6">
    <w:abstractNumId w:val="16"/>
  </w:num>
  <w:num w:numId="7">
    <w:abstractNumId w:val="20"/>
  </w:num>
  <w:num w:numId="8">
    <w:abstractNumId w:val="25"/>
  </w:num>
  <w:num w:numId="9">
    <w:abstractNumId w:val="5"/>
  </w:num>
  <w:num w:numId="10">
    <w:abstractNumId w:val="31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7"/>
  </w:num>
  <w:num w:numId="19">
    <w:abstractNumId w:val="6"/>
  </w:num>
  <w:num w:numId="20">
    <w:abstractNumId w:val="24"/>
  </w:num>
  <w:num w:numId="21">
    <w:abstractNumId w:val="7"/>
  </w:num>
  <w:num w:numId="22">
    <w:abstractNumId w:val="40"/>
  </w:num>
  <w:num w:numId="23">
    <w:abstractNumId w:val="32"/>
  </w:num>
  <w:num w:numId="24">
    <w:abstractNumId w:val="0"/>
  </w:num>
  <w:num w:numId="25">
    <w:abstractNumId w:val="17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  <w:num w:numId="30">
    <w:abstractNumId w:val="34"/>
  </w:num>
  <w:num w:numId="31">
    <w:abstractNumId w:val="28"/>
  </w:num>
  <w:num w:numId="32">
    <w:abstractNumId w:val="13"/>
  </w:num>
  <w:num w:numId="33">
    <w:abstractNumId w:val="39"/>
  </w:num>
  <w:num w:numId="34">
    <w:abstractNumId w:val="10"/>
  </w:num>
  <w:num w:numId="35">
    <w:abstractNumId w:val="19"/>
  </w:num>
  <w:num w:numId="36">
    <w:abstractNumId w:val="29"/>
  </w:num>
  <w:num w:numId="37">
    <w:abstractNumId w:val="21"/>
  </w:num>
  <w:num w:numId="38">
    <w:abstractNumId w:val="26"/>
  </w:num>
  <w:num w:numId="39">
    <w:abstractNumId w:val="2"/>
  </w:num>
  <w:num w:numId="40">
    <w:abstractNumId w:val="36"/>
  </w:num>
  <w:num w:numId="41">
    <w:abstractNumId w:val="27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2636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1DD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204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59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1F35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6AA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4CE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335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D2DD-0E68-4CBF-B6C9-60DDE77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19</TotalTime>
  <Pages>4</Pages>
  <Words>163</Words>
  <Characters>1942</Characters>
  <Application>Microsoft Office Word</Application>
  <DocSecurity>0</DocSecurity>
  <Lines>16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Piotr Zdziechowski</cp:lastModifiedBy>
  <cp:revision>7</cp:revision>
  <cp:lastPrinted>2016-07-14T11:02:00Z</cp:lastPrinted>
  <dcterms:created xsi:type="dcterms:W3CDTF">2018-04-13T08:28:00Z</dcterms:created>
  <dcterms:modified xsi:type="dcterms:W3CDTF">2018-04-13T08:52:00Z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