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4DA1FCE9" w:rsidR="000E4C08" w:rsidRPr="009B455E" w:rsidRDefault="0064612D" w:rsidP="001A593E">
      <w:pPr>
        <w:pStyle w:val="CE-StandardText"/>
        <w:rPr>
          <w:lang w:val="pl-PL"/>
        </w:rPr>
      </w:pPr>
      <w:r w:rsidRPr="009B455E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Pr="009B455E" w:rsidRDefault="00731BF8">
      <w:pPr>
        <w:spacing w:before="0" w:line="240" w:lineRule="auto"/>
        <w:ind w:left="0" w:right="0"/>
        <w:jc w:val="left"/>
        <w:rPr>
          <w:lang w:val="pl-PL"/>
        </w:rPr>
      </w:pPr>
    </w:p>
    <w:p w14:paraId="5C992396" w14:textId="77777777" w:rsidR="00731BF8" w:rsidRPr="009B455E" w:rsidRDefault="00731BF8">
      <w:pPr>
        <w:spacing w:before="0" w:line="240" w:lineRule="auto"/>
        <w:ind w:left="0" w:right="0"/>
        <w:jc w:val="left"/>
        <w:rPr>
          <w:lang w:val="pl-PL"/>
        </w:rPr>
      </w:pPr>
    </w:p>
    <w:p w14:paraId="79F72374" w14:textId="77777777" w:rsidR="008D61D5" w:rsidRPr="009B455E" w:rsidRDefault="008D61D5" w:rsidP="00B34F51">
      <w:pPr>
        <w:pStyle w:val="Tekstprzypisudolnego"/>
        <w:rPr>
          <w:lang w:val="pl-PL"/>
        </w:rPr>
      </w:pPr>
    </w:p>
    <w:p w14:paraId="191823E9" w14:textId="22AABC25" w:rsidR="008D61D5" w:rsidRPr="009B455E" w:rsidRDefault="00BC0FBB" w:rsidP="00B34F51">
      <w:pPr>
        <w:pStyle w:val="CE-StandardText"/>
        <w:rPr>
          <w:lang w:val="pl-PL"/>
        </w:rPr>
      </w:pPr>
      <w:r w:rsidRPr="009B455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3858110D" w:rsidR="00AD76AA" w:rsidRPr="00BC0FBB" w:rsidRDefault="00AD76AA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D76AA">
                              <w:rPr>
                                <w:sz w:val="32"/>
                                <w:szCs w:val="32"/>
                                <w:lang w:val="en-US"/>
                              </w:rPr>
                              <w:t>OGŁOSZENIE O NABORZE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" filled="f" stroked="f" strokeweight=".5pt">
                <v:path arrowok="t"/>
                <v:textbox>
                  <w:txbxContent>
                    <w:p w14:paraId="6698ACCE" w14:textId="3858110D" w:rsidR="00AD76AA" w:rsidRPr="00BC0FBB" w:rsidRDefault="00AD76AA" w:rsidP="001A593E">
                      <w:pPr>
                        <w:pStyle w:val="CE-HeadlineTitle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D76AA">
                        <w:rPr>
                          <w:sz w:val="32"/>
                          <w:szCs w:val="32"/>
                          <w:lang w:val="en-US"/>
                        </w:rPr>
                        <w:t>OGŁOSZENIE O NABORZE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Pr="009B455E" w:rsidRDefault="008D61D5" w:rsidP="00B34F51">
      <w:pPr>
        <w:pStyle w:val="CE-StandardText"/>
        <w:rPr>
          <w:lang w:val="pl-PL"/>
        </w:rPr>
      </w:pPr>
    </w:p>
    <w:p w14:paraId="31E6BD8D" w14:textId="77777777" w:rsidR="008D61D5" w:rsidRPr="009B455E" w:rsidRDefault="008D61D5" w:rsidP="00B34F51">
      <w:pPr>
        <w:pStyle w:val="CE-StandardText"/>
        <w:rPr>
          <w:lang w:val="pl-PL"/>
        </w:rPr>
      </w:pPr>
    </w:p>
    <w:p w14:paraId="7C02A6E8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0CCA0693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3D6AE548" w14:textId="77777777" w:rsidR="00542334" w:rsidRPr="009B455E" w:rsidRDefault="00542334" w:rsidP="00B34F51">
      <w:pPr>
        <w:pStyle w:val="CE-StandardText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RPr="009B455E" w14:paraId="2EC693AE" w14:textId="77777777" w:rsidTr="002B109E">
        <w:tc>
          <w:tcPr>
            <w:tcW w:w="6391" w:type="dxa"/>
            <w:vAlign w:val="center"/>
          </w:tcPr>
          <w:p w14:paraId="48EAD79E" w14:textId="7336B951" w:rsidR="002B109E" w:rsidRPr="009B455E" w:rsidRDefault="00AD76AA" w:rsidP="00AD76AA">
            <w:pPr>
              <w:pStyle w:val="CE-HeadlineTitle"/>
              <w:rPr>
                <w:sz w:val="32"/>
                <w:szCs w:val="32"/>
                <w:lang w:val="pl-PL"/>
              </w:rPr>
            </w:pPr>
            <w:r w:rsidRPr="009B455E">
              <w:rPr>
                <w:sz w:val="32"/>
                <w:szCs w:val="32"/>
                <w:lang w:val="pl-PL"/>
              </w:rPr>
              <w:t>Formularz Zgłoszenia</w:t>
            </w:r>
          </w:p>
        </w:tc>
        <w:tc>
          <w:tcPr>
            <w:tcW w:w="2694" w:type="dxa"/>
            <w:vAlign w:val="center"/>
          </w:tcPr>
          <w:p w14:paraId="6E578642" w14:textId="6E2CB2C6" w:rsidR="002B109E" w:rsidRPr="009B455E" w:rsidRDefault="002B109E" w:rsidP="007008DC">
            <w:pPr>
              <w:pStyle w:val="CE-HeadlineSubtitle"/>
              <w:jc w:val="right"/>
              <w:rPr>
                <w:lang w:val="pl-PL"/>
              </w:rPr>
            </w:pPr>
          </w:p>
        </w:tc>
      </w:tr>
    </w:tbl>
    <w:p w14:paraId="131C3DE0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3D7E6EAD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3668B472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69DF4BD5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366D2317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13E7F4BD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44A49FCC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7A93243B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79E1E471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6A05AA60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7666114B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44B26414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0AB63A98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0BF29F35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75D25A64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21E299A1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0D2C6D2A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7C649628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39E17BAF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1A52CBDB" w14:textId="77777777" w:rsidR="00542334" w:rsidRPr="009B455E" w:rsidRDefault="00542334" w:rsidP="00B34F51">
      <w:pPr>
        <w:pStyle w:val="CE-StandardText"/>
        <w:rPr>
          <w:lang w:val="pl-PL"/>
        </w:rPr>
      </w:pPr>
    </w:p>
    <w:p w14:paraId="75635DE2" w14:textId="77777777" w:rsidR="00942A8A" w:rsidRPr="009B455E" w:rsidRDefault="00942A8A" w:rsidP="00542334">
      <w:pPr>
        <w:pStyle w:val="CE-StandardText"/>
        <w:rPr>
          <w:lang w:val="pl-PL"/>
        </w:rPr>
      </w:pPr>
    </w:p>
    <w:p w14:paraId="00159254" w14:textId="77777777" w:rsidR="00CF374E" w:rsidRPr="009B455E" w:rsidRDefault="00CF374E" w:rsidP="00CF374E">
      <w:pPr>
        <w:pStyle w:val="CE-StandardText"/>
        <w:rPr>
          <w:lang w:val="pl-PL"/>
        </w:rPr>
      </w:pPr>
      <w:r w:rsidRPr="009B455E">
        <w:rPr>
          <w:lang w:val="pl-PL"/>
        </w:rPr>
        <w:t xml:space="preserve"> </w:t>
      </w:r>
    </w:p>
    <w:p w14:paraId="569B514B" w14:textId="779F90F4" w:rsidR="001801A3" w:rsidRPr="009B455E" w:rsidRDefault="00AD76AA" w:rsidP="007A12E5">
      <w:pPr>
        <w:pStyle w:val="CE-HeadlineTitle"/>
        <w:rPr>
          <w:b/>
          <w:bCs/>
          <w:iCs/>
          <w:lang w:val="pl-PL"/>
        </w:rPr>
      </w:pPr>
      <w:r w:rsidRPr="009B455E">
        <w:rPr>
          <w:b/>
          <w:bCs/>
          <w:iCs/>
          <w:lang w:val="pl-PL"/>
        </w:rPr>
        <w:lastRenderedPageBreak/>
        <w:t>FORMULARZ ZGŁOSZENIA</w:t>
      </w:r>
    </w:p>
    <w:p w14:paraId="0E7E30BA" w14:textId="77777777" w:rsidR="00DB67DA" w:rsidRPr="009B455E" w:rsidRDefault="00DB67DA" w:rsidP="00DB67DA">
      <w:pPr>
        <w:contextualSpacing/>
        <w:rPr>
          <w:rFonts w:ascii="Arial" w:hAnsi="Arial" w:cs="Arial"/>
          <w:b/>
          <w:sz w:val="28"/>
          <w:lang w:val="pl-PL"/>
        </w:r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9B455E" w14:paraId="6C13A77B" w14:textId="77777777" w:rsidTr="00BC0FBB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B4CCF7" w14:textId="77777777" w:rsidR="00AD76AA" w:rsidRPr="009B455E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Dane przedsiębiorstwa</w:t>
            </w:r>
          </w:p>
          <w:p w14:paraId="14281572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Nazwa:</w:t>
            </w:r>
          </w:p>
          <w:p w14:paraId="60CB779A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Adres: </w:t>
            </w:r>
          </w:p>
          <w:p w14:paraId="78B829D5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Adres zakładów produkcyjnych (jeżeli inny niż adres siedziby)</w:t>
            </w:r>
          </w:p>
          <w:p w14:paraId="4C29B6E1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Kraj</w:t>
            </w:r>
          </w:p>
          <w:p w14:paraId="7759C228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Region</w:t>
            </w:r>
          </w:p>
          <w:p w14:paraId="497A725D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Strona internetowa:</w:t>
            </w:r>
          </w:p>
          <w:p w14:paraId="7982411C" w14:textId="77777777" w:rsidR="00AD76AA" w:rsidRPr="009B455E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Osoba odpowiedzialna za kontakty nr 1</w:t>
            </w:r>
          </w:p>
          <w:p w14:paraId="1508BB85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Imię i nazwisko:</w:t>
            </w:r>
          </w:p>
          <w:p w14:paraId="0B0EA9F9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Funkcja w przedsiębiorstwie: </w:t>
            </w:r>
          </w:p>
          <w:p w14:paraId="4C9B61F7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E-mai: </w:t>
            </w:r>
          </w:p>
          <w:p w14:paraId="44CCF030" w14:textId="000A1687" w:rsidR="00BC0FBB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F084E38" w14:textId="1EB9B788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0CADA7D1" w14:textId="77777777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7D0BBEDC" w14:textId="77777777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46A5F821" w14:textId="4E13F2A9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……………………………………………………………..</w:t>
            </w:r>
          </w:p>
          <w:p w14:paraId="682CEDB7" w14:textId="77777777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1EA87C9E" w14:textId="77777777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40C18BE5" w14:textId="77777777" w:rsidR="00BC0FBB" w:rsidRPr="009B455E" w:rsidRDefault="00BC0FBB" w:rsidP="00A57D29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5C20A981" w14:textId="5C3CE9DD" w:rsidR="003407C8" w:rsidRPr="009B455E" w:rsidRDefault="00BC0FBB" w:rsidP="003407C8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</w:tc>
      </w:tr>
      <w:tr w:rsidR="003407C8" w:rsidRPr="009B455E" w14:paraId="098A4289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D0D572" w14:textId="77777777" w:rsidR="00AD76AA" w:rsidRPr="009B455E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Osoba odpowiedzialna za kontakty nr 2</w:t>
            </w:r>
          </w:p>
          <w:p w14:paraId="6E993461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Imię i nazwisko:</w:t>
            </w:r>
          </w:p>
          <w:p w14:paraId="067B4F66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Funkcja w przedsiębiorstwie: </w:t>
            </w:r>
          </w:p>
          <w:p w14:paraId="43A1ADBB" w14:textId="77777777" w:rsidR="00AD76AA" w:rsidRPr="009B455E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E-mai: </w:t>
            </w:r>
          </w:p>
          <w:p w14:paraId="77CCD437" w14:textId="2C92C92F" w:rsidR="003407C8" w:rsidRPr="009B455E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             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39962" w14:textId="77777777" w:rsidR="003407C8" w:rsidRPr="009B455E" w:rsidRDefault="003407C8" w:rsidP="003407C8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558FEEB6" w14:textId="77777777" w:rsidR="003407C8" w:rsidRPr="009B455E" w:rsidRDefault="003407C8" w:rsidP="003407C8">
            <w:pPr>
              <w:ind w:left="709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  <w:p w14:paraId="07F628DC" w14:textId="0DC5991B" w:rsidR="003407C8" w:rsidRPr="009B455E" w:rsidRDefault="003407C8" w:rsidP="003407C8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pl-PL"/>
              </w:rPr>
            </w:pPr>
            <w:r w:rsidRPr="009B455E">
              <w:rPr>
                <w:szCs w:val="24"/>
                <w:lang w:val="pl-PL" w:eastAsia="it-IT"/>
              </w:rPr>
              <w:t>…………………………………………………………………………………………………</w:t>
            </w:r>
          </w:p>
        </w:tc>
      </w:tr>
      <w:tr w:rsidR="00BC0FBB" w:rsidRPr="009B455E" w14:paraId="1459825B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5AF9748D" w:rsidR="00BC0FBB" w:rsidRPr="009B455E" w:rsidRDefault="00AD76AA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i/>
                <w:color w:val="404040"/>
                <w:szCs w:val="24"/>
                <w:lang w:val="pl-PL"/>
              </w:rPr>
              <w:t>Rodzaj przedsiębiorstwa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7C319" w14:textId="39E10403" w:rsidR="00012636" w:rsidRPr="009B455E" w:rsidRDefault="00012636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i/>
                <w:color w:val="404040"/>
                <w:szCs w:val="24"/>
                <w:lang w:val="pl-PL"/>
              </w:rPr>
            </w:pPr>
            <w:r w:rsidRPr="009B455E">
              <w:rPr>
                <w:i/>
                <w:iCs/>
                <w:color w:val="404040"/>
                <w:szCs w:val="24"/>
                <w:lang w:val="pl-PL"/>
              </w:rPr>
              <w:t>Małe</w:t>
            </w:r>
          </w:p>
          <w:p w14:paraId="0C34686F" w14:textId="0A23E202" w:rsidR="00012636" w:rsidRPr="009B455E" w:rsidRDefault="00AC1F35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i/>
                <w:color w:val="404040"/>
                <w:szCs w:val="24"/>
                <w:lang w:val="pl-PL"/>
              </w:rPr>
            </w:pPr>
            <w:r w:rsidRPr="009B455E">
              <w:rPr>
                <w:i/>
                <w:iCs/>
                <w:color w:val="404040"/>
                <w:szCs w:val="24"/>
                <w:lang w:val="pl-PL"/>
              </w:rPr>
              <w:t>Średnie</w:t>
            </w:r>
          </w:p>
          <w:p w14:paraId="1FA83DD9" w14:textId="17D120BE" w:rsidR="00BC0FBB" w:rsidRPr="009B455E" w:rsidRDefault="001521DD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szCs w:val="24"/>
                <w:lang w:val="pl-PL" w:eastAsia="it-IT"/>
              </w:rPr>
            </w:pPr>
            <w:r w:rsidRPr="009B455E">
              <w:rPr>
                <w:i/>
                <w:iCs/>
                <w:color w:val="404040"/>
                <w:szCs w:val="24"/>
                <w:lang w:val="pl-PL"/>
              </w:rPr>
              <w:t>Mikro</w:t>
            </w:r>
          </w:p>
        </w:tc>
      </w:tr>
      <w:tr w:rsidR="00A57D29" w:rsidRPr="009B455E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79809C82" w:rsidR="00A57D29" w:rsidRPr="009B455E" w:rsidRDefault="00AC1F35" w:rsidP="00A57D29">
            <w:pPr>
              <w:ind w:left="709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Pierwszy pełny rok działalności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6FF1E990" w:rsidR="00A57D29" w:rsidRPr="009B455E" w:rsidRDefault="00A57D29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</w:t>
            </w:r>
          </w:p>
        </w:tc>
      </w:tr>
      <w:tr w:rsidR="00BC0FBB" w:rsidRPr="009B455E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55F85F8A" w:rsidR="00BC0FBB" w:rsidRPr="009B455E" w:rsidRDefault="00AC1F35" w:rsidP="00247B55">
            <w:pPr>
              <w:ind w:left="709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i/>
                <w:color w:val="404040"/>
                <w:szCs w:val="24"/>
                <w:lang w:val="pl-PL"/>
              </w:rPr>
              <w:t>Liczba pracowników (201</w:t>
            </w:r>
            <w:r w:rsidR="00247B55">
              <w:rPr>
                <w:b/>
                <w:i/>
                <w:color w:val="404040"/>
                <w:szCs w:val="24"/>
                <w:lang w:val="pl-PL"/>
              </w:rPr>
              <w:t>8</w:t>
            </w:r>
            <w:r w:rsidRPr="009B455E">
              <w:rPr>
                <w:b/>
                <w:i/>
                <w:color w:val="404040"/>
                <w:szCs w:val="24"/>
                <w:lang w:val="pl-PL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77777777" w:rsidR="00BC0FBB" w:rsidRPr="009B455E" w:rsidRDefault="00BC0FBB" w:rsidP="00A57D29">
            <w:pPr>
              <w:ind w:left="709"/>
              <w:jc w:val="left"/>
              <w:rPr>
                <w:rFonts w:cs="Calibri"/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</w:tc>
      </w:tr>
      <w:tr w:rsidR="00BC0FBB" w:rsidRPr="009B455E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E68AEB" w14:textId="79E8CC4B" w:rsidR="00BC0FBB" w:rsidRPr="009B455E" w:rsidRDefault="00AC1F35" w:rsidP="00247B55">
            <w:pPr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lastRenderedPageBreak/>
              <w:t xml:space="preserve">Obrót </w:t>
            </w:r>
            <w:r w:rsidRPr="009B455E">
              <w:rPr>
                <w:i/>
                <w:iCs/>
                <w:color w:val="404040"/>
                <w:szCs w:val="24"/>
                <w:lang w:val="pl-PL"/>
              </w:rPr>
              <w:t>(201</w:t>
            </w:r>
            <w:r w:rsidR="00247B55">
              <w:rPr>
                <w:i/>
                <w:iCs/>
                <w:color w:val="404040"/>
                <w:szCs w:val="24"/>
                <w:lang w:val="pl-PL"/>
              </w:rPr>
              <w:t>6</w:t>
            </w:r>
            <w:r w:rsidRPr="009B455E">
              <w:rPr>
                <w:i/>
                <w:iCs/>
                <w:color w:val="404040"/>
                <w:szCs w:val="24"/>
                <w:lang w:val="pl-PL"/>
              </w:rPr>
              <w:t>-201</w:t>
            </w:r>
            <w:r w:rsidR="00247B55">
              <w:rPr>
                <w:i/>
                <w:iCs/>
                <w:color w:val="404040"/>
                <w:szCs w:val="24"/>
                <w:lang w:val="pl-PL"/>
              </w:rPr>
              <w:t>7</w:t>
            </w:r>
            <w:r w:rsidRPr="009B455E">
              <w:rPr>
                <w:i/>
                <w:iCs/>
                <w:color w:val="404040"/>
                <w:szCs w:val="24"/>
                <w:lang w:val="pl-PL"/>
              </w:rPr>
              <w:t>-201</w:t>
            </w:r>
            <w:r w:rsidR="00247B55">
              <w:rPr>
                <w:i/>
                <w:iCs/>
                <w:color w:val="404040"/>
                <w:szCs w:val="24"/>
                <w:lang w:val="pl-PL"/>
              </w:rPr>
              <w:t>8</w:t>
            </w:r>
            <w:r w:rsidRPr="009B455E">
              <w:rPr>
                <w:i/>
                <w:iCs/>
                <w:color w:val="404040"/>
                <w:szCs w:val="24"/>
                <w:lang w:val="pl-PL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6C50E2" w14:textId="77777777" w:rsidR="00BC0FBB" w:rsidRPr="009B455E" w:rsidRDefault="00BC0FBB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</w:tc>
      </w:tr>
      <w:tr w:rsidR="00BC0FBB" w:rsidRPr="009B455E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212F8E9B" w:rsidR="00BC0FBB" w:rsidRPr="009B455E" w:rsidRDefault="00AC1F35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Przedsiębiorstwo produkcyjne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002F1B" w14:textId="77777777" w:rsidR="00AC1F35" w:rsidRPr="009B455E" w:rsidRDefault="00AC1F35" w:rsidP="00C654CE">
            <w:pPr>
              <w:pStyle w:val="Akapitzlist"/>
              <w:numPr>
                <w:ilvl w:val="0"/>
                <w:numId w:val="42"/>
              </w:numPr>
              <w:spacing w:line="360" w:lineRule="auto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TAK</w:t>
            </w:r>
          </w:p>
          <w:p w14:paraId="721BC6F8" w14:textId="77777777" w:rsidR="00AC1F35" w:rsidRPr="009B455E" w:rsidRDefault="00AC1F35" w:rsidP="00C654CE">
            <w:pPr>
              <w:pStyle w:val="Akapitzlist"/>
              <w:numPr>
                <w:ilvl w:val="0"/>
                <w:numId w:val="42"/>
              </w:numPr>
              <w:spacing w:line="360" w:lineRule="auto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NIE</w:t>
            </w:r>
          </w:p>
          <w:p w14:paraId="5CC41E21" w14:textId="77777777" w:rsidR="00D771C2" w:rsidRPr="009B455E" w:rsidRDefault="00AC1F35" w:rsidP="00AC1F35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Jeżeli tak, prosimy o podanie Państwa kodu NACE</w:t>
            </w:r>
            <w:r w:rsidR="00C654CE" w:rsidRPr="009B455E">
              <w:rPr>
                <w:color w:val="404040"/>
                <w:szCs w:val="24"/>
                <w:lang w:val="pl-PL"/>
              </w:rPr>
              <w:t>/PKD:</w:t>
            </w:r>
          </w:p>
          <w:p w14:paraId="7FB0C502" w14:textId="017031CC" w:rsidR="00C654CE" w:rsidRPr="009B455E" w:rsidRDefault="00C654CE" w:rsidP="00AC1F35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…………………………………..</w:t>
            </w:r>
          </w:p>
        </w:tc>
      </w:tr>
      <w:tr w:rsidR="00BC0FBB" w:rsidRPr="009B455E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F9371C" w14:textId="347DC3BA" w:rsidR="00BC0FBB" w:rsidRPr="009B455E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Krótki opis przedsiębiorstwa</w:t>
            </w:r>
            <w:r w:rsidRPr="009B455E">
              <w:rPr>
                <w:color w:val="404040"/>
                <w:szCs w:val="24"/>
                <w:lang w:val="pl-PL"/>
              </w:rPr>
              <w:br/>
            </w:r>
            <w:r w:rsidRPr="009B455E">
              <w:rPr>
                <w:i/>
                <w:iCs/>
                <w:color w:val="404040"/>
                <w:szCs w:val="24"/>
                <w:lang w:val="pl-PL"/>
              </w:rPr>
              <w:t>(Sektory przemysłowe/rynki i główne produkty/usługi)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1E518" w14:textId="77777777" w:rsidR="00BC0FBB" w:rsidRPr="009B455E" w:rsidRDefault="00BC0FBB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49978E8A" w14:textId="77777777" w:rsidR="00A57D29" w:rsidRPr="009B455E" w:rsidRDefault="00A57D29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56441834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3C8F76C1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66CB9796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0D615517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676D2B7E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622A5DE8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2B834EA7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4E38CE55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74507196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0E618505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3E66A450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02BA5840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4D22781C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1DFB0879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4280DEA0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64E983B4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6D6E7996" w14:textId="77777777" w:rsidR="00A40C0D" w:rsidRPr="009B455E" w:rsidRDefault="00A40C0D" w:rsidP="00A40C0D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</w:t>
            </w:r>
          </w:p>
          <w:p w14:paraId="41D831CB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6A0A10CB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1F3339DA" w14:textId="77777777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07C403F1" w14:textId="1A5A6C91" w:rsidR="00A40C0D" w:rsidRPr="009B455E" w:rsidRDefault="00A40C0D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</w:tc>
      </w:tr>
      <w:tr w:rsidR="00BC0FBB" w:rsidRPr="009B455E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14FB6" w14:textId="0F73FA68" w:rsidR="00BC0FBB" w:rsidRPr="009B455E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Nazwa i funkcja 2 osób wyznaczonych do działania pilotażowego THINGS+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3239C6" w14:textId="1BF28BEF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Imię/nazwisko:………………………………………………..</w:t>
            </w:r>
          </w:p>
          <w:p w14:paraId="6ADF3BBE" w14:textId="4445093E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Funkcja w przedsiębiorstwie:…………………………………</w:t>
            </w:r>
          </w:p>
          <w:p w14:paraId="1103C78F" w14:textId="0E325E4C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Imię/nazwisko:………………………………………………..</w:t>
            </w:r>
          </w:p>
          <w:p w14:paraId="06BBDE59" w14:textId="3F713525" w:rsidR="008924F8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Funkcja w przedsiębiorstwie:…………………………………</w:t>
            </w:r>
          </w:p>
        </w:tc>
      </w:tr>
      <w:tr w:rsidR="00690842" w:rsidRPr="009B455E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55091FA2" w:rsidR="00690842" w:rsidRPr="009B455E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lastRenderedPageBreak/>
              <w:t>Działalność na rynkach międzynarodowych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BACB3F" w14:textId="77777777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TAK/NIE</w:t>
            </w:r>
          </w:p>
          <w:p w14:paraId="6AAF46C9" w14:textId="7BC39524" w:rsidR="00220088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Jeżeli tak, prosimy o wskazanie miejsca i rodzaju działalności:</w:t>
            </w:r>
          </w:p>
          <w:p w14:paraId="18027E40" w14:textId="77777777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……………………………………………………………</w:t>
            </w:r>
          </w:p>
          <w:p w14:paraId="32B2154C" w14:textId="77777777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...........................................................................................</w:t>
            </w:r>
          </w:p>
          <w:p w14:paraId="74E7D95A" w14:textId="77777777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……………………………………………………………</w:t>
            </w:r>
          </w:p>
          <w:p w14:paraId="613B795D" w14:textId="77777777" w:rsidR="00220088" w:rsidRPr="009B455E" w:rsidRDefault="00220088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41ABD7A7" w14:textId="77777777" w:rsidR="00220088" w:rsidRPr="009B455E" w:rsidRDefault="00220088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387429F9" w14:textId="37399477" w:rsidR="00220088" w:rsidRPr="009B455E" w:rsidRDefault="00220088" w:rsidP="00A57D29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</w:tc>
      </w:tr>
      <w:tr w:rsidR="00690842" w:rsidRPr="009B455E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008F4F84" w:rsidR="00690842" w:rsidRPr="009B455E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pl-PL"/>
              </w:rPr>
            </w:pPr>
            <w:r w:rsidRPr="009B455E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Wdrożone inicjatywy uusługowienia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3DB0E2" w14:textId="77777777" w:rsidR="00C654CE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TAK/NIE</w:t>
            </w:r>
          </w:p>
          <w:p w14:paraId="0D7EDB1D" w14:textId="59B77FB4" w:rsidR="00690842" w:rsidRPr="009B455E" w:rsidRDefault="00C654CE" w:rsidP="00C654CE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 xml:space="preserve">Jeżeli tak, prosimy o opisanie </w:t>
            </w:r>
            <w:r w:rsidR="00690842" w:rsidRPr="009B455E">
              <w:rPr>
                <w:color w:val="404040"/>
                <w:szCs w:val="24"/>
                <w:lang w:val="pl-PL"/>
              </w:rPr>
              <w:t>……………………………………………………………</w:t>
            </w:r>
          </w:p>
          <w:p w14:paraId="4504A89E" w14:textId="77777777" w:rsidR="00690842" w:rsidRPr="009B455E" w:rsidRDefault="00690842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...........................................................................................</w:t>
            </w:r>
          </w:p>
          <w:p w14:paraId="33C7E023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9B455E">
              <w:rPr>
                <w:color w:val="404040"/>
                <w:szCs w:val="24"/>
                <w:lang w:val="pl-PL"/>
              </w:rPr>
              <w:t>……………………………………………………………</w:t>
            </w:r>
          </w:p>
          <w:p w14:paraId="434A7442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1A5AD6BB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29EC73BD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6F20EF27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5D838EAC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1B053EB8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3343D157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4BC2CECC" w14:textId="77777777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  <w:p w14:paraId="56FABCE1" w14:textId="683E296B" w:rsidR="00220088" w:rsidRPr="009B455E" w:rsidRDefault="00220088" w:rsidP="00690842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</w:p>
        </w:tc>
      </w:tr>
    </w:tbl>
    <w:p w14:paraId="01C17178" w14:textId="50BD33BF" w:rsidR="009B455E" w:rsidRPr="006115AC" w:rsidRDefault="009B455E" w:rsidP="009B455E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Bidi"/>
          <w:lang w:val="pl-PL"/>
        </w:rPr>
      </w:pPr>
      <w:r w:rsidRPr="00BF6529">
        <w:rPr>
          <w:rFonts w:asciiTheme="minorHAnsi" w:hAnsiTheme="minorHAnsi" w:cstheme="minorBidi"/>
          <w:sz w:val="36"/>
          <w:lang w:val="pl-PL"/>
        </w:rPr>
        <w:sym w:font="Symbol" w:char="F092"/>
      </w:r>
      <w:r w:rsidRPr="00BF6529">
        <w:rPr>
          <w:rFonts w:asciiTheme="minorHAnsi" w:hAnsiTheme="minorHAnsi" w:cstheme="minorBidi"/>
          <w:sz w:val="36"/>
          <w:lang w:val="pl-PL"/>
        </w:rPr>
        <w:t xml:space="preserve"> </w:t>
      </w:r>
      <w:r w:rsidR="00BF6529" w:rsidRPr="00BF6529">
        <w:rPr>
          <w:rFonts w:asciiTheme="minorHAnsi" w:hAnsiTheme="minorHAnsi" w:cstheme="minorBidi"/>
          <w:lang w:val="pl-PL"/>
        </w:rPr>
        <w:t>Potwierdzam zapoznanie się z klauzulą informacyjną dotyczącą zbierania danych osobowych</w:t>
      </w:r>
      <w:r w:rsidR="00330337">
        <w:rPr>
          <w:rFonts w:asciiTheme="minorHAnsi" w:hAnsiTheme="minorHAnsi" w:cstheme="minorBidi"/>
          <w:lang w:val="pl-PL"/>
        </w:rPr>
        <w:t xml:space="preserve"> (RODO)</w:t>
      </w:r>
      <w:bookmarkStart w:id="0" w:name="_GoBack"/>
      <w:bookmarkEnd w:id="0"/>
    </w:p>
    <w:p w14:paraId="20E58F20" w14:textId="132DBEF9" w:rsidR="00753750" w:rsidRPr="009B455E" w:rsidRDefault="00753750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pl-PL"/>
        </w:rPr>
      </w:pPr>
    </w:p>
    <w:sectPr w:rsidR="00753750" w:rsidRPr="009B455E" w:rsidSect="00AC7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AF90" w14:textId="77777777" w:rsidR="00AD76AA" w:rsidRDefault="00AD76AA" w:rsidP="00877C37">
      <w:r>
        <w:separator/>
      </w:r>
    </w:p>
    <w:p w14:paraId="6438DE16" w14:textId="77777777" w:rsidR="00AD76AA" w:rsidRDefault="00AD76AA"/>
    <w:p w14:paraId="74ACDA5D" w14:textId="77777777" w:rsidR="00AD76AA" w:rsidRDefault="00AD76AA"/>
    <w:p w14:paraId="264222F7" w14:textId="77777777" w:rsidR="00AD76AA" w:rsidRDefault="00AD76AA"/>
  </w:endnote>
  <w:endnote w:type="continuationSeparator" w:id="0">
    <w:p w14:paraId="192F661A" w14:textId="77777777" w:rsidR="00AD76AA" w:rsidRDefault="00AD76AA" w:rsidP="00877C37">
      <w:r>
        <w:continuationSeparator/>
      </w:r>
    </w:p>
    <w:p w14:paraId="4A6CA02D" w14:textId="77777777" w:rsidR="00AD76AA" w:rsidRDefault="00AD76AA"/>
    <w:p w14:paraId="4449C90C" w14:textId="77777777" w:rsidR="00AD76AA" w:rsidRDefault="00AD76AA"/>
    <w:p w14:paraId="5DB29E02" w14:textId="77777777" w:rsidR="00AD76AA" w:rsidRDefault="00AD7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2E9E85D5" w:rsidR="00AD76AA" w:rsidRPr="00E31FF3" w:rsidRDefault="00AD76AA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330337" w:rsidRPr="00330337">
      <w:rPr>
        <w:b w:val="0"/>
        <w:noProof/>
        <w:sz w:val="17"/>
        <w:szCs w:val="17"/>
        <w:lang w:val="de-DE"/>
      </w:rPr>
      <w:t>3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D76AA" w:rsidRDefault="00AD76AA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AD76AA" w:rsidRDefault="00AD76AA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BE1E76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B9E6" w14:textId="77777777" w:rsidR="00AD76AA" w:rsidRPr="007F69D3" w:rsidRDefault="00AD76A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AD76AA" w:rsidRDefault="00AD76AA" w:rsidP="00924079">
      <w:pPr>
        <w:ind w:left="0"/>
      </w:pPr>
      <w:r>
        <w:continuationSeparator/>
      </w:r>
    </w:p>
    <w:p w14:paraId="53DD21EC" w14:textId="77777777" w:rsidR="00AD76AA" w:rsidRDefault="00AD76AA" w:rsidP="00C12DFF">
      <w:pPr>
        <w:ind w:left="0"/>
      </w:pPr>
    </w:p>
  </w:footnote>
  <w:footnote w:type="continuationNotice" w:id="1">
    <w:p w14:paraId="5DF7AF9F" w14:textId="77777777" w:rsidR="00AD76AA" w:rsidRDefault="00AD76A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D76AA" w:rsidRPr="00C8321B" w:rsidRDefault="00AD76AA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D76AA" w:rsidRDefault="00AD76AA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D76AA" w:rsidRDefault="00AD76AA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D76AA" w:rsidRDefault="00AD76AA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91C2A85"/>
    <w:multiLevelType w:val="hybridMultilevel"/>
    <w:tmpl w:val="FC107F90"/>
    <w:lvl w:ilvl="0" w:tplc="D7A8DDE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C01312"/>
    <w:multiLevelType w:val="multilevel"/>
    <w:tmpl w:val="99223750"/>
    <w:numStyleLink w:val="CE-HeadNumbering"/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AB92565"/>
    <w:multiLevelType w:val="hybridMultilevel"/>
    <w:tmpl w:val="BE9CEAF6"/>
    <w:lvl w:ilvl="0" w:tplc="D7A8DDE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4E7137F"/>
    <w:multiLevelType w:val="hybridMultilevel"/>
    <w:tmpl w:val="3B7445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86FE8"/>
    <w:multiLevelType w:val="multilevel"/>
    <w:tmpl w:val="1FE28E64"/>
    <w:numStyleLink w:val="CentralEuropeStandard"/>
  </w:abstractNum>
  <w:abstractNum w:abstractNumId="40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38"/>
  </w:num>
  <w:num w:numId="5">
    <w:abstractNumId w:val="30"/>
  </w:num>
  <w:num w:numId="6">
    <w:abstractNumId w:val="16"/>
  </w:num>
  <w:num w:numId="7">
    <w:abstractNumId w:val="20"/>
  </w:num>
  <w:num w:numId="8">
    <w:abstractNumId w:val="25"/>
  </w:num>
  <w:num w:numId="9">
    <w:abstractNumId w:val="5"/>
  </w:num>
  <w:num w:numId="10">
    <w:abstractNumId w:val="31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7"/>
  </w:num>
  <w:num w:numId="19">
    <w:abstractNumId w:val="6"/>
  </w:num>
  <w:num w:numId="20">
    <w:abstractNumId w:val="24"/>
  </w:num>
  <w:num w:numId="21">
    <w:abstractNumId w:val="7"/>
  </w:num>
  <w:num w:numId="22">
    <w:abstractNumId w:val="40"/>
  </w:num>
  <w:num w:numId="23">
    <w:abstractNumId w:val="32"/>
  </w:num>
  <w:num w:numId="24">
    <w:abstractNumId w:val="0"/>
  </w:num>
  <w:num w:numId="25">
    <w:abstractNumId w:val="17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  <w:num w:numId="30">
    <w:abstractNumId w:val="34"/>
  </w:num>
  <w:num w:numId="31">
    <w:abstractNumId w:val="28"/>
  </w:num>
  <w:num w:numId="32">
    <w:abstractNumId w:val="13"/>
  </w:num>
  <w:num w:numId="33">
    <w:abstractNumId w:val="39"/>
  </w:num>
  <w:num w:numId="34">
    <w:abstractNumId w:val="10"/>
  </w:num>
  <w:num w:numId="35">
    <w:abstractNumId w:val="19"/>
  </w:num>
  <w:num w:numId="36">
    <w:abstractNumId w:val="29"/>
  </w:num>
  <w:num w:numId="37">
    <w:abstractNumId w:val="21"/>
  </w:num>
  <w:num w:numId="38">
    <w:abstractNumId w:val="26"/>
  </w:num>
  <w:num w:numId="39">
    <w:abstractNumId w:val="2"/>
  </w:num>
  <w:num w:numId="40">
    <w:abstractNumId w:val="36"/>
  </w:num>
  <w:num w:numId="41">
    <w:abstractNumId w:val="27"/>
  </w:num>
  <w:num w:numId="4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2636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1DD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B55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37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204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5A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2595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55E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1F35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6AA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529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4CE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335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B2D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58CB99"/>
  <w15:docId w15:val="{18C5DD2C-A979-41D4-B17E-8E31520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F966-8CB9-4857-97DD-91351866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73</TotalTime>
  <Pages>4</Pages>
  <Words>314</Words>
  <Characters>1888</Characters>
  <Application>Microsoft Office Word</Application>
  <DocSecurity>0</DocSecurity>
  <Lines>15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Piotr Zdziechowski</cp:lastModifiedBy>
  <cp:revision>12</cp:revision>
  <cp:lastPrinted>2016-07-14T11:02:00Z</cp:lastPrinted>
  <dcterms:created xsi:type="dcterms:W3CDTF">2018-04-13T08:28:00Z</dcterms:created>
  <dcterms:modified xsi:type="dcterms:W3CDTF">2019-02-08T10:09:00Z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