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FC3F5" w14:textId="77777777" w:rsidR="003C3CEE" w:rsidRDefault="003C3CEE" w:rsidP="003C3CEE">
      <w:pPr>
        <w:pStyle w:val="TEKSTZacznikido"/>
      </w:pPr>
      <w:bookmarkStart w:id="0" w:name="_GoBack"/>
      <w:bookmarkEnd w:id="0"/>
      <w:r>
        <w:rPr>
          <w:rFonts w:eastAsia="Times New Roman"/>
        </w:rPr>
        <w:t>Załączniki do rozporządzenia</w:t>
      </w:r>
    </w:p>
    <w:p w14:paraId="1F4D7F4C" w14:textId="14071592" w:rsidR="003C3CEE" w:rsidRDefault="003C3CEE" w:rsidP="003C3CEE">
      <w:pPr>
        <w:pStyle w:val="TEKSTZacznikido"/>
      </w:pPr>
      <w:r>
        <w:rPr>
          <w:rFonts w:eastAsia="Times New Roman"/>
        </w:rPr>
        <w:t>Ministra Środowiska z dnia 13 grudnia 2017 r.</w:t>
      </w:r>
      <w:r>
        <w:t xml:space="preserve"> (</w:t>
      </w:r>
      <w:r>
        <w:rPr>
          <w:rFonts w:eastAsia="Times New Roman"/>
        </w:rPr>
        <w:t>poz. 2458</w:t>
      </w:r>
      <w:r>
        <w:t>)</w:t>
      </w:r>
    </w:p>
    <w:p w14:paraId="7B1952A9" w14:textId="77777777" w:rsidR="003C3CEE" w:rsidRDefault="003C3CEE" w:rsidP="003C3CEE">
      <w:pPr>
        <w:pStyle w:val="TEKSTZacznikido"/>
        <w:rPr>
          <w:rFonts w:eastAsia="Times New Roman"/>
        </w:rPr>
      </w:pPr>
    </w:p>
    <w:p w14:paraId="15850540" w14:textId="77777777" w:rsidR="003C3CEE" w:rsidRDefault="003C3CEE" w:rsidP="003C3CEE">
      <w:pPr>
        <w:pStyle w:val="OZNZACZNIKAwskazanienrzacznika"/>
        <w:rPr>
          <w:rFonts w:eastAsia="Times New Roman"/>
        </w:rPr>
      </w:pPr>
      <w:r>
        <w:rPr>
          <w:rFonts w:eastAsia="Times New Roman"/>
        </w:rPr>
        <w:t>Załącznik nr 1</w:t>
      </w:r>
    </w:p>
    <w:p w14:paraId="01EDB8E0" w14:textId="1B80C50A" w:rsidR="003C3CEE" w:rsidRPr="003C3CEE" w:rsidRDefault="003C3CEE" w:rsidP="003C3CEE">
      <w:pPr>
        <w:pStyle w:val="TYTTABELItytutabeli"/>
      </w:pPr>
      <w:r>
        <w:rPr>
          <w:i/>
        </w:rPr>
        <w:t>Wzór</w:t>
      </w:r>
    </w:p>
    <w:p w14:paraId="6ED4A73C" w14:textId="28633B7B" w:rsidR="00956B61" w:rsidRPr="00BA63CC" w:rsidRDefault="00BA63CC" w:rsidP="003C3CEE">
      <w:pPr>
        <w:pStyle w:val="TYTTABELItytutabeli"/>
        <w:spacing w:before="0"/>
      </w:pPr>
      <w:r w:rsidRPr="00BA63CC">
        <w:t xml:space="preserve">formularz </w:t>
      </w:r>
      <w:r w:rsidR="00187C0C" w:rsidRPr="00BA63CC">
        <w:t>rejestrow</w:t>
      </w:r>
      <w:r w:rsidR="00187C0C">
        <w:t>y</w:t>
      </w:r>
      <w:r w:rsidR="00187C0C" w:rsidRPr="00BA63CC">
        <w:t xml:space="preserve"> </w:t>
      </w:r>
      <w:r w:rsidRPr="00BA63CC">
        <w:t>o</w:t>
      </w:r>
      <w:r w:rsidR="00771203">
        <w:t>raz formularz aktualizacyjn</w:t>
      </w:r>
      <w:r w:rsidR="00187C0C">
        <w:t>Y</w:t>
      </w:r>
    </w:p>
    <w:p w14:paraId="4FCFDB7A" w14:textId="22827269" w:rsidR="00B17D0B" w:rsidRDefault="005D2C33" w:rsidP="00EE0CCF">
      <w:pPr>
        <w:tabs>
          <w:tab w:val="left" w:pos="888"/>
        </w:tabs>
        <w:rPr>
          <w:rFonts w:ascii="Arial" w:hAnsi="Arial"/>
          <w:kern w:val="24"/>
          <w:sz w:val="22"/>
          <w:szCs w:val="22"/>
        </w:rPr>
      </w:pPr>
      <w:r>
        <w:rPr>
          <w:rFonts w:ascii="Arial" w:hAnsi="Arial"/>
          <w:kern w:val="24"/>
          <w:sz w:val="22"/>
          <w:szCs w:val="22"/>
        </w:rPr>
        <w:tab/>
      </w:r>
    </w:p>
    <w:p w14:paraId="5CC470BB" w14:textId="77777777" w:rsidR="008C53FC" w:rsidRPr="0090094C" w:rsidRDefault="008C53FC" w:rsidP="00B17D0B">
      <w:pPr>
        <w:rPr>
          <w:rFonts w:ascii="Arial" w:hAnsi="Arial"/>
          <w:kern w:val="24"/>
          <w:sz w:val="22"/>
          <w:szCs w:val="22"/>
        </w:rPr>
      </w:pPr>
    </w:p>
    <w:p w14:paraId="7423A4DE" w14:textId="77777777" w:rsidR="00956B61" w:rsidRPr="007D5921" w:rsidRDefault="00BD583E" w:rsidP="00BD583E">
      <w:pPr>
        <w:pStyle w:val="TYTDZPRZEDMprzedmiotregulacjitytuulubdziau"/>
        <w:jc w:val="both"/>
      </w:pPr>
      <w:r>
        <w:t>Dział I</w:t>
      </w:r>
      <w:r w:rsidR="008A31CC">
        <w:t>.</w:t>
      </w:r>
      <w:r w:rsidR="00956B61" w:rsidRPr="007D5921">
        <w:t xml:space="preserve"> Dane podmiotu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584"/>
        <w:gridCol w:w="1684"/>
        <w:gridCol w:w="528"/>
        <w:gridCol w:w="473"/>
        <w:gridCol w:w="417"/>
        <w:gridCol w:w="992"/>
        <w:gridCol w:w="291"/>
        <w:gridCol w:w="1977"/>
        <w:gridCol w:w="992"/>
      </w:tblGrid>
      <w:tr w:rsidR="00956B61" w:rsidRPr="0090094C" w14:paraId="35211526" w14:textId="77777777" w:rsidTr="00BA63CC">
        <w:trPr>
          <w:trHeight w:val="431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1678D8C7" w14:textId="77777777" w:rsidR="00956B61" w:rsidRPr="00504021" w:rsidRDefault="00956B61" w:rsidP="00504021">
            <w:pPr>
              <w:pStyle w:val="TYTTABELItytutabeli"/>
            </w:pPr>
            <w:r w:rsidRPr="00652A49">
              <w:rPr>
                <w:sz w:val="22"/>
              </w:rPr>
              <w:t>WNIOSEK</w:t>
            </w:r>
          </w:p>
        </w:tc>
      </w:tr>
      <w:tr w:rsidR="00956B61" w:rsidRPr="0090094C" w14:paraId="1074D7B7" w14:textId="77777777" w:rsidTr="00BA63CC">
        <w:trPr>
          <w:trHeight w:val="424"/>
        </w:trPr>
        <w:tc>
          <w:tcPr>
            <w:tcW w:w="4999" w:type="dxa"/>
            <w:gridSpan w:val="4"/>
            <w:shd w:val="clear" w:color="auto" w:fill="D9D9D9" w:themeFill="background1" w:themeFillShade="D9"/>
            <w:vAlign w:val="center"/>
          </w:tcPr>
          <w:p w14:paraId="513517E3" w14:textId="77777777" w:rsidR="00956B61" w:rsidRPr="0090094C" w:rsidRDefault="00956B61" w:rsidP="00504021">
            <w:pPr>
              <w:pStyle w:val="TEKSTwTABELItekstzwcitympierwwierszem"/>
            </w:pPr>
            <w:r>
              <w:sym w:font="Wingdings 2" w:char="F0A3"/>
            </w:r>
            <w:r>
              <w:t xml:space="preserve">     </w:t>
            </w:r>
            <w:r w:rsidRPr="00652A49">
              <w:rPr>
                <w:b/>
                <w:sz w:val="22"/>
              </w:rPr>
              <w:t>O WPIS DO REJESTRU</w:t>
            </w:r>
          </w:p>
        </w:tc>
        <w:tc>
          <w:tcPr>
            <w:tcW w:w="5142" w:type="dxa"/>
            <w:gridSpan w:val="6"/>
            <w:shd w:val="clear" w:color="auto" w:fill="D9D9D9" w:themeFill="background1" w:themeFillShade="D9"/>
            <w:vAlign w:val="center"/>
          </w:tcPr>
          <w:p w14:paraId="7CE24B6F" w14:textId="77777777" w:rsidR="00956B61" w:rsidRPr="00D15DBF" w:rsidRDefault="00956B61" w:rsidP="00504021">
            <w:pPr>
              <w:pStyle w:val="TEKSTwTABELItekstzwcitympierwwierszem"/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</w:pPr>
            <w:r>
              <w:sym w:font="Wingdings 2" w:char="F0A3"/>
            </w:r>
            <w:r>
              <w:t xml:space="preserve">     </w:t>
            </w:r>
            <w:r w:rsidRPr="00652A49">
              <w:rPr>
                <w:b/>
                <w:sz w:val="22"/>
              </w:rPr>
              <w:t>AKTUALIZACYJNY</w:t>
            </w:r>
            <w:r w:rsidR="00D15DBF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1)</w:t>
            </w:r>
            <w:r w:rsidR="005F37F7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, 2)</w:t>
            </w:r>
          </w:p>
        </w:tc>
      </w:tr>
      <w:tr w:rsidR="00956B61" w:rsidRPr="0090094C" w14:paraId="4E954951" w14:textId="77777777" w:rsidTr="00620A21">
        <w:trPr>
          <w:trHeight w:val="403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6D843AA7" w14:textId="77777777" w:rsidR="00956B61" w:rsidRPr="007C221F" w:rsidRDefault="00956B61" w:rsidP="00504021">
            <w:pPr>
              <w:pStyle w:val="TEKSTwTABELItekstzwcitympierwwierszem"/>
              <w:rPr>
                <w:b/>
              </w:rPr>
            </w:pPr>
            <w:r w:rsidRPr="00652A49">
              <w:rPr>
                <w:b/>
                <w:sz w:val="22"/>
              </w:rPr>
              <w:t xml:space="preserve">ADRESAT </w:t>
            </w:r>
          </w:p>
        </w:tc>
        <w:tc>
          <w:tcPr>
            <w:tcW w:w="7354" w:type="dxa"/>
            <w:gridSpan w:val="8"/>
            <w:shd w:val="clear" w:color="auto" w:fill="auto"/>
            <w:vAlign w:val="center"/>
          </w:tcPr>
          <w:p w14:paraId="04CB1B32" w14:textId="77777777" w:rsidR="00956B61" w:rsidRPr="00620A21" w:rsidRDefault="00956B61" w:rsidP="00620A21">
            <w:pPr>
              <w:pStyle w:val="TEKSTwTABELItekstzwcitympierwwierszem"/>
              <w:jc w:val="center"/>
              <w:rPr>
                <w:b/>
                <w:sz w:val="22"/>
              </w:rPr>
            </w:pPr>
            <w:r w:rsidRPr="00620A21">
              <w:rPr>
                <w:b/>
                <w:sz w:val="22"/>
              </w:rPr>
              <w:t>MARSZAŁEK WOJEWÓDZTWA</w:t>
            </w:r>
            <w:r w:rsidR="005F37F7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3</w:t>
            </w:r>
            <w:r w:rsidR="00582607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)</w:t>
            </w:r>
          </w:p>
          <w:p w14:paraId="7EDF10D2" w14:textId="77777777" w:rsidR="00956B61" w:rsidRPr="00620A21" w:rsidRDefault="00956B61" w:rsidP="00620A21">
            <w:pPr>
              <w:pStyle w:val="TEKSTwTABELItekstzwcitympierwwierszem"/>
              <w:jc w:val="center"/>
              <w:rPr>
                <w:b/>
              </w:rPr>
            </w:pPr>
            <w:r w:rsidRPr="00620A21">
              <w:rPr>
                <w:b/>
              </w:rPr>
              <w:t>………………………………………………………………………..</w:t>
            </w:r>
          </w:p>
        </w:tc>
      </w:tr>
      <w:tr w:rsidR="00956B61" w:rsidRPr="0090094C" w14:paraId="089DCA59" w14:textId="77777777" w:rsidTr="00504021">
        <w:tblPrEx>
          <w:tblCellMar>
            <w:left w:w="70" w:type="dxa"/>
            <w:right w:w="70" w:type="dxa"/>
          </w:tblCellMar>
        </w:tblPrEx>
        <w:trPr>
          <w:trHeight w:val="425"/>
        </w:trPr>
        <w:tc>
          <w:tcPr>
            <w:tcW w:w="10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A7A2C" w14:textId="77777777" w:rsidR="00956B61" w:rsidRPr="00652A49" w:rsidRDefault="00956B61" w:rsidP="00162E8B">
            <w:pPr>
              <w:pStyle w:val="TEKSTwTABELItekstzwcitympierwwierszem"/>
              <w:ind w:firstLine="25"/>
              <w:rPr>
                <w:b/>
                <w:sz w:val="22"/>
                <w:vertAlign w:val="superscript"/>
              </w:rPr>
            </w:pPr>
            <w:r w:rsidRPr="00652A49">
              <w:rPr>
                <w:b/>
                <w:sz w:val="22"/>
              </w:rPr>
              <w:t xml:space="preserve">1. </w:t>
            </w:r>
            <w:r w:rsidR="00162E8B" w:rsidRPr="00652A49">
              <w:rPr>
                <w:rFonts w:ascii="Times New Roman" w:hAnsi="Times New Roman"/>
                <w:b/>
                <w:bCs w:val="0"/>
                <w:sz w:val="22"/>
              </w:rPr>
              <w:t>Dane</w:t>
            </w:r>
            <w:r w:rsidRPr="00652A49">
              <w:rPr>
                <w:rFonts w:ascii="Times New Roman" w:hAnsi="Times New Roman"/>
                <w:b/>
                <w:bCs w:val="0"/>
                <w:sz w:val="22"/>
              </w:rPr>
              <w:t xml:space="preserve"> </w:t>
            </w:r>
            <w:r w:rsidR="00162E8B" w:rsidRPr="00652A49">
              <w:rPr>
                <w:rFonts w:ascii="Times New Roman" w:hAnsi="Times New Roman"/>
                <w:b/>
                <w:bCs w:val="0"/>
                <w:sz w:val="22"/>
              </w:rPr>
              <w:t>przedsiębiorcy</w:t>
            </w:r>
            <w:r w:rsidRPr="00652A49">
              <w:rPr>
                <w:b/>
                <w:sz w:val="22"/>
              </w:rPr>
              <w:t xml:space="preserve"> </w:t>
            </w:r>
          </w:p>
        </w:tc>
      </w:tr>
      <w:tr w:rsidR="00956B61" w:rsidRPr="0090094C" w14:paraId="2C17285D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28685C13" w14:textId="77777777" w:rsidR="00956B61" w:rsidRPr="00652A49" w:rsidRDefault="007C221F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 xml:space="preserve">Imię i nazwisko lub </w:t>
            </w:r>
            <w:r w:rsidR="00956B61" w:rsidRPr="00652A49">
              <w:rPr>
                <w:rFonts w:ascii="Times New Roman" w:hAnsi="Times New Roman" w:cs="Times New Roman"/>
                <w:sz w:val="22"/>
              </w:rPr>
              <w:t xml:space="preserve">nazwa </w:t>
            </w:r>
          </w:p>
        </w:tc>
        <w:tc>
          <w:tcPr>
            <w:tcW w:w="7354" w:type="dxa"/>
            <w:gridSpan w:val="8"/>
          </w:tcPr>
          <w:p w14:paraId="46A11108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6702E549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0F744411" w14:textId="77777777" w:rsidR="00956B61" w:rsidRPr="00652A49" w:rsidRDefault="00956B61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Numer rejestrowy</w:t>
            </w:r>
            <w:r w:rsidR="005F37F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="00903016" w:rsidRPr="00652A4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  <w:r w:rsidR="00DC3F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, 4</w:t>
            </w:r>
            <w:r w:rsidR="008D050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8"/>
          </w:tcPr>
          <w:p w14:paraId="7A63F034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026FB838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75231F06" w14:textId="77777777" w:rsidR="00956B61" w:rsidRPr="00652A49" w:rsidRDefault="00956B61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7354" w:type="dxa"/>
            <w:gridSpan w:val="8"/>
            <w:shd w:val="clear" w:color="auto" w:fill="auto"/>
          </w:tcPr>
          <w:p w14:paraId="5F6A0C88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589B580D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12FAE4A9" w14:textId="77777777" w:rsidR="00956B61" w:rsidRPr="00652A49" w:rsidRDefault="00956B61" w:rsidP="00566CD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NIP europejski</w:t>
            </w:r>
            <w:r w:rsidR="00DC3F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  <w:r w:rsidR="00D15D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8"/>
            <w:shd w:val="clear" w:color="auto" w:fill="auto"/>
          </w:tcPr>
          <w:p w14:paraId="3E22D03C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5B856F9B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5A8DC4C9" w14:textId="77777777" w:rsidR="00956B61" w:rsidRPr="00652A49" w:rsidRDefault="00956B61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REGON</w:t>
            </w:r>
            <w:r w:rsidR="00DC3F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6</w:t>
            </w:r>
            <w:r w:rsidR="00635E80" w:rsidRPr="00652A4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8"/>
            <w:shd w:val="clear" w:color="auto" w:fill="auto"/>
          </w:tcPr>
          <w:p w14:paraId="0BC3399A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060A3E5F" w14:textId="77777777" w:rsidTr="00637EF9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29178306" w14:textId="77777777" w:rsidR="00956B61" w:rsidRPr="007C221F" w:rsidRDefault="00956B61" w:rsidP="00B17D0B">
            <w:pPr>
              <w:pStyle w:val="TEKSTwTABELIWYRODKOWANYtekstwyrodkowanywpoziomie"/>
              <w:jc w:val="both"/>
              <w:rPr>
                <w:b/>
              </w:rPr>
            </w:pPr>
            <w:r w:rsidRPr="00652A49">
              <w:rPr>
                <w:b/>
                <w:sz w:val="22"/>
              </w:rPr>
              <w:t>Adres zamieszkania lub siedziby</w:t>
            </w:r>
          </w:p>
        </w:tc>
      </w:tr>
      <w:tr w:rsidR="00956B61" w:rsidRPr="0090094C" w14:paraId="6BD0346A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52077709" w14:textId="77777777" w:rsidR="00956B61" w:rsidRPr="00652A49" w:rsidRDefault="00956B6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Województwo</w:t>
            </w:r>
          </w:p>
        </w:tc>
        <w:tc>
          <w:tcPr>
            <w:tcW w:w="3269" w:type="dxa"/>
            <w:gridSpan w:val="4"/>
          </w:tcPr>
          <w:p w14:paraId="036E7AC7" w14:textId="77777777"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4068C3FD" w14:textId="77777777" w:rsidR="00956B61" w:rsidRPr="00652A49" w:rsidRDefault="0050402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2969" w:type="dxa"/>
            <w:gridSpan w:val="2"/>
          </w:tcPr>
          <w:p w14:paraId="0E339462" w14:textId="77777777"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956B61" w:rsidRPr="0090094C" w14:paraId="047557DF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2D77A4EB" w14:textId="77777777" w:rsidR="00956B61" w:rsidRPr="00652A49" w:rsidRDefault="0050402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Gmina</w:t>
            </w:r>
          </w:p>
        </w:tc>
        <w:tc>
          <w:tcPr>
            <w:tcW w:w="3269" w:type="dxa"/>
            <w:gridSpan w:val="4"/>
          </w:tcPr>
          <w:p w14:paraId="61FEA01D" w14:textId="77777777"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00516316" w14:textId="77777777" w:rsidR="00956B61" w:rsidRPr="00652A49" w:rsidRDefault="0050402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14:paraId="4D5301B5" w14:textId="77777777"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956B61" w:rsidRPr="0090094C" w14:paraId="6450B7FA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24B8C315" w14:textId="77777777" w:rsidR="00956B61" w:rsidRPr="00652A49" w:rsidRDefault="0050402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4"/>
          </w:tcPr>
          <w:p w14:paraId="5F20B187" w14:textId="77777777"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04476B07" w14:textId="77777777" w:rsidR="00956B61" w:rsidRPr="00652A49" w:rsidRDefault="0050402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14:paraId="42E19CFF" w14:textId="77777777"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956B61" w:rsidRPr="0090094C" w14:paraId="23785B91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7AEEDC1" w14:textId="77777777" w:rsidR="00956B61" w:rsidRPr="00652A49" w:rsidRDefault="0050402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4"/>
          </w:tcPr>
          <w:p w14:paraId="5CE3C939" w14:textId="77777777"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29AB6DD2" w14:textId="77777777" w:rsidR="00956B61" w:rsidRPr="00652A49" w:rsidRDefault="00956B6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14:paraId="30A0CA29" w14:textId="77777777"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2E0CC207" w14:textId="77777777" w:rsidTr="00CC37FF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5B5D86E4" w14:textId="77777777" w:rsidR="00B41FDB" w:rsidRPr="00652A49" w:rsidRDefault="00B41FDB" w:rsidP="00CC37FF">
            <w:pPr>
              <w:pStyle w:val="TEKSTwTABELIWYRODKOWANYtekstwyrodkowanywpoziomie"/>
              <w:jc w:val="both"/>
              <w:rPr>
                <w:b/>
                <w:sz w:val="22"/>
                <w:szCs w:val="22"/>
              </w:rPr>
            </w:pPr>
            <w:r w:rsidRPr="00652A49">
              <w:rPr>
                <w:b/>
                <w:sz w:val="22"/>
                <w:szCs w:val="22"/>
              </w:rPr>
              <w:t>Adres</w:t>
            </w:r>
            <w:r w:rsidRPr="00652A49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652A49">
              <w:rPr>
                <w:b/>
                <w:sz w:val="22"/>
                <w:szCs w:val="22"/>
              </w:rPr>
              <w:t xml:space="preserve">do korespondencji - jeżeli jest inny niż adres </w:t>
            </w:r>
            <w:r w:rsidRPr="00652A49">
              <w:rPr>
                <w:b/>
                <w:sz w:val="22"/>
              </w:rPr>
              <w:t xml:space="preserve">zamieszkania lub </w:t>
            </w:r>
            <w:r w:rsidRPr="00652A49">
              <w:rPr>
                <w:b/>
                <w:sz w:val="22"/>
                <w:szCs w:val="22"/>
              </w:rPr>
              <w:t>siedziby</w:t>
            </w:r>
          </w:p>
        </w:tc>
      </w:tr>
      <w:tr w:rsidR="00B41FDB" w:rsidRPr="0090094C" w14:paraId="27708523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3A7C6148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Województwo</w:t>
            </w:r>
          </w:p>
        </w:tc>
        <w:tc>
          <w:tcPr>
            <w:tcW w:w="3269" w:type="dxa"/>
            <w:gridSpan w:val="4"/>
          </w:tcPr>
          <w:p w14:paraId="50ACDFB9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130F8A83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2969" w:type="dxa"/>
            <w:gridSpan w:val="2"/>
          </w:tcPr>
          <w:p w14:paraId="56416FF2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04172A50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22B04A9C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Gmina</w:t>
            </w:r>
          </w:p>
        </w:tc>
        <w:tc>
          <w:tcPr>
            <w:tcW w:w="3269" w:type="dxa"/>
            <w:gridSpan w:val="4"/>
          </w:tcPr>
          <w:p w14:paraId="602B13AB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6F9E6E85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14:paraId="2C02D7A2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1D559193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7BEE4FB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4"/>
          </w:tcPr>
          <w:p w14:paraId="41632136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12FDFF05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14:paraId="352D1399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09632003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76BE88B2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4"/>
          </w:tcPr>
          <w:p w14:paraId="068EFBC5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365D65A5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14:paraId="381143CF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5237C0DF" w14:textId="77777777" w:rsidTr="00CC37FF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3ACFD554" w14:textId="77777777" w:rsidR="0066146B" w:rsidRPr="00652A49" w:rsidRDefault="0066146B" w:rsidP="0066146B">
            <w:pPr>
              <w:pStyle w:val="TEKSTwTABELIWYRODKOWANYtekstwyrodkowanywpoziomie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sz w:val="22"/>
              </w:rPr>
              <w:t xml:space="preserve">2. </w:t>
            </w:r>
            <w:r w:rsidRPr="00652A49">
              <w:rPr>
                <w:rFonts w:ascii="Times New Roman" w:hAnsi="Times New Roman"/>
                <w:b/>
                <w:bCs w:val="0"/>
                <w:sz w:val="22"/>
              </w:rPr>
              <w:t xml:space="preserve">Dane </w:t>
            </w:r>
            <w:r>
              <w:rPr>
                <w:rFonts w:ascii="Times New Roman" w:hAnsi="Times New Roman"/>
                <w:b/>
                <w:bCs w:val="0"/>
                <w:sz w:val="22"/>
              </w:rPr>
              <w:t>producenta</w:t>
            </w:r>
            <w:r w:rsidR="00DC3F76">
              <w:rPr>
                <w:rFonts w:ascii="Times New Roman" w:hAnsi="Times New Roman"/>
                <w:b/>
                <w:bCs w:val="0"/>
                <w:sz w:val="22"/>
                <w:vertAlign w:val="superscript"/>
              </w:rPr>
              <w:t>7</w:t>
            </w:r>
            <w:r w:rsidR="00CC37FF" w:rsidRPr="006C157A">
              <w:rPr>
                <w:rFonts w:ascii="Times New Roman" w:hAnsi="Times New Roman"/>
                <w:b/>
                <w:bCs w:val="0"/>
                <w:sz w:val="22"/>
                <w:vertAlign w:val="superscript"/>
              </w:rPr>
              <w:t>)</w:t>
            </w:r>
            <w:r w:rsidRPr="00652A49">
              <w:rPr>
                <w:b/>
                <w:sz w:val="22"/>
              </w:rPr>
              <w:t xml:space="preserve"> </w:t>
            </w:r>
          </w:p>
        </w:tc>
      </w:tr>
      <w:tr w:rsidR="0066146B" w:rsidRPr="0090094C" w14:paraId="093F7DC6" w14:textId="77777777" w:rsidTr="0066146B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3FEEFE2F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 xml:space="preserve">Imię i nazwisko lub nazwa </w:t>
            </w:r>
          </w:p>
        </w:tc>
        <w:tc>
          <w:tcPr>
            <w:tcW w:w="7354" w:type="dxa"/>
            <w:gridSpan w:val="8"/>
          </w:tcPr>
          <w:p w14:paraId="4E9A1C60" w14:textId="77777777"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27C01AD6" w14:textId="77777777" w:rsidTr="007C221F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63C8C1CF" w14:textId="77777777" w:rsidR="0066146B" w:rsidRPr="007C221F" w:rsidRDefault="0066146B" w:rsidP="00CC37FF">
            <w:pPr>
              <w:pStyle w:val="TEKSTwTABELIWYRODKOWANYtekstwyrodkowanywpoziomie"/>
              <w:jc w:val="both"/>
              <w:rPr>
                <w:b/>
              </w:rPr>
            </w:pPr>
            <w:r w:rsidRPr="00652A49">
              <w:rPr>
                <w:b/>
                <w:sz w:val="22"/>
              </w:rPr>
              <w:lastRenderedPageBreak/>
              <w:t>Adres zamieszkania lub siedziby</w:t>
            </w:r>
          </w:p>
        </w:tc>
      </w:tr>
      <w:tr w:rsidR="0066146B" w:rsidRPr="0090094C" w14:paraId="3C290CCF" w14:textId="77777777" w:rsidTr="007C221F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FD24828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Kraj</w:t>
            </w:r>
          </w:p>
        </w:tc>
        <w:tc>
          <w:tcPr>
            <w:tcW w:w="3269" w:type="dxa"/>
            <w:gridSpan w:val="4"/>
          </w:tcPr>
          <w:p w14:paraId="1126D3CB" w14:textId="77777777" w:rsidR="0066146B" w:rsidRPr="00652A49" w:rsidRDefault="0066146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1997BB23" w14:textId="77777777" w:rsidR="0066146B" w:rsidRPr="00652A49" w:rsidRDefault="0066146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14:paraId="6CF2DD84" w14:textId="77777777"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28A2C5B4" w14:textId="77777777" w:rsidTr="007C221F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DDD44C8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4"/>
          </w:tcPr>
          <w:p w14:paraId="7CA46F7D" w14:textId="77777777" w:rsidR="0066146B" w:rsidRPr="00652A49" w:rsidRDefault="0066146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4B560F83" w14:textId="77777777" w:rsidR="0066146B" w:rsidRPr="00652A49" w:rsidRDefault="0066146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14:paraId="3F9DED3B" w14:textId="77777777"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09D58E64" w14:textId="77777777" w:rsidTr="00CC37FF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78758FF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4"/>
          </w:tcPr>
          <w:p w14:paraId="6E6DD080" w14:textId="77777777" w:rsidR="0066146B" w:rsidRPr="00652A49" w:rsidRDefault="0066146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05E4C29A" w14:textId="77777777" w:rsidR="0066146B" w:rsidRPr="00652A49" w:rsidRDefault="0066146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14:paraId="340A4A6A" w14:textId="77777777"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5BEB2026" w14:textId="77777777" w:rsidTr="004043B2">
        <w:trPr>
          <w:trHeight w:val="425"/>
        </w:trPr>
        <w:tc>
          <w:tcPr>
            <w:tcW w:w="9149" w:type="dxa"/>
            <w:gridSpan w:val="9"/>
            <w:shd w:val="clear" w:color="auto" w:fill="D9D9D9" w:themeFill="background1" w:themeFillShade="D9"/>
            <w:vAlign w:val="center"/>
          </w:tcPr>
          <w:p w14:paraId="60C4498C" w14:textId="77777777" w:rsidR="0066146B" w:rsidRPr="00656C24" w:rsidRDefault="0066146B" w:rsidP="00162E8B">
            <w:pPr>
              <w:pStyle w:val="P1wTABELIpoziom1numeracjiwtabel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656C24">
              <w:rPr>
                <w:b/>
                <w:sz w:val="22"/>
                <w:szCs w:val="22"/>
              </w:rPr>
              <w:t>. Wypełnione działy: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5467B0A" w14:textId="77777777" w:rsidR="0066146B" w:rsidRPr="00656C24" w:rsidRDefault="0066146B" w:rsidP="00A86C38">
            <w:pPr>
              <w:rPr>
                <w:rFonts w:cs="Times New Roman"/>
                <w:b/>
                <w:sz w:val="22"/>
                <w:szCs w:val="22"/>
              </w:rPr>
            </w:pPr>
            <w:r w:rsidRPr="00656C24">
              <w:rPr>
                <w:rFonts w:cs="Times New Roman"/>
                <w:b/>
                <w:sz w:val="22"/>
                <w:szCs w:val="22"/>
              </w:rPr>
              <w:t>Liczba tabel</w:t>
            </w:r>
          </w:p>
        </w:tc>
      </w:tr>
      <w:tr w:rsidR="0066146B" w14:paraId="5D263CBD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D32C3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3E5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EE0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C11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3F8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55D7AB43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513ED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28D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8D5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C05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984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6591FFF8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20547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49C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96E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012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F79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6716B7E1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5BC10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8C0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B6B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8F7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FEE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636974C4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93124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1C5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8BD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BD2F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7F6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26BBFC99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17CCF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III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09D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1B2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7AC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662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5E7D59E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62FAF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059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7AD3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CBF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92D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05AF61A0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AE41D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24F2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2DC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31A3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2E3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646E2DF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0FDB5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E6A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EBE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045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538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18DC9D2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A386A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053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C62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ADD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E06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5327334D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45C4C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B5BD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DD5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351B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2DF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3926C57E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7FC7F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60B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1863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418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3D9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79AAA98B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33217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627E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2FD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7AE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354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8E96AC1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73CC6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346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F6E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0C6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ED0B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FC6BD00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14AF4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368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A23F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367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069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795DC7C3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D9A4B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FB4D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7A7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D14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F3B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5CDD9C77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56F97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AF20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2C1A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B43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7D5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557C457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878F7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7F9B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6262" w14:textId="77777777" w:rsidR="0066146B" w:rsidRPr="00656C24" w:rsidRDefault="0066146B" w:rsidP="001604D5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13DC" w14:textId="77777777" w:rsidR="0066146B" w:rsidRPr="00656C24" w:rsidRDefault="0066146B" w:rsidP="001604D5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929F" w14:textId="77777777" w:rsidR="0066146B" w:rsidRPr="00656C24" w:rsidRDefault="0066146B" w:rsidP="001604D5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</w:p>
        </w:tc>
      </w:tr>
      <w:tr w:rsidR="0066146B" w14:paraId="5D5AB08A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40AA1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B83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641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2E2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74A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31CEC1DB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397F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DCEA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ABF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DE7B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D8CB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750CAD24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FCDCA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B96B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FB1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643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9D8A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88234F6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B4182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BC6C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247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168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373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7774D94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672E5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9782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014F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1E8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D28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BE264D8" w14:textId="77777777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7D3A6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VII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599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472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5CF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50846B1D" w14:textId="77777777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388A3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VIII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AAB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C54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573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56E1454" w14:textId="77777777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E0FBB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IX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246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F7A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C50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0173C7F1" w14:textId="77777777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EA751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X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AF3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5E5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561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20084179" w14:textId="77777777" w:rsidTr="00A72E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A0745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XI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CE0A" w14:textId="77777777" w:rsidR="0066146B" w:rsidRPr="00656C24" w:rsidRDefault="0066146B" w:rsidP="007C755E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311E" w14:textId="77777777" w:rsidR="0066146B" w:rsidRPr="00656C24" w:rsidRDefault="0066146B" w:rsidP="007C755E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43C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</w:tbl>
    <w:p w14:paraId="5E180B13" w14:textId="77777777" w:rsidR="00E56089" w:rsidRDefault="00E56089">
      <w:r>
        <w:rPr>
          <w:bCs/>
        </w:rPr>
        <w:br w:type="page"/>
      </w:r>
    </w:p>
    <w:tbl>
      <w:tblPr>
        <w:tblW w:w="101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61"/>
        <w:gridCol w:w="459"/>
        <w:gridCol w:w="2520"/>
        <w:gridCol w:w="1699"/>
        <w:gridCol w:w="3402"/>
      </w:tblGrid>
      <w:tr w:rsidR="0066146B" w:rsidRPr="0090094C" w14:paraId="4BA5419A" w14:textId="77777777" w:rsidTr="00E56089">
        <w:trPr>
          <w:cantSplit/>
          <w:trHeight w:val="425"/>
        </w:trPr>
        <w:tc>
          <w:tcPr>
            <w:tcW w:w="10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4956C" w14:textId="02D26FCF" w:rsidR="0066146B" w:rsidRPr="00656C24" w:rsidRDefault="005F37F7" w:rsidP="00E56089">
            <w:pPr>
              <w:pStyle w:val="P1wTABELIpoziom1numeracjiwtabeli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  <w:r w:rsidR="0066146B" w:rsidRPr="00656C24">
              <w:rPr>
                <w:b/>
                <w:sz w:val="22"/>
                <w:szCs w:val="22"/>
              </w:rPr>
              <w:t>. Dane osoby sporządzającej wniosek</w:t>
            </w:r>
          </w:p>
        </w:tc>
      </w:tr>
      <w:tr w:rsidR="0066146B" w:rsidRPr="0090094C" w14:paraId="7022C495" w14:textId="77777777" w:rsidTr="00E56089">
        <w:trPr>
          <w:cantSplit/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2840B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Imię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05E55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FAF87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DC748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146B" w:rsidRPr="0090094C" w14:paraId="7529CA4B" w14:textId="77777777" w:rsidTr="00E56089">
        <w:trPr>
          <w:cantSplit/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C8783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Telefon służbowy</w:t>
            </w:r>
            <w:r w:rsidR="00DC3F76"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9D5CE2"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 w:rsidR="00DC3F76">
              <w:rPr>
                <w:sz w:val="22"/>
                <w:szCs w:val="22"/>
                <w:vertAlign w:val="superscript"/>
              </w:rPr>
              <w:t>9</w:t>
            </w:r>
            <w:r w:rsidR="009D5CE2"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757FA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6CBD0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Fax służbowy</w:t>
            </w:r>
            <w:r w:rsidR="00DC3F76"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9D5CE2"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 w:rsidR="00DC3F76">
              <w:rPr>
                <w:sz w:val="22"/>
                <w:szCs w:val="22"/>
                <w:vertAlign w:val="superscript"/>
              </w:rPr>
              <w:t>9</w:t>
            </w:r>
            <w:r w:rsidR="009D5CE2"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5E688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146B" w:rsidRPr="0090094C" w14:paraId="4650C4AB" w14:textId="77777777" w:rsidTr="00E56089">
        <w:trPr>
          <w:cantSplit/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285BF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E-mail służbowy</w:t>
            </w:r>
            <w:r w:rsidR="00DC3F76"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9D5CE2"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 w:rsidR="00DC3F76">
              <w:rPr>
                <w:sz w:val="22"/>
                <w:szCs w:val="22"/>
                <w:vertAlign w:val="superscript"/>
              </w:rPr>
              <w:t>9</w:t>
            </w:r>
            <w:r w:rsidR="009D5CE2"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1DCD0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146B" w:rsidRPr="00055B89" w14:paraId="0D486190" w14:textId="77777777" w:rsidTr="00E56089">
        <w:trPr>
          <w:cantSplit/>
          <w:trHeight w:val="42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5BB4D" w14:textId="77777777" w:rsidR="0066146B" w:rsidRPr="00656C24" w:rsidRDefault="0066146B" w:rsidP="00A86C38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656C24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F3105" w14:textId="77777777" w:rsidR="0066146B" w:rsidRPr="00656C24" w:rsidRDefault="0066146B" w:rsidP="00CB252D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656C24">
              <w:rPr>
                <w:rFonts w:ascii="Times New Roman" w:hAnsi="Times New Roman"/>
                <w:sz w:val="22"/>
                <w:szCs w:val="22"/>
              </w:rPr>
              <w:t>Podpis</w:t>
            </w:r>
            <w:r w:rsidR="00DC3F76">
              <w:rPr>
                <w:rFonts w:ascii="Times New Roman" w:hAnsi="Times New Roman"/>
                <w:sz w:val="22"/>
                <w:szCs w:val="22"/>
                <w:vertAlign w:val="superscript"/>
              </w:rPr>
              <w:t>10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  <w:r w:rsidRPr="00656C24">
              <w:rPr>
                <w:rFonts w:ascii="Times New Roman" w:hAnsi="Times New Roman"/>
                <w:sz w:val="22"/>
                <w:szCs w:val="22"/>
              </w:rPr>
              <w:t xml:space="preserve"> i piecz</w:t>
            </w:r>
            <w:r w:rsidR="00A92349">
              <w:rPr>
                <w:rFonts w:ascii="Times New Roman" w:hAnsi="Times New Roman"/>
                <w:sz w:val="22"/>
                <w:szCs w:val="22"/>
              </w:rPr>
              <w:t>ątka</w:t>
            </w:r>
            <w:r w:rsidR="00DC3F76">
              <w:rPr>
                <w:rFonts w:ascii="Times New Roman" w:hAnsi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),</w:t>
            </w:r>
            <w:r w:rsidR="006C157A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="00937338">
              <w:rPr>
                <w:rFonts w:ascii="Times New Roman" w:hAnsi="Times New Roman"/>
                <w:sz w:val="22"/>
                <w:szCs w:val="22"/>
                <w:vertAlign w:val="superscript"/>
              </w:rPr>
              <w:t>11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osoby upoważnionej do reprezentacji podmiotu</w:t>
            </w:r>
          </w:p>
        </w:tc>
      </w:tr>
      <w:tr w:rsidR="0066146B" w:rsidRPr="0090094C" w14:paraId="4F128426" w14:textId="77777777" w:rsidTr="00E56089">
        <w:trPr>
          <w:cantSplit/>
          <w:trHeight w:val="42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39580" w14:textId="77777777" w:rsidR="0066146B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14:paraId="4C1B0E37" w14:textId="77777777" w:rsidR="0066146B" w:rsidRPr="00656C24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14:paraId="44FD2F18" w14:textId="77777777" w:rsidR="0066146B" w:rsidRPr="00656C24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480C3" w14:textId="77777777" w:rsidR="0066146B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14:paraId="07CC98E7" w14:textId="77777777" w:rsidR="0066146B" w:rsidRPr="00656C24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64826B" w14:textId="77777777" w:rsidR="00956B61" w:rsidRPr="0096113A" w:rsidRDefault="007D5921" w:rsidP="00956B61">
      <w:pPr>
        <w:spacing w:line="276" w:lineRule="auto"/>
        <w:rPr>
          <w:rFonts w:cs="Times New Roman"/>
          <w:sz w:val="20"/>
        </w:rPr>
      </w:pPr>
      <w:r w:rsidRPr="0096113A">
        <w:rPr>
          <w:rFonts w:cs="Times New Roman"/>
          <w:sz w:val="20"/>
        </w:rPr>
        <w:t>Objaśnieni</w:t>
      </w:r>
      <w:r w:rsidR="00956B61" w:rsidRPr="0096113A">
        <w:rPr>
          <w:rFonts w:cs="Times New Roman"/>
          <w:sz w:val="20"/>
        </w:rPr>
        <w:t>a:</w:t>
      </w:r>
    </w:p>
    <w:p w14:paraId="6EEC09D3" w14:textId="77777777" w:rsidR="00444682" w:rsidRPr="00FD4251" w:rsidRDefault="00C258CA" w:rsidP="00444682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444682">
        <w:rPr>
          <w:rFonts w:cs="Times New Roman"/>
          <w:sz w:val="20"/>
        </w:rPr>
        <w:t>W</w:t>
      </w:r>
      <w:r w:rsidR="003D5CA4" w:rsidRPr="00444682">
        <w:rPr>
          <w:rFonts w:cs="Times New Roman"/>
          <w:sz w:val="20"/>
        </w:rPr>
        <w:t>ypełnić jedynie w zakresie</w:t>
      </w:r>
      <w:r w:rsidR="008B32BA" w:rsidRPr="00444682">
        <w:rPr>
          <w:rFonts w:cs="Times New Roman"/>
          <w:sz w:val="20"/>
        </w:rPr>
        <w:t>, którego dotyczy zmiana wpisu w rejestrze</w:t>
      </w:r>
      <w:r w:rsidR="00444682">
        <w:rPr>
          <w:rFonts w:cs="Times New Roman"/>
          <w:sz w:val="20"/>
        </w:rPr>
        <w:t>.</w:t>
      </w:r>
    </w:p>
    <w:p w14:paraId="7041E460" w14:textId="2C2BA379" w:rsidR="00E95C5D" w:rsidRPr="00FD4251" w:rsidRDefault="00444682" w:rsidP="00444682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444682">
        <w:rPr>
          <w:rFonts w:cs="Times New Roman"/>
          <w:color w:val="000000"/>
          <w:sz w:val="20"/>
        </w:rPr>
        <w:t xml:space="preserve">Podać nadany </w:t>
      </w:r>
      <w:r w:rsidRPr="005F37F7">
        <w:rPr>
          <w:rFonts w:cs="Times New Roman"/>
          <w:color w:val="000000"/>
          <w:sz w:val="20"/>
        </w:rPr>
        <w:t xml:space="preserve">numer rejestrowy, o którym mowa w art. 54 ustawy z dnia 14 grudnia 2012 r. o odpadach (Dz. U. </w:t>
      </w:r>
      <w:r w:rsidR="00E10D2A" w:rsidRPr="005F37F7">
        <w:rPr>
          <w:rFonts w:cs="Times New Roman"/>
          <w:color w:val="000000"/>
          <w:sz w:val="20"/>
        </w:rPr>
        <w:t>z 201</w:t>
      </w:r>
      <w:r w:rsidR="00E10D2A">
        <w:rPr>
          <w:rFonts w:cs="Times New Roman"/>
          <w:color w:val="000000"/>
          <w:sz w:val="20"/>
        </w:rPr>
        <w:t>6</w:t>
      </w:r>
      <w:r w:rsidR="00E10D2A" w:rsidRPr="005F37F7">
        <w:rPr>
          <w:rFonts w:cs="Times New Roman"/>
          <w:color w:val="000000"/>
          <w:sz w:val="20"/>
        </w:rPr>
        <w:t xml:space="preserve"> r. </w:t>
      </w:r>
      <w:r w:rsidR="00E10D2A">
        <w:rPr>
          <w:rFonts w:cs="Times New Roman"/>
          <w:color w:val="000000"/>
          <w:sz w:val="20"/>
        </w:rPr>
        <w:t>poz. 1987</w:t>
      </w:r>
      <w:r w:rsidRPr="005F37F7">
        <w:rPr>
          <w:rFonts w:cs="Times New Roman"/>
          <w:color w:val="000000"/>
          <w:sz w:val="20"/>
        </w:rPr>
        <w:t>, z późn. zm.).</w:t>
      </w:r>
    </w:p>
    <w:p w14:paraId="2AE3397A" w14:textId="77777777" w:rsidR="00582607" w:rsidRPr="003A4517" w:rsidRDefault="00582607" w:rsidP="003A4517">
      <w:pPr>
        <w:numPr>
          <w:ilvl w:val="0"/>
          <w:numId w:val="5"/>
        </w:numPr>
        <w:suppressAutoHyphens/>
        <w:spacing w:line="276" w:lineRule="auto"/>
        <w:rPr>
          <w:rFonts w:cs="Times New Roman"/>
        </w:rPr>
      </w:pPr>
      <w:bookmarkStart w:id="1" w:name="_Ref424736856"/>
      <w:r w:rsidRPr="003A4517">
        <w:rPr>
          <w:rFonts w:eastAsia="Times New Roman" w:cs="Times New Roman"/>
          <w:bCs/>
          <w:sz w:val="20"/>
          <w:szCs w:val="16"/>
        </w:rPr>
        <w:t xml:space="preserve">Zgodnie z art. 49 ust. 3 i 4 ustawy </w:t>
      </w:r>
      <w:r w:rsidRPr="003A4517">
        <w:rPr>
          <w:rFonts w:cs="Times New Roman"/>
          <w:color w:val="000000"/>
          <w:sz w:val="20"/>
        </w:rPr>
        <w:t xml:space="preserve">z dnia 14 grudnia 2012 r. </w:t>
      </w:r>
      <w:r w:rsidRPr="003A4517">
        <w:rPr>
          <w:rFonts w:eastAsia="Times New Roman" w:cs="Times New Roman"/>
          <w:bCs/>
          <w:sz w:val="20"/>
          <w:szCs w:val="16"/>
        </w:rPr>
        <w:t>o odpadach. W przypadku przedsiębiorcy zagranicznego zgodnie z art. 53 ust. 3</w:t>
      </w:r>
      <w:r w:rsidR="00EC5CBC">
        <w:rPr>
          <w:rFonts w:eastAsia="Times New Roman" w:cs="Times New Roman"/>
          <w:bCs/>
          <w:sz w:val="20"/>
          <w:szCs w:val="16"/>
        </w:rPr>
        <w:t xml:space="preserve"> i 3a</w:t>
      </w:r>
      <w:r w:rsidRPr="00E04F32">
        <w:rPr>
          <w:rFonts w:eastAsia="Times New Roman" w:cs="Times New Roman"/>
          <w:bCs/>
          <w:sz w:val="20"/>
          <w:szCs w:val="16"/>
        </w:rPr>
        <w:t xml:space="preserve"> tej ustawy</w:t>
      </w:r>
      <w:r w:rsidRPr="00CB1AA3">
        <w:rPr>
          <w:rFonts w:eastAsia="Times New Roman" w:cs="Times New Roman"/>
          <w:bCs/>
          <w:sz w:val="20"/>
          <w:szCs w:val="16"/>
        </w:rPr>
        <w:t>.</w:t>
      </w:r>
      <w:bookmarkEnd w:id="1"/>
    </w:p>
    <w:p w14:paraId="6A20C7DF" w14:textId="77777777" w:rsidR="00946C5A" w:rsidRPr="00E95C5D" w:rsidRDefault="008D050B" w:rsidP="00946C5A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E95C5D">
        <w:rPr>
          <w:sz w:val="20"/>
        </w:rPr>
        <w:t>Dotyczy tylko formularza aktualizacyjnego.</w:t>
      </w:r>
      <w:r w:rsidR="00946C5A" w:rsidRPr="00E95C5D">
        <w:rPr>
          <w:rFonts w:cs="Times New Roman"/>
          <w:color w:val="000000"/>
          <w:sz w:val="20"/>
        </w:rPr>
        <w:t xml:space="preserve"> </w:t>
      </w:r>
    </w:p>
    <w:p w14:paraId="06A0ABF4" w14:textId="77777777" w:rsidR="008D050B" w:rsidRPr="00946C5A" w:rsidRDefault="008D050B" w:rsidP="008D050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946C5A">
        <w:rPr>
          <w:sz w:val="20"/>
        </w:rPr>
        <w:t>O ile został nadany.</w:t>
      </w:r>
    </w:p>
    <w:p w14:paraId="5CF15F5E" w14:textId="77777777" w:rsidR="00C30E05" w:rsidRPr="00C30E05" w:rsidRDefault="00C30E05" w:rsidP="008D050B">
      <w:pPr>
        <w:numPr>
          <w:ilvl w:val="0"/>
          <w:numId w:val="5"/>
        </w:numPr>
        <w:suppressAutoHyphens/>
        <w:spacing w:line="276" w:lineRule="auto"/>
        <w:rPr>
          <w:rFonts w:cs="Times New Roman"/>
        </w:rPr>
      </w:pPr>
      <w:r w:rsidRPr="00C30E05">
        <w:rPr>
          <w:color w:val="000000" w:themeColor="text1"/>
          <w:sz w:val="20"/>
          <w:szCs w:val="16"/>
        </w:rPr>
        <w:t xml:space="preserve">W przypadku podmiotów nie posiadających </w:t>
      </w:r>
      <w:r w:rsidR="00EE32D1">
        <w:rPr>
          <w:color w:val="000000" w:themeColor="text1"/>
          <w:sz w:val="20"/>
          <w:szCs w:val="16"/>
        </w:rPr>
        <w:t>numeru</w:t>
      </w:r>
      <w:r w:rsidR="00EE32D1" w:rsidRPr="00C30E05">
        <w:rPr>
          <w:color w:val="000000" w:themeColor="text1"/>
          <w:sz w:val="20"/>
          <w:szCs w:val="16"/>
        </w:rPr>
        <w:t xml:space="preserve"> </w:t>
      </w:r>
      <w:r w:rsidRPr="00C30E05">
        <w:rPr>
          <w:color w:val="000000" w:themeColor="text1"/>
          <w:sz w:val="20"/>
          <w:szCs w:val="16"/>
        </w:rPr>
        <w:t xml:space="preserve">REGON np. przedsiębiorców zagranicznych, </w:t>
      </w:r>
      <w:r w:rsidR="00A03D15">
        <w:rPr>
          <w:color w:val="000000" w:themeColor="text1"/>
          <w:sz w:val="20"/>
          <w:szCs w:val="16"/>
        </w:rPr>
        <w:t>wy</w:t>
      </w:r>
      <w:r w:rsidRPr="00C30E05">
        <w:rPr>
          <w:color w:val="000000" w:themeColor="text1"/>
          <w:sz w:val="20"/>
          <w:szCs w:val="16"/>
        </w:rPr>
        <w:t>pełnienie tego pola nie jest wymagane</w:t>
      </w:r>
      <w:r w:rsidRPr="00C30E05">
        <w:rPr>
          <w:rFonts w:eastAsia="Times New Roman" w:cs="Times New Roman"/>
          <w:bCs/>
          <w:sz w:val="20"/>
          <w:szCs w:val="16"/>
        </w:rPr>
        <w:t>.</w:t>
      </w:r>
    </w:p>
    <w:p w14:paraId="32E48E0A" w14:textId="3620044F" w:rsidR="0066146B" w:rsidRPr="0066146B" w:rsidRDefault="0066146B" w:rsidP="0066146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D35251">
        <w:rPr>
          <w:rFonts w:cs="Times New Roman"/>
          <w:sz w:val="20"/>
        </w:rPr>
        <w:t>W</w:t>
      </w:r>
      <w:r>
        <w:rPr>
          <w:rFonts w:cs="Times New Roman"/>
          <w:sz w:val="20"/>
        </w:rPr>
        <w:t>ypełnia</w:t>
      </w:r>
      <w:r w:rsidRPr="0066146B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 xml:space="preserve">autoryzowany przedstawiciel w zakresie </w:t>
      </w:r>
      <w:r w:rsidRPr="0066146B">
        <w:rPr>
          <w:rFonts w:cs="Times New Roman"/>
          <w:sz w:val="20"/>
        </w:rPr>
        <w:t>producen</w:t>
      </w:r>
      <w:r w:rsidR="00085BC8">
        <w:rPr>
          <w:rFonts w:cs="Times New Roman"/>
          <w:sz w:val="20"/>
        </w:rPr>
        <w:t>ta w rozumieniu ustawy z dnia 11</w:t>
      </w:r>
      <w:r w:rsidRPr="0066146B">
        <w:rPr>
          <w:rFonts w:cs="Times New Roman"/>
          <w:sz w:val="20"/>
        </w:rPr>
        <w:t xml:space="preserve"> </w:t>
      </w:r>
      <w:r w:rsidR="00085BC8">
        <w:rPr>
          <w:rFonts w:cs="Times New Roman"/>
          <w:sz w:val="20"/>
        </w:rPr>
        <w:t>września</w:t>
      </w:r>
      <w:r w:rsidRPr="0066146B">
        <w:rPr>
          <w:rFonts w:cs="Times New Roman"/>
          <w:sz w:val="20"/>
        </w:rPr>
        <w:t xml:space="preserve"> 20</w:t>
      </w:r>
      <w:r w:rsidR="0005132D">
        <w:rPr>
          <w:rFonts w:cs="Times New Roman"/>
          <w:sz w:val="20"/>
        </w:rPr>
        <w:t>1</w:t>
      </w:r>
      <w:r w:rsidRPr="0066146B">
        <w:rPr>
          <w:rFonts w:cs="Times New Roman"/>
          <w:sz w:val="20"/>
        </w:rPr>
        <w:t>5 r. o zużytym sprzęcie elektrycznym i elektronicznym</w:t>
      </w:r>
      <w:r w:rsidR="0012026D">
        <w:rPr>
          <w:rFonts w:cs="Times New Roman"/>
          <w:sz w:val="20"/>
        </w:rPr>
        <w:t xml:space="preserve"> (Dz. U</w:t>
      </w:r>
      <w:r w:rsidR="00111E78">
        <w:rPr>
          <w:rFonts w:cs="Times New Roman"/>
          <w:sz w:val="20"/>
        </w:rPr>
        <w:t>. poz. 1688</w:t>
      </w:r>
      <w:r w:rsidR="00133926">
        <w:rPr>
          <w:rFonts w:cs="Times New Roman"/>
          <w:sz w:val="20"/>
        </w:rPr>
        <w:t xml:space="preserve"> oraz z 2017 r. poz. 2056</w:t>
      </w:r>
      <w:r w:rsidR="0012026D">
        <w:rPr>
          <w:rFonts w:cs="Times New Roman"/>
          <w:sz w:val="20"/>
        </w:rPr>
        <w:t>)</w:t>
      </w:r>
      <w:r w:rsidRPr="0066146B">
        <w:rPr>
          <w:rFonts w:cs="Times New Roman"/>
          <w:sz w:val="20"/>
        </w:rPr>
        <w:t>, który go wyznaczył</w:t>
      </w:r>
      <w:r>
        <w:rPr>
          <w:rFonts w:cs="Times New Roman"/>
          <w:sz w:val="20"/>
        </w:rPr>
        <w:t>.</w:t>
      </w:r>
    </w:p>
    <w:p w14:paraId="0529D6E6" w14:textId="77777777" w:rsidR="003A4517" w:rsidRDefault="009D5CE2" w:rsidP="003A4517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3A4517">
        <w:rPr>
          <w:rFonts w:cs="Times New Roman"/>
          <w:sz w:val="20"/>
        </w:rPr>
        <w:t>Pole obowiązkowe dla autoryzowanego przedstawiciela</w:t>
      </w:r>
      <w:r w:rsidR="00C80173" w:rsidRPr="003A4517">
        <w:rPr>
          <w:rFonts w:cs="Times New Roman"/>
          <w:sz w:val="20"/>
        </w:rPr>
        <w:t xml:space="preserve">, o którym mowa w ustawie z dnia </w:t>
      </w:r>
      <w:r w:rsidR="00085BC8" w:rsidRPr="00C8553A">
        <w:rPr>
          <w:rFonts w:cs="Times New Roman"/>
          <w:sz w:val="20"/>
        </w:rPr>
        <w:t xml:space="preserve">11 września </w:t>
      </w:r>
      <w:r w:rsidR="00C80173" w:rsidRPr="003A4517">
        <w:rPr>
          <w:rFonts w:cs="Times New Roman"/>
          <w:sz w:val="20"/>
        </w:rPr>
        <w:t>2015 r. o zużytym sprzęcie elektrycznym i elektronicznym.</w:t>
      </w:r>
      <w:r w:rsidR="003A4517" w:rsidRPr="003A4517">
        <w:rPr>
          <w:rFonts w:cs="Times New Roman"/>
          <w:sz w:val="20"/>
        </w:rPr>
        <w:t xml:space="preserve"> </w:t>
      </w:r>
    </w:p>
    <w:p w14:paraId="3125F10D" w14:textId="77777777" w:rsidR="00956B61" w:rsidRPr="00C8553A" w:rsidRDefault="003A4517" w:rsidP="003A4517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3A4517">
        <w:rPr>
          <w:rFonts w:cs="Times New Roman"/>
          <w:sz w:val="20"/>
        </w:rPr>
        <w:t>O ile posiada.</w:t>
      </w:r>
    </w:p>
    <w:p w14:paraId="179D3BBE" w14:textId="1848007A" w:rsidR="00956B61" w:rsidRDefault="00956B61" w:rsidP="0039284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946C5A">
        <w:rPr>
          <w:rFonts w:cs="Times New Roman"/>
          <w:sz w:val="20"/>
        </w:rPr>
        <w:t>Dotyczy formy pisemnej wniosku</w:t>
      </w:r>
      <w:r w:rsidR="007D5921" w:rsidRPr="00946C5A">
        <w:rPr>
          <w:rFonts w:cs="Times New Roman"/>
          <w:sz w:val="20"/>
        </w:rPr>
        <w:t>.</w:t>
      </w:r>
      <w:r w:rsidR="0039284B">
        <w:rPr>
          <w:rFonts w:cs="Times New Roman"/>
          <w:sz w:val="20"/>
        </w:rPr>
        <w:t xml:space="preserve"> </w:t>
      </w:r>
      <w:r w:rsidR="0039284B" w:rsidRPr="0039284B">
        <w:rPr>
          <w:rFonts w:cs="Times New Roman"/>
          <w:sz w:val="20"/>
        </w:rPr>
        <w:t>Formularz wypełniony w postaci elektronicznej podpisuje się</w:t>
      </w:r>
      <w:r w:rsidR="00854ED1">
        <w:rPr>
          <w:rFonts w:cs="Times New Roman"/>
          <w:sz w:val="20"/>
        </w:rPr>
        <w:t xml:space="preserve"> kwalifikowanym </w:t>
      </w:r>
      <w:r w:rsidR="0039284B" w:rsidRPr="0039284B">
        <w:rPr>
          <w:rFonts w:cs="Times New Roman"/>
          <w:sz w:val="20"/>
        </w:rPr>
        <w:t xml:space="preserve">podpisem elektronicznym w rozumieniu ustawy z dnia </w:t>
      </w:r>
      <w:r w:rsidR="00854ED1">
        <w:rPr>
          <w:rFonts w:cs="Times New Roman"/>
          <w:sz w:val="20"/>
        </w:rPr>
        <w:t>5</w:t>
      </w:r>
      <w:r w:rsidR="0039284B" w:rsidRPr="0039284B">
        <w:rPr>
          <w:rFonts w:cs="Times New Roman"/>
          <w:sz w:val="20"/>
        </w:rPr>
        <w:t xml:space="preserve"> września 20</w:t>
      </w:r>
      <w:r w:rsidR="00854ED1">
        <w:rPr>
          <w:rFonts w:cs="Times New Roman"/>
          <w:sz w:val="20"/>
        </w:rPr>
        <w:t>16</w:t>
      </w:r>
      <w:r w:rsidR="0039284B" w:rsidRPr="0039284B">
        <w:rPr>
          <w:rFonts w:cs="Times New Roman"/>
          <w:sz w:val="20"/>
        </w:rPr>
        <w:t xml:space="preserve"> r. o</w:t>
      </w:r>
      <w:r w:rsidR="00854ED1">
        <w:rPr>
          <w:rFonts w:cs="Times New Roman"/>
          <w:sz w:val="20"/>
        </w:rPr>
        <w:t> usługach zaufania oraz identyfikacji elektronicznej</w:t>
      </w:r>
      <w:r w:rsidR="0039284B" w:rsidRPr="0039284B">
        <w:rPr>
          <w:rFonts w:cs="Times New Roman"/>
          <w:sz w:val="20"/>
        </w:rPr>
        <w:t xml:space="preserve"> (Dz. U. z</w:t>
      </w:r>
      <w:r w:rsidR="00C75E2F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>201</w:t>
      </w:r>
      <w:r w:rsidR="00854ED1">
        <w:rPr>
          <w:rFonts w:cs="Times New Roman"/>
          <w:sz w:val="20"/>
        </w:rPr>
        <w:t>6</w:t>
      </w:r>
      <w:r w:rsidR="00C75E2F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 xml:space="preserve">r. poz. </w:t>
      </w:r>
      <w:r w:rsidR="00854ED1">
        <w:rPr>
          <w:rFonts w:cs="Times New Roman"/>
          <w:sz w:val="20"/>
        </w:rPr>
        <w:t>1579</w:t>
      </w:r>
      <w:r w:rsidR="0039284B" w:rsidRPr="0039284B">
        <w:rPr>
          <w:rFonts w:cs="Times New Roman"/>
          <w:sz w:val="20"/>
        </w:rPr>
        <w:t>) albo podpisem potwierdzonym profilem zaufanym ePUAP w</w:t>
      </w:r>
      <w:r w:rsidR="00C75E2F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>rozumieniu ustawy z dnia 17 lutego 2005 r. o</w:t>
      </w:r>
      <w:r w:rsidR="00854ED1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 xml:space="preserve">informatyzacji działalności podmiotów realizujących zadania publiczne (Dz. U. </w:t>
      </w:r>
      <w:r w:rsidR="00E10D2A" w:rsidRPr="0039284B">
        <w:rPr>
          <w:rFonts w:cs="Times New Roman"/>
          <w:sz w:val="20"/>
        </w:rPr>
        <w:t>z 201</w:t>
      </w:r>
      <w:r w:rsidR="00E10D2A">
        <w:rPr>
          <w:rFonts w:cs="Times New Roman"/>
          <w:sz w:val="20"/>
        </w:rPr>
        <w:t>7</w:t>
      </w:r>
      <w:r w:rsidR="00E10D2A" w:rsidRPr="0039284B">
        <w:rPr>
          <w:rFonts w:cs="Times New Roman"/>
          <w:sz w:val="20"/>
        </w:rPr>
        <w:t xml:space="preserve"> r. poz. </w:t>
      </w:r>
      <w:r w:rsidR="00E10D2A">
        <w:rPr>
          <w:rFonts w:cs="Times New Roman"/>
          <w:sz w:val="20"/>
        </w:rPr>
        <w:t>570</w:t>
      </w:r>
      <w:r w:rsidR="0039284B" w:rsidRPr="0039284B">
        <w:rPr>
          <w:rFonts w:cs="Times New Roman"/>
          <w:sz w:val="20"/>
        </w:rPr>
        <w:t>).</w:t>
      </w:r>
    </w:p>
    <w:p w14:paraId="0609AE76" w14:textId="77777777" w:rsidR="00937338" w:rsidRPr="00946C5A" w:rsidRDefault="00937338" w:rsidP="0039284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>
        <w:rPr>
          <w:rFonts w:cs="Times New Roman"/>
          <w:sz w:val="20"/>
        </w:rPr>
        <w:t xml:space="preserve">Dotyczy wydruku. </w:t>
      </w:r>
    </w:p>
    <w:p w14:paraId="3C768E74" w14:textId="77777777" w:rsidR="00A72EA1" w:rsidRPr="00946C5A" w:rsidRDefault="00A72EA1" w:rsidP="00956B61">
      <w:pPr>
        <w:rPr>
          <w:rFonts w:ascii="Arial" w:hAnsi="Arial"/>
          <w:sz w:val="20"/>
        </w:rPr>
      </w:pPr>
    </w:p>
    <w:p w14:paraId="2B43CAB7" w14:textId="77777777" w:rsidR="00A72EA1" w:rsidRPr="0090094C" w:rsidRDefault="00A72EA1" w:rsidP="00956B61">
      <w:pPr>
        <w:rPr>
          <w:rFonts w:ascii="Arial" w:hAnsi="Arial"/>
          <w:sz w:val="22"/>
          <w:szCs w:val="22"/>
        </w:rPr>
      </w:pPr>
    </w:p>
    <w:p w14:paraId="62C48866" w14:textId="77777777" w:rsidR="00956B61" w:rsidRDefault="00956B61" w:rsidP="00956B61">
      <w:pPr>
        <w:rPr>
          <w:rFonts w:ascii="Arial" w:hAnsi="Arial"/>
          <w:b/>
          <w:caps/>
          <w:kern w:val="24"/>
          <w:sz w:val="22"/>
          <w:szCs w:val="22"/>
        </w:rPr>
      </w:pPr>
      <w:r w:rsidRPr="0090094C">
        <w:rPr>
          <w:rFonts w:ascii="Arial" w:hAnsi="Arial"/>
          <w:b/>
          <w:caps/>
          <w:kern w:val="24"/>
          <w:sz w:val="22"/>
          <w:szCs w:val="22"/>
        </w:rPr>
        <w:br w:type="page"/>
      </w:r>
    </w:p>
    <w:p w14:paraId="28B19A8E" w14:textId="5014A5AC" w:rsidR="00956B61" w:rsidRPr="00BD583E" w:rsidRDefault="00956B61" w:rsidP="00E2194B">
      <w:pPr>
        <w:pStyle w:val="TYTDZPRZEDMprzedmiotregulacjitytuulubdziau"/>
        <w:ind w:left="851" w:hanging="851"/>
        <w:jc w:val="both"/>
      </w:pPr>
      <w:r w:rsidRPr="00BD583E">
        <w:lastRenderedPageBreak/>
        <w:t>Dział I</w:t>
      </w:r>
      <w:r w:rsidR="00E2194B">
        <w:t>I</w:t>
      </w:r>
      <w:r w:rsidR="000E5D03">
        <w:t>.</w:t>
      </w:r>
      <w:r w:rsidR="00E2194B">
        <w:t xml:space="preserve"> </w:t>
      </w:r>
      <w:r w:rsidR="00F14E2F">
        <w:t>Działalność wynikająca</w:t>
      </w:r>
      <w:r w:rsidRPr="00BD583E">
        <w:t xml:space="preserve"> z ustawy </w:t>
      </w:r>
      <w:r w:rsidR="00F14E2F">
        <w:t xml:space="preserve">z dnia 11 maja 2001 r. </w:t>
      </w:r>
      <w:r w:rsidRPr="00BD583E">
        <w:t xml:space="preserve">o </w:t>
      </w:r>
      <w:r w:rsidR="00F14E2F">
        <w:t xml:space="preserve">obowiązkach przedsiębiorców </w:t>
      </w:r>
      <w:r w:rsidR="00E2194B">
        <w:t xml:space="preserve">w </w:t>
      </w:r>
      <w:r w:rsidRPr="00BD583E">
        <w:t>zakresie gospodarowania niektórymi odpadami oraz o opłacie produktowej</w:t>
      </w:r>
      <w:r w:rsidR="00EC3D92">
        <w:t xml:space="preserve"> (Dz. U. </w:t>
      </w:r>
      <w:r w:rsidR="00E10D2A">
        <w:t>z 2016 r. poz. 1478</w:t>
      </w:r>
      <w:r w:rsidR="00133926">
        <w:t xml:space="preserve"> z późn. zm.</w:t>
      </w:r>
      <w:r w:rsidR="00EC3D92">
        <w:t>)</w:t>
      </w:r>
    </w:p>
    <w:p w14:paraId="408309D6" w14:textId="77777777" w:rsidR="00BD583E" w:rsidRPr="00BD583E" w:rsidRDefault="00BD583E" w:rsidP="00956B61">
      <w:pPr>
        <w:rPr>
          <w:b/>
        </w:rPr>
      </w:pPr>
    </w:p>
    <w:p w14:paraId="7E1D1ED2" w14:textId="77777777" w:rsidR="00956B61" w:rsidRPr="00834EEB" w:rsidRDefault="00BD583E" w:rsidP="00BD583E">
      <w:pPr>
        <w:rPr>
          <w:b/>
          <w:sz w:val="22"/>
        </w:rPr>
      </w:pPr>
      <w:r w:rsidRPr="00834EEB">
        <w:rPr>
          <w:b/>
          <w:sz w:val="22"/>
        </w:rPr>
        <w:t xml:space="preserve">Tabela 1. </w:t>
      </w:r>
      <w:r w:rsidR="00EC3D92">
        <w:rPr>
          <w:b/>
          <w:sz w:val="22"/>
        </w:rPr>
        <w:t>Przedsiębiorca w</w:t>
      </w:r>
      <w:r w:rsidR="00956B61" w:rsidRPr="00834EEB">
        <w:rPr>
          <w:b/>
          <w:sz w:val="22"/>
        </w:rPr>
        <w:t>prowadzający na terytorium kraju produkty</w:t>
      </w:r>
    </w:p>
    <w:p w14:paraId="3E345474" w14:textId="77777777" w:rsidR="00E71A9B" w:rsidRDefault="00E71A9B" w:rsidP="00BD583E">
      <w:pPr>
        <w:spacing w:line="276" w:lineRule="auto"/>
        <w:rPr>
          <w:rFonts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82"/>
        <w:gridCol w:w="1048"/>
        <w:gridCol w:w="1413"/>
        <w:gridCol w:w="147"/>
        <w:gridCol w:w="1415"/>
        <w:gridCol w:w="741"/>
        <w:gridCol w:w="2165"/>
      </w:tblGrid>
      <w:tr w:rsidR="00E71A9B" w:rsidRPr="0090094C" w14:paraId="13DF3654" w14:textId="77777777" w:rsidTr="00E71A9B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8AAD9" w14:textId="77777777" w:rsidR="00E71A9B" w:rsidRPr="00B17D0B" w:rsidRDefault="00EC3D92" w:rsidP="00E71A9B">
            <w:pPr>
              <w:pStyle w:val="TYTTABELItytutabeli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Przedsiębiorca </w:t>
            </w:r>
            <w:r w:rsidR="00E71A9B" w:rsidRPr="00B17D0B">
              <w:rPr>
                <w:rFonts w:ascii="Times New Roman" w:hAnsi="Times New Roman" w:cs="Times New Roman"/>
                <w:sz w:val="22"/>
                <w:szCs w:val="22"/>
              </w:rPr>
              <w:t xml:space="preserve">Wprowadzający na terytorium kraju produkty </w:t>
            </w:r>
          </w:p>
        </w:tc>
      </w:tr>
      <w:tr w:rsidR="00E71A9B" w:rsidRPr="0090094C" w14:paraId="41F9C9B6" w14:textId="77777777" w:rsidTr="00E85473">
        <w:trPr>
          <w:trHeight w:val="284"/>
        </w:trPr>
        <w:tc>
          <w:tcPr>
            <w:tcW w:w="18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3F2C7" w14:textId="77777777" w:rsidR="00E71A9B" w:rsidRPr="00B17D0B" w:rsidRDefault="00E71A9B" w:rsidP="00C4731A">
            <w:pPr>
              <w:suppressAutoHyphens/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Rodzaj </w:t>
            </w:r>
            <w:r w:rsidR="00C4731A" w:rsidRPr="00B17D0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wprowadzanych produktów</w:t>
            </w:r>
          </w:p>
        </w:tc>
        <w:tc>
          <w:tcPr>
            <w:tcW w:w="3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5BA52" w14:textId="77777777" w:rsidR="00E71A9B" w:rsidRPr="00B17D0B" w:rsidRDefault="00E71A9B" w:rsidP="00E71A9B">
            <w:pPr>
              <w:suppressAutoHyphens/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b/>
                <w:color w:val="000000"/>
                <w:sz w:val="22"/>
                <w:szCs w:val="22"/>
              </w:rPr>
              <w:t>Sposób wykonania obowiązku zapewnienia odzysku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, </w:t>
            </w:r>
            <w:r w:rsidR="00E04F32">
              <w:rPr>
                <w:rFonts w:cs="Times New Roman"/>
                <w:b/>
                <w:color w:val="000000"/>
                <w:sz w:val="22"/>
                <w:szCs w:val="22"/>
              </w:rPr>
              <w:br/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a w szczególności</w:t>
            </w:r>
            <w:r w:rsidRPr="00B17D0B">
              <w:rPr>
                <w:rFonts w:cs="Times New Roman"/>
                <w:b/>
                <w:color w:val="000000"/>
                <w:sz w:val="22"/>
                <w:szCs w:val="22"/>
              </w:rPr>
              <w:t xml:space="preserve"> recyklingu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,</w:t>
            </w:r>
            <w:r w:rsidRPr="00B17D0B">
              <w:rPr>
                <w:rFonts w:cs="Times New Roman"/>
                <w:b/>
                <w:color w:val="000000"/>
                <w:sz w:val="22"/>
                <w:szCs w:val="22"/>
              </w:rPr>
              <w:t xml:space="preserve"> odpadów 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powstałych z </w:t>
            </w:r>
            <w:r w:rsidRPr="00B17D0B">
              <w:rPr>
                <w:rFonts w:cs="Times New Roman"/>
                <w:b/>
                <w:color w:val="000000"/>
                <w:sz w:val="22"/>
                <w:szCs w:val="22"/>
              </w:rPr>
              <w:t>produktów</w:t>
            </w:r>
          </w:p>
        </w:tc>
      </w:tr>
      <w:tr w:rsidR="00E71A9B" w:rsidRPr="0090094C" w14:paraId="0246D509" w14:textId="77777777" w:rsidTr="00C472D9">
        <w:trPr>
          <w:trHeight w:val="272"/>
        </w:trPr>
        <w:tc>
          <w:tcPr>
            <w:tcW w:w="18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C1081" w14:textId="77777777" w:rsidR="00E71A9B" w:rsidRPr="00B17D0B" w:rsidRDefault="00E71A9B" w:rsidP="00E71A9B">
            <w:pPr>
              <w:suppressAutoHyphens/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1DFFC" w14:textId="77777777" w:rsidR="00E71A9B" w:rsidRPr="00D74880" w:rsidRDefault="00E71A9B" w:rsidP="00E71A9B">
            <w:pPr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>samodzielnie</w:t>
            </w:r>
          </w:p>
        </w:tc>
        <w:tc>
          <w:tcPr>
            <w:tcW w:w="1576" w:type="pct"/>
            <w:gridSpan w:val="2"/>
            <w:shd w:val="clear" w:color="auto" w:fill="D9D9D9" w:themeFill="background1" w:themeFillShade="D9"/>
          </w:tcPr>
          <w:p w14:paraId="698A8615" w14:textId="77777777" w:rsidR="00E71A9B" w:rsidRPr="00B17D0B" w:rsidRDefault="00E71A9B" w:rsidP="00E71A9B">
            <w:pPr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>za pośrednictwem organizacji odzysku</w:t>
            </w:r>
          </w:p>
        </w:tc>
      </w:tr>
      <w:tr w:rsidR="00E71A9B" w:rsidRPr="00B17D0B" w14:paraId="4601E0CC" w14:textId="77777777" w:rsidTr="00C472D9">
        <w:trPr>
          <w:trHeight w:val="272"/>
        </w:trPr>
        <w:tc>
          <w:tcPr>
            <w:tcW w:w="1808" w:type="pct"/>
            <w:gridSpan w:val="2"/>
            <w:shd w:val="clear" w:color="auto" w:fill="D9D9D9" w:themeFill="background1" w:themeFillShade="D9"/>
            <w:vAlign w:val="center"/>
          </w:tcPr>
          <w:p w14:paraId="726761FB" w14:textId="77777777" w:rsidR="00E71A9B" w:rsidRPr="00B17D0B" w:rsidRDefault="00E71A9B" w:rsidP="00E71A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7D0B">
              <w:rPr>
                <w:rFonts w:ascii="Times New Roman" w:hAnsi="Times New Roman" w:cs="Times New Roman"/>
                <w:sz w:val="22"/>
                <w:szCs w:val="22"/>
              </w:rPr>
              <w:t>Oleje</w:t>
            </w:r>
          </w:p>
        </w:tc>
        <w:tc>
          <w:tcPr>
            <w:tcW w:w="1615" w:type="pct"/>
            <w:gridSpan w:val="3"/>
            <w:shd w:val="clear" w:color="auto" w:fill="FFFFFF" w:themeFill="background1"/>
            <w:vAlign w:val="center"/>
          </w:tcPr>
          <w:p w14:paraId="0326BE5E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  <w:tc>
          <w:tcPr>
            <w:tcW w:w="1576" w:type="pct"/>
            <w:gridSpan w:val="2"/>
            <w:shd w:val="clear" w:color="auto" w:fill="FFFFFF" w:themeFill="background1"/>
            <w:vAlign w:val="center"/>
          </w:tcPr>
          <w:p w14:paraId="0061E103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</w:tr>
      <w:tr w:rsidR="00E71A9B" w:rsidRPr="00B17D0B" w14:paraId="55CFF261" w14:textId="77777777" w:rsidTr="00C472D9">
        <w:trPr>
          <w:trHeight w:val="272"/>
        </w:trPr>
        <w:tc>
          <w:tcPr>
            <w:tcW w:w="1808" w:type="pct"/>
            <w:gridSpan w:val="2"/>
            <w:shd w:val="clear" w:color="auto" w:fill="D9D9D9" w:themeFill="background1" w:themeFillShade="D9"/>
            <w:vAlign w:val="center"/>
          </w:tcPr>
          <w:p w14:paraId="5119BF21" w14:textId="77777777" w:rsidR="00E71A9B" w:rsidRPr="00B17D0B" w:rsidRDefault="00E71A9B" w:rsidP="00E71A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7D0B">
              <w:rPr>
                <w:rFonts w:ascii="Times New Roman" w:hAnsi="Times New Roman" w:cs="Times New Roman"/>
                <w:sz w:val="22"/>
                <w:szCs w:val="22"/>
              </w:rPr>
              <w:t>Preparaty smarowe</w:t>
            </w:r>
          </w:p>
        </w:tc>
        <w:tc>
          <w:tcPr>
            <w:tcW w:w="1615" w:type="pct"/>
            <w:gridSpan w:val="3"/>
            <w:shd w:val="clear" w:color="auto" w:fill="FFFFFF" w:themeFill="background1"/>
            <w:vAlign w:val="center"/>
          </w:tcPr>
          <w:p w14:paraId="63C63A70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  <w:tc>
          <w:tcPr>
            <w:tcW w:w="1576" w:type="pct"/>
            <w:gridSpan w:val="2"/>
            <w:shd w:val="clear" w:color="auto" w:fill="FFFFFF" w:themeFill="background1"/>
            <w:vAlign w:val="center"/>
          </w:tcPr>
          <w:p w14:paraId="46BCD8A4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</w:tr>
      <w:tr w:rsidR="00E71A9B" w:rsidRPr="00B17D0B" w14:paraId="39EE32F7" w14:textId="77777777" w:rsidTr="00C472D9">
        <w:trPr>
          <w:trHeight w:val="272"/>
        </w:trPr>
        <w:tc>
          <w:tcPr>
            <w:tcW w:w="1808" w:type="pct"/>
            <w:gridSpan w:val="2"/>
            <w:shd w:val="clear" w:color="auto" w:fill="D9D9D9" w:themeFill="background1" w:themeFillShade="D9"/>
            <w:vAlign w:val="center"/>
          </w:tcPr>
          <w:p w14:paraId="2592552C" w14:textId="77777777" w:rsidR="00E71A9B" w:rsidRPr="00B17D0B" w:rsidRDefault="00E71A9B" w:rsidP="00E71A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7D0B">
              <w:rPr>
                <w:rFonts w:ascii="Times New Roman" w:hAnsi="Times New Roman" w:cs="Times New Roman"/>
                <w:sz w:val="22"/>
                <w:szCs w:val="22"/>
              </w:rPr>
              <w:t xml:space="preserve">Opony pneumatyczne </w:t>
            </w:r>
          </w:p>
        </w:tc>
        <w:tc>
          <w:tcPr>
            <w:tcW w:w="1615" w:type="pct"/>
            <w:gridSpan w:val="3"/>
            <w:shd w:val="clear" w:color="auto" w:fill="FFFFFF" w:themeFill="background1"/>
            <w:vAlign w:val="center"/>
          </w:tcPr>
          <w:p w14:paraId="79DA3BF8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  <w:tc>
          <w:tcPr>
            <w:tcW w:w="1576" w:type="pct"/>
            <w:gridSpan w:val="2"/>
            <w:shd w:val="clear" w:color="auto" w:fill="FFFFFF" w:themeFill="background1"/>
            <w:vAlign w:val="center"/>
          </w:tcPr>
          <w:p w14:paraId="443B81C5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</w:tr>
      <w:tr w:rsidR="00E71A9B" w:rsidRPr="0090094C" w14:paraId="076AA44F" w14:textId="77777777" w:rsidTr="00E71A9B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2603C1" w14:textId="77777777" w:rsidR="00E71A9B" w:rsidRPr="00B17D0B" w:rsidRDefault="00E71A9B" w:rsidP="00C4731A">
            <w:pPr>
              <w:suppressAutoHyphens/>
              <w:spacing w:line="240" w:lineRule="auto"/>
              <w:rPr>
                <w:rFonts w:cs="Times New Roman"/>
                <w:b/>
                <w:caps/>
                <w:kern w:val="22"/>
                <w:sz w:val="22"/>
                <w:szCs w:val="22"/>
              </w:rPr>
            </w:pPr>
            <w:r w:rsidRPr="00B17D0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Dane organizacji odzysku</w:t>
            </w:r>
            <w:r>
              <w:rPr>
                <w:rFonts w:cs="Times New Roman"/>
                <w:b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B17D0B">
              <w:rPr>
                <w:rFonts w:cs="Times New Roman"/>
                <w:b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E71A9B" w:rsidRPr="0090094C" w14:paraId="4B136F66" w14:textId="77777777" w:rsidTr="000678BF">
        <w:trPr>
          <w:cantSplit/>
          <w:trHeight w:val="345"/>
        </w:trPr>
        <w:tc>
          <w:tcPr>
            <w:tcW w:w="1239" w:type="pct"/>
            <w:shd w:val="clear" w:color="auto" w:fill="D9D9D9" w:themeFill="background1" w:themeFillShade="D9"/>
            <w:vAlign w:val="center"/>
          </w:tcPr>
          <w:p w14:paraId="212E3016" w14:textId="77777777" w:rsidR="00E71A9B" w:rsidRPr="00B17D0B" w:rsidRDefault="00E71A9B" w:rsidP="00E71A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3761" w:type="pct"/>
            <w:gridSpan w:val="6"/>
            <w:shd w:val="clear" w:color="auto" w:fill="FFFFFF"/>
            <w:vAlign w:val="center"/>
          </w:tcPr>
          <w:p w14:paraId="03F78E1C" w14:textId="77777777" w:rsidR="00E71A9B" w:rsidRPr="00B17D0B" w:rsidRDefault="00E71A9B" w:rsidP="00E71A9B">
            <w:pPr>
              <w:ind w:left="101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E71A9B" w:rsidRPr="0090094C" w14:paraId="5CBE8CA0" w14:textId="77777777" w:rsidTr="000678BF">
        <w:trPr>
          <w:cantSplit/>
          <w:trHeight w:val="344"/>
        </w:trPr>
        <w:tc>
          <w:tcPr>
            <w:tcW w:w="1239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A5661F" w14:textId="77777777" w:rsidR="00E71A9B" w:rsidRPr="00B17D0B" w:rsidRDefault="00E71A9B" w:rsidP="00E71A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color w:val="000000"/>
                <w:sz w:val="22"/>
                <w:szCs w:val="22"/>
              </w:rPr>
              <w:t>Numer rejestrowy</w:t>
            </w:r>
            <w:r>
              <w:rPr>
                <w:rFonts w:cs="Times New Roman"/>
                <w:caps/>
                <w:kern w:val="24"/>
                <w:sz w:val="22"/>
                <w:szCs w:val="22"/>
                <w:vertAlign w:val="superscript"/>
              </w:rPr>
              <w:t>2</w:t>
            </w:r>
            <w:r w:rsidRPr="00B17D0B">
              <w:rPr>
                <w:rFonts w:cs="Times New Roman"/>
                <w:caps/>
                <w:kern w:val="2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761" w:type="pct"/>
            <w:gridSpan w:val="6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B4B8F20" w14:textId="77777777" w:rsidR="00E71A9B" w:rsidRPr="00B17D0B" w:rsidRDefault="00E71A9B" w:rsidP="00E71A9B">
            <w:pPr>
              <w:ind w:left="101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E6C02" w:rsidRPr="00987BC2" w14:paraId="41FEADE3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25B357" w14:textId="77777777" w:rsidR="004E6C02" w:rsidRPr="00B17D0B" w:rsidRDefault="004E6C02" w:rsidP="00E71A9B">
            <w:pPr>
              <w:rPr>
                <w:rFonts w:cs="Times New Roman"/>
                <w:caps/>
                <w:kern w:val="24"/>
                <w:sz w:val="22"/>
                <w:szCs w:val="22"/>
                <w:vertAlign w:val="superscript"/>
              </w:rPr>
            </w:pPr>
            <w:r w:rsidRPr="00B17D0B">
              <w:rPr>
                <w:rFonts w:cs="Times New Roman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376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DC295" w14:textId="77777777" w:rsidR="004E6C02" w:rsidRPr="00987BC2" w:rsidRDefault="004E6C02" w:rsidP="00E71A9B">
            <w:pPr>
              <w:rPr>
                <w:rFonts w:ascii="Arial" w:hAnsi="Arial"/>
                <w:caps/>
                <w:kern w:val="24"/>
                <w:vertAlign w:val="superscript"/>
              </w:rPr>
            </w:pPr>
          </w:p>
        </w:tc>
      </w:tr>
      <w:tr w:rsidR="004E6C02" w:rsidRPr="00987BC2" w14:paraId="29550377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61BC8C" w14:textId="77777777" w:rsidR="004E6C02" w:rsidRPr="00B17D0B" w:rsidRDefault="004E6C02" w:rsidP="00E71A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376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B33F4" w14:textId="77777777" w:rsidR="004E6C02" w:rsidRPr="00987BC2" w:rsidRDefault="004E6C02" w:rsidP="00E71A9B">
            <w:pPr>
              <w:rPr>
                <w:rFonts w:ascii="Arial" w:hAnsi="Arial"/>
                <w:caps/>
                <w:kern w:val="24"/>
                <w:vertAlign w:val="superscript"/>
              </w:rPr>
            </w:pPr>
          </w:p>
        </w:tc>
      </w:tr>
      <w:tr w:rsidR="000678BF" w:rsidRPr="007076EB" w14:paraId="656A3BAA" w14:textId="77777777" w:rsidTr="00531D14">
        <w:trPr>
          <w:trHeight w:val="272"/>
        </w:trPr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2AE51" w14:textId="77777777" w:rsidR="000678BF" w:rsidRPr="00220EB8" w:rsidRDefault="000678BF" w:rsidP="00531D14">
            <w:pPr>
              <w:jc w:val="left"/>
              <w:rPr>
                <w:rFonts w:cs="Times New Roman"/>
                <w:sz w:val="22"/>
                <w:szCs w:val="22"/>
              </w:rPr>
            </w:pPr>
            <w:r w:rsidRPr="00220EB8">
              <w:rPr>
                <w:rFonts w:cs="Times New Roman"/>
                <w:sz w:val="22"/>
                <w:szCs w:val="22"/>
              </w:rPr>
              <w:t>Data przejęcia obowiązku [DD/MM/RRRR]</w:t>
            </w:r>
          </w:p>
        </w:tc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63B34" w14:textId="77777777" w:rsidR="000678BF" w:rsidRPr="007076EB" w:rsidRDefault="000678BF" w:rsidP="004C6652">
            <w:pPr>
              <w:rPr>
                <w:rFonts w:cs="Times New Roman"/>
                <w:b/>
                <w:sz w:val="20"/>
              </w:rPr>
            </w:pPr>
          </w:p>
        </w:tc>
      </w:tr>
      <w:tr w:rsidR="000678BF" w:rsidRPr="007076EB" w14:paraId="15ADB254" w14:textId="77777777" w:rsidTr="00531D14">
        <w:trPr>
          <w:trHeight w:val="439"/>
        </w:trPr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FD9AD" w14:textId="77777777" w:rsidR="000678BF" w:rsidRPr="009B40CF" w:rsidRDefault="000678BF" w:rsidP="00531D14">
            <w:pPr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Termin obowiązywania </w:t>
            </w:r>
            <w:r w:rsidRPr="009B40CF">
              <w:rPr>
                <w:rFonts w:cs="Times New Roman"/>
                <w:sz w:val="22"/>
                <w:szCs w:val="22"/>
              </w:rPr>
              <w:t>umowy</w:t>
            </w:r>
            <w:r w:rsidR="00531D14">
              <w:rPr>
                <w:rFonts w:cs="Times New Roman"/>
                <w:sz w:val="22"/>
                <w:szCs w:val="22"/>
                <w:vertAlign w:val="superscript"/>
              </w:rPr>
              <w:t>3</w:t>
            </w:r>
            <w:r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Pr="009B40CF">
              <w:rPr>
                <w:rFonts w:cs="Times New Roman"/>
                <w:sz w:val="22"/>
                <w:szCs w:val="22"/>
              </w:rPr>
              <w:t xml:space="preserve"> [DD/MM/RRRR]</w:t>
            </w:r>
          </w:p>
        </w:tc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E916C" w14:textId="77777777" w:rsidR="000678BF" w:rsidRPr="007076EB" w:rsidRDefault="000678BF" w:rsidP="004C6652">
            <w:pPr>
              <w:rPr>
                <w:rFonts w:cs="Times New Roman"/>
                <w:sz w:val="20"/>
              </w:rPr>
            </w:pPr>
          </w:p>
        </w:tc>
      </w:tr>
      <w:tr w:rsidR="00E71A9B" w:rsidRPr="00B17D0B" w14:paraId="4810DA42" w14:textId="77777777" w:rsidTr="00E7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9F0F0A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C1388A">
              <w:rPr>
                <w:b/>
                <w:sz w:val="22"/>
              </w:rPr>
              <w:t>Adres</w:t>
            </w:r>
          </w:p>
        </w:tc>
      </w:tr>
      <w:tr w:rsidR="00E71A9B" w:rsidRPr="00B17D0B" w14:paraId="27D033E3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91F7D5" w14:textId="77777777" w:rsidR="00E71A9B" w:rsidRPr="00B17D0B" w:rsidRDefault="00E71A9B" w:rsidP="00E71A9B">
            <w:pPr>
              <w:tabs>
                <w:tab w:val="right" w:pos="2198"/>
              </w:tabs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Województwo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DD88C2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D46745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Powiat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8AB861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  <w:tr w:rsidR="00E71A9B" w:rsidRPr="00B17D0B" w14:paraId="280D8944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634C59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Gmina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FE12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43EF9A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Miejscowość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BB28C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  <w:tr w:rsidR="00E71A9B" w:rsidRPr="00B17D0B" w14:paraId="4BE2A588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57B877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Ulica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C8101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FDB9B0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Nr domu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62DD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  <w:tr w:rsidR="00E71A9B" w:rsidRPr="00B17D0B" w14:paraId="32A26D66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F525CD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Nr lokalu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09AE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583ABF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Kod pocztowy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25F65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  <w:tr w:rsidR="00E71A9B" w:rsidRPr="00B17D0B" w14:paraId="5938A68D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4BB561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Telefon służbowy</w:t>
            </w:r>
            <w:r w:rsidR="00531D14">
              <w:rPr>
                <w:rStyle w:val="IGindeksgrny"/>
              </w:rPr>
              <w:t>4</w:t>
            </w:r>
            <w:r w:rsidRPr="00B17D0B">
              <w:rPr>
                <w:rStyle w:val="IGindeksgrny"/>
              </w:rPr>
              <w:t>)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FD1E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F02830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Faks służbowy</w:t>
            </w:r>
            <w:r w:rsidR="00531D14">
              <w:rPr>
                <w:rStyle w:val="IGindeksgrny"/>
              </w:rPr>
              <w:t>4</w:t>
            </w:r>
            <w:r w:rsidRPr="00B17D0B">
              <w:rPr>
                <w:rStyle w:val="IGindeksgrny"/>
              </w:rPr>
              <w:t>)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8D70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</w:tbl>
    <w:p w14:paraId="6D5A5725" w14:textId="77777777" w:rsidR="00E71A9B" w:rsidRDefault="00E71A9B" w:rsidP="00BD583E">
      <w:pPr>
        <w:spacing w:line="276" w:lineRule="auto"/>
        <w:rPr>
          <w:rFonts w:cs="Times New Roman"/>
          <w:sz w:val="20"/>
        </w:rPr>
      </w:pPr>
    </w:p>
    <w:p w14:paraId="3DCE242C" w14:textId="77777777" w:rsidR="00BD583E" w:rsidRPr="00834EEB" w:rsidRDefault="00BD583E" w:rsidP="00BD583E">
      <w:pPr>
        <w:spacing w:line="276" w:lineRule="auto"/>
        <w:rPr>
          <w:rFonts w:cs="Times New Roman"/>
          <w:sz w:val="22"/>
        </w:rPr>
      </w:pPr>
      <w:r w:rsidRPr="0096113A">
        <w:rPr>
          <w:rFonts w:cs="Times New Roman"/>
          <w:sz w:val="20"/>
        </w:rPr>
        <w:t>Objaśnienia:</w:t>
      </w:r>
    </w:p>
    <w:p w14:paraId="284E7E08" w14:textId="77777777" w:rsidR="00B26414" w:rsidRPr="00946C5A" w:rsidRDefault="00B26414" w:rsidP="00834EEB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szCs w:val="16"/>
        </w:rPr>
      </w:pPr>
      <w:r w:rsidRPr="00834EEB">
        <w:rPr>
          <w:rFonts w:ascii="Times New Roman" w:hAnsi="Times New Roman" w:cs="Times New Roman"/>
          <w:kern w:val="24"/>
          <w:szCs w:val="16"/>
        </w:rPr>
        <w:t>Wypełnić w przypadku wykonania</w:t>
      </w:r>
      <w:r w:rsidR="00CE05D9">
        <w:rPr>
          <w:rFonts w:ascii="Times New Roman" w:hAnsi="Times New Roman" w:cs="Times New Roman"/>
          <w:kern w:val="24"/>
          <w:szCs w:val="16"/>
        </w:rPr>
        <w:t xml:space="preserve"> obowiązku zapewnienia odzysku i recyklingu</w:t>
      </w:r>
      <w:r w:rsidRPr="00834EEB">
        <w:rPr>
          <w:rFonts w:ascii="Times New Roman" w:hAnsi="Times New Roman" w:cs="Times New Roman"/>
          <w:kern w:val="24"/>
          <w:szCs w:val="16"/>
        </w:rPr>
        <w:t xml:space="preserve"> odpadów za pośrednictwem organizacji odzysku</w:t>
      </w:r>
      <w:r w:rsidR="003B3BC7">
        <w:rPr>
          <w:rFonts w:ascii="Times New Roman" w:hAnsi="Times New Roman" w:cs="Times New Roman"/>
          <w:kern w:val="24"/>
          <w:szCs w:val="16"/>
        </w:rPr>
        <w:t>, z którą zawarto umowę w tym zakresie</w:t>
      </w:r>
      <w:r w:rsidRPr="00834EEB">
        <w:rPr>
          <w:rFonts w:ascii="Times New Roman" w:hAnsi="Times New Roman" w:cs="Times New Roman"/>
          <w:kern w:val="24"/>
          <w:szCs w:val="16"/>
        </w:rPr>
        <w:t>.</w:t>
      </w:r>
    </w:p>
    <w:p w14:paraId="6645CEC6" w14:textId="77777777" w:rsidR="00B26414" w:rsidRPr="00946C5A" w:rsidRDefault="00C258CA" w:rsidP="00834EEB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P</w:t>
      </w:r>
      <w:r w:rsidR="00B26414" w:rsidRPr="00946C5A">
        <w:rPr>
          <w:rFonts w:ascii="Times New Roman" w:hAnsi="Times New Roman" w:cs="Times New Roman"/>
          <w:szCs w:val="16"/>
        </w:rPr>
        <w:t>odać</w:t>
      </w:r>
      <w:r w:rsidR="003B3BC7">
        <w:rPr>
          <w:rFonts w:ascii="Times New Roman" w:hAnsi="Times New Roman" w:cs="Times New Roman"/>
          <w:szCs w:val="16"/>
        </w:rPr>
        <w:t xml:space="preserve"> nadany</w:t>
      </w:r>
      <w:r w:rsidR="00B26414" w:rsidRPr="00946C5A">
        <w:rPr>
          <w:rFonts w:ascii="Times New Roman" w:hAnsi="Times New Roman" w:cs="Times New Roman"/>
          <w:szCs w:val="16"/>
        </w:rPr>
        <w:t xml:space="preserve"> numer rejestrowy, o którym mowa w art. 54 ustawy z dnia 14 grudnia 2012 r. o odpadach</w:t>
      </w:r>
      <w:r w:rsidR="00260B39" w:rsidRPr="00946C5A">
        <w:rPr>
          <w:rFonts w:ascii="Times New Roman" w:hAnsi="Times New Roman" w:cs="Times New Roman"/>
          <w:szCs w:val="16"/>
        </w:rPr>
        <w:t>.</w:t>
      </w:r>
    </w:p>
    <w:p w14:paraId="1F1A61EA" w14:textId="77777777" w:rsidR="000678BF" w:rsidRPr="00946C5A" w:rsidRDefault="000678BF" w:rsidP="00834EEB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szCs w:val="16"/>
        </w:rPr>
      </w:pPr>
      <w:r w:rsidRPr="009B40CF">
        <w:rPr>
          <w:rFonts w:ascii="Times New Roman" w:hAnsi="Times New Roman" w:cs="Times New Roman"/>
        </w:rPr>
        <w:t>W przypadku braku określonego terminu obowiązywania umowy należy wpisać 00/00/0000.</w:t>
      </w:r>
    </w:p>
    <w:p w14:paraId="522B1BA2" w14:textId="77777777" w:rsidR="00A95FCB" w:rsidRPr="00531D14" w:rsidRDefault="00D0135E" w:rsidP="00531D14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szCs w:val="16"/>
        </w:rPr>
      </w:pPr>
      <w:r w:rsidRPr="00946C5A">
        <w:rPr>
          <w:rFonts w:ascii="Times New Roman" w:hAnsi="Times New Roman" w:cs="Times New Roman"/>
          <w:szCs w:val="16"/>
        </w:rPr>
        <w:t xml:space="preserve">O </w:t>
      </w:r>
      <w:r w:rsidR="00BD583E" w:rsidRPr="00946C5A">
        <w:rPr>
          <w:rFonts w:ascii="Times New Roman" w:hAnsi="Times New Roman" w:cs="Times New Roman"/>
          <w:szCs w:val="16"/>
        </w:rPr>
        <w:t>ile posiada.</w:t>
      </w:r>
      <w:r w:rsidR="00A95FCB" w:rsidRPr="00531D14">
        <w:rPr>
          <w:b/>
          <w:sz w:val="22"/>
        </w:rPr>
        <w:br w:type="page"/>
      </w:r>
    </w:p>
    <w:p w14:paraId="5ACFF695" w14:textId="77777777" w:rsidR="00956B61" w:rsidRPr="00834EEB" w:rsidRDefault="00850697" w:rsidP="00956B61">
      <w:pPr>
        <w:tabs>
          <w:tab w:val="left" w:pos="284"/>
        </w:tabs>
        <w:rPr>
          <w:rFonts w:ascii="Arial" w:hAnsi="Arial"/>
          <w:b/>
          <w:caps/>
          <w:kern w:val="24"/>
          <w:sz w:val="20"/>
          <w:szCs w:val="22"/>
        </w:rPr>
      </w:pPr>
      <w:r w:rsidRPr="00834EEB">
        <w:rPr>
          <w:b/>
          <w:sz w:val="22"/>
        </w:rPr>
        <w:lastRenderedPageBreak/>
        <w:t>Tabela 2</w:t>
      </w:r>
      <w:r w:rsidRPr="00834EEB">
        <w:rPr>
          <w:b/>
          <w:bCs/>
          <w:color w:val="000000"/>
          <w:sz w:val="22"/>
        </w:rPr>
        <w:t>. P</w:t>
      </w:r>
      <w:r w:rsidR="00956B61" w:rsidRPr="00834EEB">
        <w:rPr>
          <w:b/>
          <w:bCs/>
          <w:color w:val="000000"/>
          <w:sz w:val="22"/>
        </w:rPr>
        <w:t>rowadzący recykling odpadów powstałych z produktów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8"/>
        <w:gridCol w:w="1273"/>
        <w:gridCol w:w="146"/>
        <w:gridCol w:w="1057"/>
        <w:gridCol w:w="74"/>
        <w:gridCol w:w="1173"/>
        <w:gridCol w:w="245"/>
        <w:gridCol w:w="1275"/>
        <w:gridCol w:w="284"/>
        <w:gridCol w:w="376"/>
        <w:gridCol w:w="337"/>
        <w:gridCol w:w="578"/>
        <w:gridCol w:w="118"/>
        <w:gridCol w:w="7"/>
        <w:gridCol w:w="1770"/>
      </w:tblGrid>
      <w:tr w:rsidR="00956B61" w:rsidRPr="00794CB9" w14:paraId="126A79CA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339F12" w14:textId="77777777" w:rsidR="00956B61" w:rsidRPr="0007214C" w:rsidRDefault="00956B61" w:rsidP="0007214C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07214C">
              <w:rPr>
                <w:rFonts w:ascii="Times New Roman" w:hAnsi="Times New Roman"/>
                <w:sz w:val="22"/>
              </w:rPr>
              <w:t>PROWADZĄCY RECYKLING ODPADÓW powstałych z produktów</w:t>
            </w:r>
          </w:p>
        </w:tc>
      </w:tr>
      <w:tr w:rsidR="00956B61" w:rsidRPr="00794CB9" w14:paraId="35F77B05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F04CA" w14:textId="77777777" w:rsidR="00956B61" w:rsidRPr="00C1388A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Kod i nazwa rodzaju odpadów przyjmowanych do recyklingu</w:t>
            </w:r>
          </w:p>
        </w:tc>
      </w:tr>
      <w:tr w:rsidR="00956B61" w:rsidRPr="000C0EF5" w14:paraId="4A6572CA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74D26" w14:textId="0E5458AE" w:rsidR="00956B61" w:rsidRPr="000C0EF5" w:rsidRDefault="00956B61" w:rsidP="000C0EF5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Lp</w:t>
            </w:r>
            <w:r w:rsidR="0013392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79EF1" w14:textId="77777777" w:rsidR="00956B61" w:rsidRPr="000C0EF5" w:rsidRDefault="00956B61" w:rsidP="000C0EF5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Kod odpad</w:t>
            </w:r>
            <w:r w:rsidR="000C0EF5">
              <w:rPr>
                <w:color w:val="000000"/>
                <w:sz w:val="22"/>
                <w:szCs w:val="22"/>
              </w:rPr>
              <w:t>u</w:t>
            </w:r>
            <w:r w:rsidR="000C0EF5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="000C0EF5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7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9725F" w14:textId="77777777" w:rsidR="00956B61" w:rsidRPr="000C0EF5" w:rsidRDefault="00956B61" w:rsidP="000C0EF5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Rodzaj odpad</w:t>
            </w:r>
            <w:r w:rsidR="000C0EF5">
              <w:rPr>
                <w:color w:val="000000"/>
                <w:sz w:val="22"/>
                <w:szCs w:val="22"/>
              </w:rPr>
              <w:t>u</w:t>
            </w:r>
            <w:r w:rsidR="000C0EF5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="000C0EF5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2C5E0863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185C7" w14:textId="77777777" w:rsidR="00956B61" w:rsidRPr="0007214C" w:rsidRDefault="00956B61" w:rsidP="00A86C38">
            <w:pPr>
              <w:rPr>
                <w:color w:val="000000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5E754" w14:textId="77777777" w:rsidR="00956B61" w:rsidRPr="0007214C" w:rsidRDefault="00956B61" w:rsidP="00A86C38">
            <w:pPr>
              <w:rPr>
                <w:color w:val="000000"/>
              </w:rPr>
            </w:pPr>
          </w:p>
        </w:tc>
        <w:tc>
          <w:tcPr>
            <w:tcW w:w="27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858A8" w14:textId="77777777" w:rsidR="00956B61" w:rsidRPr="0007214C" w:rsidRDefault="00956B61" w:rsidP="00A86C38">
            <w:pPr>
              <w:rPr>
                <w:color w:val="000000"/>
              </w:rPr>
            </w:pPr>
          </w:p>
        </w:tc>
      </w:tr>
      <w:tr w:rsidR="00956B61" w:rsidRPr="00794CB9" w14:paraId="27C7F39F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49243" w14:textId="77777777" w:rsidR="00956B61" w:rsidRPr="0007214C" w:rsidRDefault="00956B61" w:rsidP="00A86C38">
            <w:pPr>
              <w:rPr>
                <w:color w:val="000000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BD514" w14:textId="77777777" w:rsidR="00956B61" w:rsidRPr="0007214C" w:rsidRDefault="00956B61" w:rsidP="00A86C38">
            <w:pPr>
              <w:rPr>
                <w:color w:val="000000"/>
              </w:rPr>
            </w:pPr>
          </w:p>
        </w:tc>
        <w:tc>
          <w:tcPr>
            <w:tcW w:w="27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A37B5" w14:textId="77777777" w:rsidR="00956B61" w:rsidRPr="0007214C" w:rsidRDefault="00956B61" w:rsidP="00A86C38">
            <w:pPr>
              <w:rPr>
                <w:color w:val="000000"/>
              </w:rPr>
            </w:pPr>
          </w:p>
        </w:tc>
      </w:tr>
      <w:tr w:rsidR="00956B61" w:rsidRPr="00794CB9" w14:paraId="0D3C6FA4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D9DE93" w14:textId="77777777" w:rsidR="00956B61" w:rsidRPr="00C1388A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 xml:space="preserve">Informacje o stosowanym procesie </w:t>
            </w:r>
            <w:r w:rsidR="00C1388A">
              <w:rPr>
                <w:b/>
                <w:color w:val="000000"/>
                <w:sz w:val="22"/>
                <w:szCs w:val="22"/>
              </w:rPr>
              <w:t>r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ecyklingu </w:t>
            </w:r>
          </w:p>
        </w:tc>
      </w:tr>
      <w:tr w:rsidR="00956B61" w:rsidRPr="00794CB9" w14:paraId="4E5C8096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3AFEE" w14:textId="42DE4716" w:rsidR="00956B61" w:rsidRPr="00C1388A" w:rsidRDefault="00956B61" w:rsidP="00A86C38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Lp</w:t>
            </w:r>
            <w:r w:rsidR="00133926">
              <w:rPr>
                <w:color w:val="000000"/>
                <w:sz w:val="22"/>
              </w:rPr>
              <w:t>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136FE" w14:textId="77777777" w:rsidR="00956B61" w:rsidRPr="00794CB9" w:rsidRDefault="00956B61" w:rsidP="00A86C38">
            <w:pPr>
              <w:ind w:left="1010" w:hanging="1010"/>
              <w:jc w:val="center"/>
              <w:rPr>
                <w:rFonts w:ascii="Arial" w:hAnsi="Arial"/>
                <w:sz w:val="20"/>
                <w:vertAlign w:val="superscript"/>
              </w:rPr>
            </w:pPr>
            <w:r w:rsidRPr="00C1388A">
              <w:rPr>
                <w:color w:val="000000"/>
                <w:sz w:val="22"/>
              </w:rPr>
              <w:t>Proces R</w:t>
            </w:r>
            <w:r w:rsidR="009D23A2">
              <w:rPr>
                <w:rFonts w:cs="Times New Roman"/>
                <w:sz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79FF1" w14:textId="77777777" w:rsidR="00956B61" w:rsidRPr="00C1388A" w:rsidRDefault="00956B61" w:rsidP="00C258CA">
            <w:pPr>
              <w:spacing w:line="240" w:lineRule="auto"/>
              <w:rPr>
                <w:color w:val="000000"/>
                <w:sz w:val="22"/>
              </w:rPr>
            </w:pPr>
            <w:r w:rsidRPr="00C258CA">
              <w:rPr>
                <w:color w:val="000000"/>
                <w:sz w:val="22"/>
              </w:rPr>
              <w:t>Nazwa proces</w:t>
            </w:r>
            <w:r w:rsidRPr="00C1388A">
              <w:rPr>
                <w:color w:val="000000"/>
                <w:sz w:val="22"/>
              </w:rPr>
              <w:t>u</w:t>
            </w:r>
            <w:r w:rsidR="005B1AF4"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FA914" w14:textId="77777777" w:rsidR="00956B61" w:rsidRPr="00C1388A" w:rsidRDefault="00956B61" w:rsidP="00536EDE">
            <w:pPr>
              <w:spacing w:line="240" w:lineRule="auto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color w:val="000000"/>
                <w:sz w:val="22"/>
                <w:szCs w:val="22"/>
              </w:rPr>
              <w:t xml:space="preserve">instalacji </w:t>
            </w:r>
            <w:r w:rsidR="00302523"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="00302523" w:rsidRPr="00C1388A">
              <w:rPr>
                <w:color w:val="000000"/>
                <w:sz w:val="22"/>
              </w:rPr>
              <w:t xml:space="preserve"> </w:t>
            </w:r>
            <w:r w:rsidRPr="00C1388A">
              <w:rPr>
                <w:color w:val="000000"/>
                <w:sz w:val="22"/>
              </w:rPr>
              <w:t>[Mg/rok]</w:t>
            </w:r>
          </w:p>
        </w:tc>
        <w:tc>
          <w:tcPr>
            <w:tcW w:w="561" w:type="pct"/>
            <w:gridSpan w:val="3"/>
            <w:shd w:val="clear" w:color="auto" w:fill="D9D9D9" w:themeFill="background1" w:themeFillShade="D9"/>
            <w:vAlign w:val="center"/>
          </w:tcPr>
          <w:p w14:paraId="26065DE0" w14:textId="77777777" w:rsidR="00956B61" w:rsidRPr="00794CB9" w:rsidRDefault="00956B61" w:rsidP="00C258CA">
            <w:pPr>
              <w:spacing w:line="240" w:lineRule="auto"/>
              <w:rPr>
                <w:rFonts w:ascii="Arial" w:hAnsi="Arial"/>
                <w:sz w:val="20"/>
              </w:rPr>
            </w:pPr>
            <w:r w:rsidRPr="00C258CA">
              <w:rPr>
                <w:color w:val="000000"/>
                <w:sz w:val="22"/>
              </w:rPr>
              <w:t>Kod odpad</w:t>
            </w:r>
            <w:r w:rsidRPr="00C1388A">
              <w:rPr>
                <w:color w:val="000000"/>
                <w:sz w:val="22"/>
              </w:rPr>
              <w:t>u</w:t>
            </w:r>
            <w:r w:rsidR="009D23A2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65" w:type="pct"/>
            <w:gridSpan w:val="2"/>
            <w:shd w:val="clear" w:color="auto" w:fill="D9D9D9" w:themeFill="background1" w:themeFillShade="D9"/>
            <w:vAlign w:val="center"/>
          </w:tcPr>
          <w:p w14:paraId="5D4C2CB8" w14:textId="77777777" w:rsidR="00956B61" w:rsidRPr="00794CB9" w:rsidRDefault="00956B61" w:rsidP="00A86C38">
            <w:pPr>
              <w:ind w:left="72"/>
              <w:jc w:val="center"/>
              <w:rPr>
                <w:rFonts w:ascii="Arial" w:hAnsi="Arial"/>
                <w:sz w:val="20"/>
              </w:rPr>
            </w:pPr>
            <w:r w:rsidRPr="00C1388A">
              <w:rPr>
                <w:color w:val="000000"/>
                <w:sz w:val="22"/>
              </w:rPr>
              <w:t>Rodzaj odpadu</w:t>
            </w:r>
            <w:r w:rsidR="009D23A2">
              <w:rPr>
                <w:rFonts w:cs="Times New Roman"/>
                <w:sz w:val="22"/>
                <w:vertAlign w:val="superscript"/>
              </w:rPr>
              <w:t>1</w:t>
            </w:r>
            <w:r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</w:tr>
      <w:tr w:rsidR="00956B61" w:rsidRPr="00794CB9" w14:paraId="32DB3F3B" w14:textId="77777777" w:rsidTr="006A05A5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DC9FE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AE467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8EFB4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08D47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561" w:type="pct"/>
            <w:gridSpan w:val="3"/>
            <w:vAlign w:val="center"/>
          </w:tcPr>
          <w:p w14:paraId="1328C22D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965" w:type="pct"/>
            <w:gridSpan w:val="2"/>
            <w:vAlign w:val="center"/>
          </w:tcPr>
          <w:p w14:paraId="1DADE29C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956B61" w:rsidRPr="00794CB9" w14:paraId="2C1EB2FE" w14:textId="77777777" w:rsidTr="006A05A5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59BFE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E25C7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C4093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615DB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561" w:type="pct"/>
            <w:gridSpan w:val="3"/>
            <w:vAlign w:val="center"/>
          </w:tcPr>
          <w:p w14:paraId="67112CDA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965" w:type="pct"/>
            <w:gridSpan w:val="2"/>
            <w:vAlign w:val="center"/>
          </w:tcPr>
          <w:p w14:paraId="18F28D2D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956B61" w:rsidRPr="00794CB9" w14:paraId="246E89A0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5843B" w14:textId="77777777" w:rsidR="00956B61" w:rsidRPr="00026909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026909">
              <w:rPr>
                <w:b/>
                <w:color w:val="000000"/>
                <w:sz w:val="22"/>
                <w:szCs w:val="22"/>
              </w:rPr>
              <w:t>Adres miejsca prowadzenia działalności w zakresie recyklingu</w:t>
            </w:r>
          </w:p>
        </w:tc>
      </w:tr>
      <w:tr w:rsidR="00D83BFC" w:rsidRPr="0090094C" w14:paraId="1957EE56" w14:textId="77777777" w:rsidTr="006A05A5">
        <w:trPr>
          <w:trHeight w:val="425"/>
        </w:trPr>
        <w:tc>
          <w:tcPr>
            <w:tcW w:w="1614" w:type="pct"/>
            <w:gridSpan w:val="4"/>
            <w:shd w:val="clear" w:color="auto" w:fill="D9D9D9" w:themeFill="background1" w:themeFillShade="D9"/>
            <w:vAlign w:val="center"/>
          </w:tcPr>
          <w:p w14:paraId="3FA28FD3" w14:textId="77777777" w:rsidR="00D83BFC" w:rsidRPr="00026909" w:rsidRDefault="00D83BFC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502" w:type="pct"/>
            <w:gridSpan w:val="4"/>
          </w:tcPr>
          <w:p w14:paraId="5A745D2E" w14:textId="77777777" w:rsidR="00D83BFC" w:rsidRPr="00026909" w:rsidRDefault="00D83BFC" w:rsidP="0014435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pct"/>
            <w:gridSpan w:val="4"/>
            <w:shd w:val="clear" w:color="auto" w:fill="D9D9D9" w:themeFill="background1" w:themeFillShade="D9"/>
            <w:vAlign w:val="center"/>
          </w:tcPr>
          <w:p w14:paraId="3D278B26" w14:textId="77777777" w:rsidR="00D83BFC" w:rsidRPr="00026909" w:rsidRDefault="00D83BFC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029" w:type="pct"/>
            <w:gridSpan w:val="3"/>
          </w:tcPr>
          <w:p w14:paraId="3111F7B0" w14:textId="77777777" w:rsidR="00D83BFC" w:rsidRPr="00504021" w:rsidRDefault="00D83BFC" w:rsidP="0014435A">
            <w:pPr>
              <w:pStyle w:val="TEKSTwTABELIWYRODKOWANYtekstwyrodkowanywpoziomie"/>
            </w:pPr>
          </w:p>
        </w:tc>
      </w:tr>
      <w:tr w:rsidR="00D83BFC" w:rsidRPr="0090094C" w14:paraId="7F733B47" w14:textId="77777777" w:rsidTr="006A05A5">
        <w:trPr>
          <w:trHeight w:val="425"/>
        </w:trPr>
        <w:tc>
          <w:tcPr>
            <w:tcW w:w="1614" w:type="pct"/>
            <w:gridSpan w:val="4"/>
            <w:shd w:val="clear" w:color="auto" w:fill="D9D9D9" w:themeFill="background1" w:themeFillShade="D9"/>
            <w:vAlign w:val="center"/>
          </w:tcPr>
          <w:p w14:paraId="5D5F1316" w14:textId="77777777" w:rsidR="00D83BFC" w:rsidRPr="00026909" w:rsidRDefault="00D83BFC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502" w:type="pct"/>
            <w:gridSpan w:val="4"/>
          </w:tcPr>
          <w:p w14:paraId="236C1586" w14:textId="77777777" w:rsidR="00D83BFC" w:rsidRPr="00026909" w:rsidRDefault="00D83BFC" w:rsidP="0014435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pct"/>
            <w:gridSpan w:val="4"/>
            <w:shd w:val="clear" w:color="auto" w:fill="D9D9D9" w:themeFill="background1" w:themeFillShade="D9"/>
            <w:vAlign w:val="center"/>
          </w:tcPr>
          <w:p w14:paraId="04828A0E" w14:textId="77777777" w:rsidR="00D83BFC" w:rsidRPr="00026909" w:rsidRDefault="00D83BFC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029" w:type="pct"/>
            <w:gridSpan w:val="3"/>
          </w:tcPr>
          <w:p w14:paraId="1EF6DC6E" w14:textId="77777777" w:rsidR="00D83BFC" w:rsidRPr="00504021" w:rsidRDefault="00D83BFC" w:rsidP="0014435A">
            <w:pPr>
              <w:pStyle w:val="TEKSTwTABELIWYRODKOWANYtekstwyrodkowanywpoziomie"/>
            </w:pPr>
          </w:p>
        </w:tc>
      </w:tr>
      <w:tr w:rsidR="00D83BFC" w:rsidRPr="0090094C" w14:paraId="31B6776E" w14:textId="77777777" w:rsidTr="006A05A5">
        <w:trPr>
          <w:trHeight w:val="425"/>
        </w:trPr>
        <w:tc>
          <w:tcPr>
            <w:tcW w:w="1614" w:type="pct"/>
            <w:gridSpan w:val="4"/>
            <w:shd w:val="clear" w:color="auto" w:fill="D9D9D9" w:themeFill="background1" w:themeFillShade="D9"/>
            <w:vAlign w:val="center"/>
          </w:tcPr>
          <w:p w14:paraId="02B61266" w14:textId="77777777" w:rsidR="00D83BFC" w:rsidRPr="00026909" w:rsidRDefault="00D83BFC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502" w:type="pct"/>
            <w:gridSpan w:val="4"/>
          </w:tcPr>
          <w:p w14:paraId="1DEC936C" w14:textId="77777777" w:rsidR="00D83BFC" w:rsidRPr="00026909" w:rsidRDefault="00D83BFC" w:rsidP="0014435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pct"/>
            <w:gridSpan w:val="4"/>
            <w:shd w:val="clear" w:color="auto" w:fill="D9D9D9" w:themeFill="background1" w:themeFillShade="D9"/>
            <w:vAlign w:val="center"/>
          </w:tcPr>
          <w:p w14:paraId="17E04AD7" w14:textId="77777777" w:rsidR="00D83BFC" w:rsidRPr="00026909" w:rsidRDefault="00D83BFC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029" w:type="pct"/>
            <w:gridSpan w:val="3"/>
          </w:tcPr>
          <w:p w14:paraId="12A3D1DB" w14:textId="77777777" w:rsidR="00D83BFC" w:rsidRPr="00504021" w:rsidRDefault="00D83BFC" w:rsidP="0014435A">
            <w:pPr>
              <w:pStyle w:val="TEKSTwTABELIWYRODKOWANYtekstwyrodkowanywpoziomie"/>
            </w:pPr>
          </w:p>
        </w:tc>
      </w:tr>
      <w:tr w:rsidR="00D83BFC" w:rsidRPr="0090094C" w14:paraId="06E2F49B" w14:textId="77777777" w:rsidTr="006A05A5">
        <w:trPr>
          <w:trHeight w:val="425"/>
        </w:trPr>
        <w:tc>
          <w:tcPr>
            <w:tcW w:w="1614" w:type="pct"/>
            <w:gridSpan w:val="4"/>
            <w:shd w:val="clear" w:color="auto" w:fill="D9D9D9" w:themeFill="background1" w:themeFillShade="D9"/>
            <w:vAlign w:val="center"/>
          </w:tcPr>
          <w:p w14:paraId="40108BA1" w14:textId="77777777" w:rsidR="00D83BFC" w:rsidRPr="00026909" w:rsidRDefault="00D83BFC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502" w:type="pct"/>
            <w:gridSpan w:val="4"/>
          </w:tcPr>
          <w:p w14:paraId="55C98311" w14:textId="77777777" w:rsidR="00D83BFC" w:rsidRPr="00026909" w:rsidRDefault="00D83BFC" w:rsidP="0014435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pct"/>
            <w:gridSpan w:val="4"/>
            <w:shd w:val="clear" w:color="auto" w:fill="D9D9D9" w:themeFill="background1" w:themeFillShade="D9"/>
            <w:vAlign w:val="center"/>
          </w:tcPr>
          <w:p w14:paraId="2EB60C60" w14:textId="77777777" w:rsidR="00D83BFC" w:rsidRPr="00026909" w:rsidRDefault="00D83BFC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029" w:type="pct"/>
            <w:gridSpan w:val="3"/>
          </w:tcPr>
          <w:p w14:paraId="1905999E" w14:textId="77777777" w:rsidR="00D83BFC" w:rsidRPr="00504021" w:rsidRDefault="00D83BFC" w:rsidP="0014435A">
            <w:pPr>
              <w:pStyle w:val="TEKSTwTABELIWYRODKOWANYtekstwyrodkowanywpoziomie"/>
            </w:pPr>
          </w:p>
        </w:tc>
      </w:tr>
      <w:tr w:rsidR="00956B61" w:rsidRPr="00794CB9" w14:paraId="4D00F19B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E863F" w14:textId="77777777" w:rsidR="00956B61" w:rsidRPr="00C1388A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Informacje o posiadanych decyzjach związanych z recyklingiem odpadów</w:t>
            </w:r>
          </w:p>
        </w:tc>
      </w:tr>
      <w:tr w:rsidR="00982300" w:rsidRPr="00794CB9" w14:paraId="32335655" w14:textId="77777777" w:rsidTr="00816826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1B587" w14:textId="06E79CF2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DDD4D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FA3F9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2487E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3FD16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123BD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4CEF8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21B4DA9C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982300" w:rsidRPr="00794CB9" w14:paraId="17781990" w14:textId="77777777" w:rsidTr="00816826">
        <w:trPr>
          <w:trHeight w:val="5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3D58A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40718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0F637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2754C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ABDD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03385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56748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</w:tr>
      <w:tr w:rsidR="00982300" w:rsidRPr="00794CB9" w14:paraId="10D1721B" w14:textId="77777777" w:rsidTr="00816826">
        <w:trPr>
          <w:trHeight w:val="52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96C12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3E8AC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1EB52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D84A8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6C8AA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D2555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E0639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</w:tr>
      <w:tr w:rsidR="00982300" w:rsidRPr="00794CB9" w14:paraId="07096004" w14:textId="77777777" w:rsidTr="00816826">
        <w:trPr>
          <w:trHeight w:val="41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32E87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CDE23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2D08A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70039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04621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F150A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6EB30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</w:tr>
      <w:tr w:rsidR="00956B61" w:rsidRPr="00794CB9" w14:paraId="79F9BE99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52930" w14:textId="77777777" w:rsidR="00956B61" w:rsidRPr="007D3052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</w:rPr>
            </w:pPr>
            <w:r w:rsidRPr="007D3052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982300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6</w:t>
            </w:r>
            <w:r w:rsidRPr="007D3052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5887B058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1DB34" w14:textId="0829431B" w:rsidR="00956B61" w:rsidRPr="00981196" w:rsidRDefault="00956B61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36230" w14:textId="77777777" w:rsidR="00956B61" w:rsidRPr="00981196" w:rsidRDefault="00997AFC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</w:t>
            </w:r>
            <w:r w:rsidR="00956B61" w:rsidRPr="00981196">
              <w:rPr>
                <w:rFonts w:cs="Times New Roman"/>
                <w:color w:val="000000"/>
                <w:sz w:val="22"/>
              </w:rPr>
              <w:t>DD/MM/RRRR</w:t>
            </w:r>
            <w:r w:rsidRPr="00981196">
              <w:rPr>
                <w:rFonts w:cs="Times New Roman"/>
                <w:color w:val="000000"/>
                <w:sz w:val="22"/>
              </w:rPr>
              <w:t>]</w:t>
            </w:r>
          </w:p>
        </w:tc>
        <w:tc>
          <w:tcPr>
            <w:tcW w:w="1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A8E7F" w14:textId="77777777" w:rsidR="00956B61" w:rsidRPr="00981196" w:rsidRDefault="00956B61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98DC7" w14:textId="77777777" w:rsidR="00956B61" w:rsidRPr="00981196" w:rsidRDefault="00956B61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1E30FDDC" w14:textId="77777777" w:rsidR="00956B61" w:rsidRPr="00981196" w:rsidRDefault="00997AFC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</w:t>
            </w:r>
            <w:r w:rsidR="00956B61" w:rsidRPr="00981196">
              <w:rPr>
                <w:rFonts w:cs="Times New Roman"/>
                <w:color w:val="000000"/>
                <w:sz w:val="22"/>
              </w:rPr>
              <w:t>DD/MM/RRRR</w:t>
            </w:r>
            <w:r w:rsidRPr="00981196">
              <w:rPr>
                <w:rFonts w:cs="Times New Roman"/>
                <w:color w:val="000000"/>
                <w:sz w:val="22"/>
              </w:rPr>
              <w:t>]</w:t>
            </w:r>
          </w:p>
        </w:tc>
      </w:tr>
      <w:tr w:rsidR="00956B61" w:rsidRPr="00794CB9" w14:paraId="242EBB8A" w14:textId="77777777" w:rsidTr="006A05A5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50E7C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9A82D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6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5AD39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34C9B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091D8156" w14:textId="77777777" w:rsidTr="006A05A5">
        <w:trPr>
          <w:trHeight w:val="5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D5FE5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4A7F6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6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C650D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D9804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</w:tbl>
    <w:p w14:paraId="4BF77657" w14:textId="77777777" w:rsidR="008035E8" w:rsidRDefault="008035E8" w:rsidP="003116D2">
      <w:pPr>
        <w:spacing w:line="276" w:lineRule="auto"/>
        <w:rPr>
          <w:rFonts w:cs="Times New Roman"/>
          <w:sz w:val="20"/>
        </w:rPr>
      </w:pPr>
    </w:p>
    <w:p w14:paraId="6F83C6FD" w14:textId="77777777" w:rsidR="007D3052" w:rsidRPr="00B62061" w:rsidRDefault="007D3052" w:rsidP="003116D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2D75BA84" w14:textId="77777777" w:rsidR="007D022A" w:rsidRPr="00B62061" w:rsidRDefault="009B3B6D" w:rsidP="003116D2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</w:t>
      </w:r>
      <w:r w:rsidR="00E1520D" w:rsidRPr="00B62061">
        <w:rPr>
          <w:rFonts w:ascii="Times New Roman" w:hAnsi="Times New Roman" w:cs="Times New Roman"/>
        </w:rPr>
        <w:t xml:space="preserve">godnie </w:t>
      </w:r>
      <w:r w:rsidR="004C6F50" w:rsidRPr="00B62061">
        <w:rPr>
          <w:rFonts w:ascii="Times New Roman" w:hAnsi="Times New Roman" w:cs="Times New Roman"/>
        </w:rPr>
        <w:t>z przepisami wydanymi</w:t>
      </w:r>
      <w:r w:rsidR="00E2194B" w:rsidRPr="00B62061">
        <w:rPr>
          <w:rFonts w:ascii="Times New Roman" w:hAnsi="Times New Roman" w:cs="Times New Roman"/>
        </w:rPr>
        <w:t xml:space="preserve"> </w:t>
      </w:r>
      <w:r w:rsidR="00E1520D" w:rsidRPr="00B62061">
        <w:rPr>
          <w:rFonts w:ascii="Times New Roman" w:hAnsi="Times New Roman" w:cs="Times New Roman"/>
        </w:rPr>
        <w:t>na podstawie art. 4 ust. 3 ustawy z dnia 14 grudnia 2012 r. o odpadach</w:t>
      </w:r>
      <w:r w:rsidR="007D022A" w:rsidRPr="00B62061">
        <w:rPr>
          <w:rFonts w:ascii="Times New Roman" w:hAnsi="Times New Roman" w:cs="Times New Roman"/>
        </w:rPr>
        <w:t>.</w:t>
      </w:r>
    </w:p>
    <w:p w14:paraId="1881354B" w14:textId="77777777" w:rsidR="00292679" w:rsidRPr="00B62061" w:rsidRDefault="00292679" w:rsidP="003116D2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color w:val="000000"/>
        </w:rPr>
        <w:t>Podać symbol procesu odzysku zgodnie z załącznikiem nr 1 do ust</w:t>
      </w:r>
      <w:r w:rsidR="003116D2">
        <w:rPr>
          <w:rFonts w:ascii="Times New Roman" w:hAnsi="Times New Roman" w:cs="Times New Roman"/>
          <w:color w:val="000000"/>
        </w:rPr>
        <w:t>awy z dnia 14 grudnia 2012 r. o </w:t>
      </w:r>
      <w:r w:rsidRPr="00B62061">
        <w:rPr>
          <w:rFonts w:ascii="Times New Roman" w:hAnsi="Times New Roman" w:cs="Times New Roman"/>
          <w:color w:val="000000"/>
        </w:rPr>
        <w:t>odpadach</w:t>
      </w:r>
      <w:r w:rsidR="00CA3479" w:rsidRPr="00B62061">
        <w:rPr>
          <w:rFonts w:ascii="Times New Roman" w:hAnsi="Times New Roman" w:cs="Times New Roman"/>
          <w:color w:val="000000"/>
        </w:rPr>
        <w:t>.</w:t>
      </w:r>
    </w:p>
    <w:p w14:paraId="2FE641D5" w14:textId="77777777" w:rsidR="005B1AF4" w:rsidRPr="005B1AF4" w:rsidRDefault="003A6545" w:rsidP="003116D2">
      <w:pPr>
        <w:numPr>
          <w:ilvl w:val="0"/>
          <w:numId w:val="20"/>
        </w:numPr>
        <w:suppressAutoHyphens/>
        <w:spacing w:line="276" w:lineRule="auto"/>
        <w:rPr>
          <w:rFonts w:cs="Times New Roman"/>
          <w:sz w:val="20"/>
        </w:rPr>
      </w:pPr>
      <w:r>
        <w:rPr>
          <w:rFonts w:cs="Times New Roman"/>
          <w:sz w:val="20"/>
        </w:rPr>
        <w:lastRenderedPageBreak/>
        <w:t>P</w:t>
      </w:r>
      <w:r w:rsidR="005B1AF4" w:rsidRPr="005B1AF4">
        <w:rPr>
          <w:rFonts w:cs="Times New Roman"/>
          <w:sz w:val="20"/>
        </w:rPr>
        <w:t>odać nazwę procesu odzysku zgodnie z załącznikiem nr 1 do ustawy z dnia 14 grudnia 2012 r. o odpadach.</w:t>
      </w:r>
    </w:p>
    <w:p w14:paraId="2F785C13" w14:textId="77777777" w:rsidR="00982300" w:rsidRDefault="003A6545" w:rsidP="00982300">
      <w:pPr>
        <w:numPr>
          <w:ilvl w:val="0"/>
          <w:numId w:val="20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</w:t>
      </w:r>
      <w:r w:rsidR="00982300">
        <w:rPr>
          <w:rFonts w:cs="Times New Roman"/>
          <w:color w:val="000000"/>
          <w:sz w:val="20"/>
        </w:rPr>
        <w:t>odać symbol</w:t>
      </w:r>
      <w:r>
        <w:rPr>
          <w:rFonts w:cs="Times New Roman"/>
          <w:color w:val="000000"/>
          <w:sz w:val="20"/>
        </w:rPr>
        <w:t>e</w:t>
      </w:r>
      <w:r w:rsidR="00982300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odpowiadające wszystkim </w:t>
      </w:r>
      <w:r w:rsidR="00982300">
        <w:rPr>
          <w:rFonts w:cs="Times New Roman"/>
          <w:color w:val="000000"/>
          <w:sz w:val="20"/>
        </w:rPr>
        <w:t>następującym rodzajom działalności</w:t>
      </w:r>
      <w:r>
        <w:rPr>
          <w:rFonts w:cs="Times New Roman"/>
          <w:color w:val="000000"/>
          <w:sz w:val="20"/>
        </w:rPr>
        <w:t>, które obejmuje dana decyzja</w:t>
      </w:r>
      <w:r w:rsidR="00982300">
        <w:rPr>
          <w:rFonts w:cs="Times New Roman"/>
          <w:color w:val="000000"/>
          <w:sz w:val="20"/>
        </w:rPr>
        <w:t>:</w:t>
      </w:r>
    </w:p>
    <w:p w14:paraId="37711A9F" w14:textId="77777777" w:rsidR="00982300" w:rsidRDefault="00E04F32" w:rsidP="00982300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CF099F">
        <w:rPr>
          <w:rFonts w:cs="Times New Roman"/>
          <w:color w:val="000000"/>
          <w:sz w:val="20"/>
        </w:rPr>
        <w:t>„</w:t>
      </w:r>
      <w:r w:rsidR="00982300">
        <w:rPr>
          <w:rFonts w:cs="Times New Roman"/>
          <w:color w:val="000000"/>
          <w:sz w:val="20"/>
        </w:rPr>
        <w:t>P</w:t>
      </w:r>
      <w:r w:rsidR="00CF099F">
        <w:rPr>
          <w:rFonts w:cs="Times New Roman"/>
          <w:color w:val="000000"/>
          <w:sz w:val="20"/>
        </w:rPr>
        <w:t>” -</w:t>
      </w:r>
      <w:r w:rsidR="00982300">
        <w:rPr>
          <w:rFonts w:cs="Times New Roman"/>
          <w:color w:val="000000"/>
          <w:sz w:val="20"/>
        </w:rPr>
        <w:t xml:space="preserve"> przetwarzanie odpadów;</w:t>
      </w:r>
    </w:p>
    <w:p w14:paraId="091717D0" w14:textId="77777777" w:rsidR="00982300" w:rsidRDefault="00E04F32" w:rsidP="00982300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CF099F">
        <w:rPr>
          <w:rFonts w:cs="Times New Roman"/>
          <w:color w:val="000000"/>
          <w:sz w:val="20"/>
        </w:rPr>
        <w:t>„</w:t>
      </w:r>
      <w:r w:rsidR="00982300">
        <w:rPr>
          <w:rFonts w:cs="Times New Roman"/>
          <w:color w:val="000000"/>
          <w:sz w:val="20"/>
        </w:rPr>
        <w:t>W</w:t>
      </w:r>
      <w:r w:rsidR="00CF099F">
        <w:rPr>
          <w:rFonts w:cs="Times New Roman"/>
          <w:color w:val="000000"/>
          <w:sz w:val="20"/>
        </w:rPr>
        <w:t>” -</w:t>
      </w:r>
      <w:r w:rsidR="00982300">
        <w:rPr>
          <w:rFonts w:cs="Times New Roman"/>
          <w:color w:val="000000"/>
          <w:sz w:val="20"/>
        </w:rPr>
        <w:t xml:space="preserve"> wytwarzanie odpadów;</w:t>
      </w:r>
    </w:p>
    <w:p w14:paraId="55F93611" w14:textId="77777777" w:rsidR="00982300" w:rsidRDefault="00E04F32" w:rsidP="00982300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CF099F">
        <w:rPr>
          <w:rFonts w:cs="Times New Roman"/>
          <w:color w:val="000000"/>
          <w:sz w:val="20"/>
        </w:rPr>
        <w:t>„</w:t>
      </w:r>
      <w:r w:rsidR="00982300">
        <w:rPr>
          <w:rFonts w:cs="Times New Roman"/>
          <w:color w:val="000000"/>
          <w:sz w:val="20"/>
        </w:rPr>
        <w:t>Z</w:t>
      </w:r>
      <w:r w:rsidR="00CF099F">
        <w:rPr>
          <w:rFonts w:cs="Times New Roman"/>
          <w:color w:val="000000"/>
          <w:sz w:val="20"/>
        </w:rPr>
        <w:t>” -</w:t>
      </w:r>
      <w:r w:rsidR="00982300">
        <w:rPr>
          <w:rFonts w:cs="Times New Roman"/>
          <w:color w:val="000000"/>
          <w:sz w:val="20"/>
        </w:rPr>
        <w:t xml:space="preserve"> zbieranie odpadów.</w:t>
      </w:r>
    </w:p>
    <w:p w14:paraId="549C0A28" w14:textId="77777777" w:rsidR="00F15D29" w:rsidRPr="00B62061" w:rsidRDefault="00CA0AE8" w:rsidP="003116D2">
      <w:pPr>
        <w:numPr>
          <w:ilvl w:val="0"/>
          <w:numId w:val="20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013E9486" w14:textId="77777777" w:rsidR="00F15D29" w:rsidRPr="00B62061" w:rsidRDefault="00E6682F" w:rsidP="003116D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CA0AE8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8D4930C" w14:textId="77777777" w:rsidR="00F15D29" w:rsidRPr="00B62061" w:rsidRDefault="00E6682F" w:rsidP="003116D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CA0AE8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6E1A204E" w14:textId="05982FC2" w:rsidR="00F15D29" w:rsidRPr="00B62061" w:rsidRDefault="00E6682F" w:rsidP="003116D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CA0AE8" w:rsidRPr="00B62061">
        <w:rPr>
          <w:rFonts w:cs="Times New Roman"/>
          <w:color w:val="000000"/>
          <w:sz w:val="20"/>
        </w:rPr>
        <w:t xml:space="preserve">pozwolenie na wytwarzanie odpadów na podstawie ustawy </w:t>
      </w:r>
      <w:r w:rsidR="00DD44E5" w:rsidRPr="00B62061">
        <w:rPr>
          <w:rFonts w:cs="Times New Roman"/>
          <w:color w:val="000000"/>
          <w:sz w:val="20"/>
        </w:rPr>
        <w:t>z dnia 27 kwi</w:t>
      </w:r>
      <w:r w:rsidR="00DD44E5">
        <w:rPr>
          <w:rFonts w:cs="Times New Roman"/>
          <w:color w:val="000000"/>
          <w:sz w:val="20"/>
        </w:rPr>
        <w:t xml:space="preserve">etnia 2001 r. </w:t>
      </w:r>
      <w:r w:rsidR="00771CBC">
        <w:rPr>
          <w:rFonts w:cs="Times New Roman"/>
          <w:color w:val="000000"/>
          <w:sz w:val="20"/>
        </w:rPr>
        <w:t xml:space="preserve">– </w:t>
      </w:r>
      <w:r w:rsidR="00DD44E5">
        <w:rPr>
          <w:rFonts w:cs="Times New Roman"/>
          <w:color w:val="000000"/>
          <w:sz w:val="20"/>
        </w:rPr>
        <w:t>P</w:t>
      </w:r>
      <w:r w:rsidR="00DD44E5" w:rsidRPr="00B62061">
        <w:rPr>
          <w:rFonts w:cs="Times New Roman"/>
          <w:color w:val="000000"/>
          <w:sz w:val="20"/>
        </w:rPr>
        <w:t xml:space="preserve">rawo </w:t>
      </w:r>
      <w:r w:rsidR="009D6A60" w:rsidRPr="00B62061">
        <w:rPr>
          <w:rFonts w:cs="Times New Roman"/>
          <w:color w:val="000000"/>
          <w:sz w:val="20"/>
        </w:rPr>
        <w:t xml:space="preserve">ochrony środowiska </w:t>
      </w:r>
      <w:r w:rsidR="009D6A60">
        <w:rPr>
          <w:rFonts w:cs="Times New Roman"/>
          <w:color w:val="000000"/>
          <w:sz w:val="20"/>
        </w:rPr>
        <w:t xml:space="preserve">(Dz. U. </w:t>
      </w:r>
      <w:r w:rsidR="00E10D2A">
        <w:rPr>
          <w:rFonts w:cs="Times New Roman"/>
          <w:color w:val="000000"/>
          <w:sz w:val="20"/>
        </w:rPr>
        <w:t>z 2017 r. poz. 519</w:t>
      </w:r>
      <w:r w:rsidR="009D6A60">
        <w:rPr>
          <w:rFonts w:cs="Times New Roman"/>
          <w:color w:val="000000"/>
          <w:sz w:val="20"/>
        </w:rPr>
        <w:t>, z późn.</w:t>
      </w:r>
      <w:r w:rsidR="009D6A60" w:rsidRPr="00B62061">
        <w:rPr>
          <w:rFonts w:cs="Times New Roman"/>
          <w:color w:val="000000"/>
          <w:sz w:val="20"/>
        </w:rPr>
        <w:t xml:space="preserve"> zm.)</w:t>
      </w:r>
      <w:r w:rsidR="00CA0AE8" w:rsidRPr="00B62061">
        <w:rPr>
          <w:rFonts w:cs="Times New Roman"/>
          <w:color w:val="000000"/>
          <w:sz w:val="20"/>
        </w:rPr>
        <w:t>;</w:t>
      </w:r>
    </w:p>
    <w:p w14:paraId="7B5639AF" w14:textId="77777777" w:rsidR="00CA0AE8" w:rsidRPr="00B62061" w:rsidRDefault="00E6682F" w:rsidP="003116D2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CA0AE8" w:rsidRPr="00B62061">
        <w:rPr>
          <w:rFonts w:cs="Times New Roman"/>
          <w:color w:val="000000"/>
          <w:sz w:val="20"/>
        </w:rPr>
        <w:t xml:space="preserve">pozwolenie zintegrowane na podstawie ustawy </w:t>
      </w:r>
      <w:r w:rsidR="00DD44E5" w:rsidRPr="00B62061">
        <w:rPr>
          <w:rFonts w:cs="Times New Roman"/>
          <w:color w:val="000000"/>
          <w:sz w:val="20"/>
        </w:rPr>
        <w:t>z dnia 27 kwi</w:t>
      </w:r>
      <w:r w:rsidR="00DD44E5">
        <w:rPr>
          <w:rFonts w:cs="Times New Roman"/>
          <w:color w:val="000000"/>
          <w:sz w:val="20"/>
        </w:rPr>
        <w:t xml:space="preserve">etnia 2001 r. </w:t>
      </w:r>
      <w:r w:rsidR="00771CBC">
        <w:rPr>
          <w:rFonts w:cs="Times New Roman"/>
          <w:color w:val="000000"/>
          <w:sz w:val="20"/>
        </w:rPr>
        <w:t>–</w:t>
      </w:r>
      <w:r w:rsidR="00DD44E5">
        <w:rPr>
          <w:rFonts w:cs="Times New Roman"/>
          <w:color w:val="000000"/>
          <w:sz w:val="20"/>
        </w:rPr>
        <w:t xml:space="preserve"> P</w:t>
      </w:r>
      <w:r w:rsidR="00DD44E5" w:rsidRPr="00B62061">
        <w:rPr>
          <w:rFonts w:cs="Times New Roman"/>
          <w:color w:val="000000"/>
          <w:sz w:val="20"/>
        </w:rPr>
        <w:t xml:space="preserve">rawo </w:t>
      </w:r>
      <w:r w:rsidR="00DD44E5">
        <w:rPr>
          <w:rFonts w:cs="Times New Roman"/>
          <w:color w:val="000000"/>
          <w:sz w:val="20"/>
        </w:rPr>
        <w:t>ochrony środowiska.</w:t>
      </w:r>
    </w:p>
    <w:p w14:paraId="4D274264" w14:textId="3CFB2FF0" w:rsidR="003116D2" w:rsidRDefault="007D3052" w:rsidP="00232A6A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>Wypełnić w przypadku</w:t>
      </w:r>
      <w:r w:rsidR="000A05A0" w:rsidRPr="00B62061">
        <w:rPr>
          <w:rFonts w:ascii="Times New Roman" w:hAnsi="Times New Roman" w:cs="Times New Roman"/>
          <w:kern w:val="24"/>
        </w:rPr>
        <w:t xml:space="preserve"> </w:t>
      </w:r>
      <w:r w:rsidR="000A05A0" w:rsidRPr="00B62061">
        <w:rPr>
          <w:rFonts w:ascii="Times New Roman" w:hAnsi="Times New Roman" w:cs="Times New Roman"/>
        </w:rPr>
        <w:t>posiadania wdrożonego systemu.</w:t>
      </w:r>
    </w:p>
    <w:p w14:paraId="1F364CA8" w14:textId="77777777" w:rsidR="00232A6A" w:rsidRPr="00232A6A" w:rsidRDefault="00232A6A" w:rsidP="00232A6A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762AC41A" w14:textId="77777777" w:rsidR="00956B61" w:rsidRPr="003116D2" w:rsidRDefault="00A90F70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4"/>
        </w:rPr>
      </w:pPr>
      <w:r w:rsidRPr="003116D2">
        <w:rPr>
          <w:b/>
          <w:color w:val="000000"/>
          <w:sz w:val="22"/>
          <w:szCs w:val="24"/>
        </w:rPr>
        <w:t>Tabela 3. P</w:t>
      </w:r>
      <w:r w:rsidR="00956B61" w:rsidRPr="003116D2">
        <w:rPr>
          <w:b/>
          <w:color w:val="000000"/>
          <w:sz w:val="22"/>
          <w:szCs w:val="24"/>
        </w:rPr>
        <w:t xml:space="preserve">rowadzący odzysk odpadów powstałych z </w:t>
      </w:r>
      <w:r w:rsidR="00956B61" w:rsidRPr="003116D2">
        <w:rPr>
          <w:rFonts w:cs="Times New Roman"/>
          <w:b/>
          <w:color w:val="000000"/>
          <w:sz w:val="22"/>
          <w:szCs w:val="24"/>
        </w:rPr>
        <w:t>produktów</w:t>
      </w:r>
      <w:r w:rsidR="006469A8" w:rsidRPr="003116D2">
        <w:rPr>
          <w:rFonts w:cs="Times New Roman"/>
          <w:b/>
          <w:caps/>
          <w:kern w:val="20"/>
          <w:sz w:val="22"/>
          <w:szCs w:val="24"/>
          <w:vertAlign w:val="superscript"/>
        </w:rPr>
        <w:t>1</w:t>
      </w:r>
      <w:r w:rsidR="00956B61" w:rsidRPr="003116D2">
        <w:rPr>
          <w:rFonts w:cs="Times New Roman"/>
          <w:b/>
          <w:caps/>
          <w:kern w:val="20"/>
          <w:sz w:val="22"/>
          <w:szCs w:val="24"/>
          <w:vertAlign w:val="superscript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8"/>
        <w:gridCol w:w="1415"/>
        <w:gridCol w:w="567"/>
        <w:gridCol w:w="57"/>
        <w:gridCol w:w="510"/>
        <w:gridCol w:w="1098"/>
        <w:gridCol w:w="39"/>
        <w:gridCol w:w="457"/>
        <w:gridCol w:w="391"/>
        <w:gridCol w:w="711"/>
        <w:gridCol w:w="604"/>
        <w:gridCol w:w="337"/>
        <w:gridCol w:w="48"/>
        <w:gridCol w:w="569"/>
        <w:gridCol w:w="79"/>
        <w:gridCol w:w="1831"/>
      </w:tblGrid>
      <w:tr w:rsidR="00956B61" w:rsidRPr="00794CB9" w14:paraId="05EE2551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B2081D" w14:textId="77777777" w:rsidR="00956B61" w:rsidRPr="005460B8" w:rsidRDefault="00956B61" w:rsidP="005460B8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5460B8">
              <w:rPr>
                <w:rFonts w:ascii="Times New Roman" w:hAnsi="Times New Roman"/>
                <w:sz w:val="22"/>
              </w:rPr>
              <w:t>PROWADZĄCY odzysk ODPADÓW powstałych z produktów</w:t>
            </w:r>
          </w:p>
        </w:tc>
      </w:tr>
      <w:tr w:rsidR="00956B61" w:rsidRPr="00794CB9" w14:paraId="39088649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A53AB" w14:textId="7E1D666B" w:rsidR="00956B61" w:rsidRPr="00CE013D" w:rsidRDefault="00C472D9" w:rsidP="00C472D9">
            <w:pPr>
              <w:numPr>
                <w:ilvl w:val="0"/>
                <w:numId w:val="7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aps/>
                <w:kern w:val="2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Kod i nazwa rodzaj</w:t>
            </w:r>
            <w:r w:rsidR="00A4664D">
              <w:rPr>
                <w:rFonts w:cs="Times New Roman"/>
                <w:b/>
                <w:color w:val="000000"/>
                <w:sz w:val="22"/>
                <w:szCs w:val="22"/>
              </w:rPr>
              <w:t>u</w:t>
            </w:r>
            <w:r w:rsidR="00956B61" w:rsidRPr="00CE013D">
              <w:rPr>
                <w:rFonts w:cs="Times New Roman"/>
                <w:b/>
                <w:color w:val="000000"/>
                <w:sz w:val="22"/>
                <w:szCs w:val="22"/>
              </w:rPr>
              <w:t xml:space="preserve"> odpadów przyjmowanych do odzysku</w:t>
            </w:r>
          </w:p>
        </w:tc>
      </w:tr>
      <w:tr w:rsidR="00956B61" w:rsidRPr="00CE013D" w14:paraId="1B37322D" w14:textId="77777777" w:rsidTr="008035E8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47D15" w14:textId="5CD04DC5" w:rsidR="00956B61" w:rsidRPr="00CE013D" w:rsidRDefault="00956B61" w:rsidP="002A22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E013D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F4AF3" w14:textId="77777777" w:rsidR="00956B61" w:rsidRPr="00CE013D" w:rsidRDefault="00956B61" w:rsidP="002A2289">
            <w:pPr>
              <w:jc w:val="center"/>
              <w:rPr>
                <w:rFonts w:cs="Times New Roman"/>
                <w:sz w:val="20"/>
              </w:rPr>
            </w:pPr>
            <w:r w:rsidRPr="00CE013D">
              <w:rPr>
                <w:rFonts w:cs="Times New Roman"/>
                <w:color w:val="000000"/>
                <w:sz w:val="22"/>
              </w:rPr>
              <w:t>Kod odpad</w:t>
            </w:r>
            <w:r w:rsidR="0038427C">
              <w:rPr>
                <w:rFonts w:cs="Times New Roman"/>
                <w:color w:val="000000"/>
                <w:sz w:val="22"/>
              </w:rPr>
              <w:t>u</w:t>
            </w:r>
            <w:r w:rsidR="002A2289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="000C0EF5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7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B0838" w14:textId="77777777" w:rsidR="00956B61" w:rsidRPr="00CE013D" w:rsidRDefault="0038427C" w:rsidP="002A228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Rodzaj odpadu</w:t>
            </w:r>
            <w:r w:rsidR="002A2289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="002A2289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729DFF1B" w14:textId="77777777" w:rsidTr="008035E8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C960E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56948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4D2F6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21E4E36B" w14:textId="77777777" w:rsidTr="008035E8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0A38C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F0BB2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0A3B4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31C1E0D6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54E18" w14:textId="77777777" w:rsidR="00956B61" w:rsidRPr="005460B8" w:rsidRDefault="00956B61" w:rsidP="00284E42">
            <w:pPr>
              <w:numPr>
                <w:ilvl w:val="0"/>
                <w:numId w:val="7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</w:rPr>
            </w:pPr>
            <w:r w:rsidRPr="005460B8">
              <w:rPr>
                <w:b/>
                <w:color w:val="000000"/>
                <w:sz w:val="22"/>
                <w:szCs w:val="22"/>
              </w:rPr>
              <w:t xml:space="preserve">Informacje o stosowanym procesie odzysku </w:t>
            </w:r>
          </w:p>
        </w:tc>
      </w:tr>
      <w:tr w:rsidR="00956B61" w:rsidRPr="00794CB9" w14:paraId="73FDC4DE" w14:textId="77777777" w:rsidTr="008035E8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B3DB7" w14:textId="1E2EAD3F" w:rsidR="00956B61" w:rsidRPr="005460B8" w:rsidRDefault="00956B61" w:rsidP="00A86C38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Lp</w:t>
            </w:r>
            <w:r w:rsidR="00133926">
              <w:rPr>
                <w:color w:val="000000"/>
                <w:sz w:val="22"/>
              </w:rPr>
              <w:t>.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B9CB9" w14:textId="77777777" w:rsidR="00956B61" w:rsidRPr="005460B8" w:rsidRDefault="00956B61" w:rsidP="00A86C38">
            <w:pPr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5460B8">
              <w:rPr>
                <w:rFonts w:cs="Times New Roman"/>
                <w:color w:val="000000"/>
                <w:sz w:val="22"/>
              </w:rPr>
              <w:t>Proces R</w:t>
            </w:r>
            <w:r w:rsidR="000C0EF5">
              <w:rPr>
                <w:rFonts w:cs="Times New Roman"/>
                <w:sz w:val="22"/>
                <w:vertAlign w:val="superscript"/>
              </w:rPr>
              <w:t>3</w:t>
            </w:r>
            <w:r w:rsidRPr="005460B8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8602A" w14:textId="77777777" w:rsidR="00956B61" w:rsidRPr="005460B8" w:rsidRDefault="00956B61" w:rsidP="00A86C38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Nazwa procesu</w:t>
            </w:r>
            <w:r w:rsidR="005B1AF4"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E07F1" w14:textId="77777777" w:rsidR="00956B61" w:rsidRPr="005460B8" w:rsidRDefault="00AD4274" w:rsidP="00506BE8">
            <w:pPr>
              <w:spacing w:line="240" w:lineRule="auto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06BE8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color w:val="000000"/>
                <w:sz w:val="22"/>
                <w:szCs w:val="22"/>
              </w:rPr>
              <w:t xml:space="preserve">instalacji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Pr="00C1388A">
              <w:rPr>
                <w:color w:val="000000"/>
                <w:sz w:val="22"/>
              </w:rPr>
              <w:t xml:space="preserve"> </w:t>
            </w:r>
            <w:r w:rsidR="00956B61" w:rsidRPr="005460B8">
              <w:rPr>
                <w:color w:val="000000"/>
                <w:sz w:val="22"/>
              </w:rPr>
              <w:t>[Mg/rok]</w:t>
            </w:r>
          </w:p>
        </w:tc>
        <w:tc>
          <w:tcPr>
            <w:tcW w:w="561" w:type="pct"/>
            <w:gridSpan w:val="4"/>
            <w:shd w:val="clear" w:color="auto" w:fill="D9D9D9" w:themeFill="background1" w:themeFillShade="D9"/>
            <w:vAlign w:val="center"/>
          </w:tcPr>
          <w:p w14:paraId="6CF39CD6" w14:textId="77777777" w:rsidR="00956B61" w:rsidRPr="005460B8" w:rsidRDefault="00956B61" w:rsidP="00A86C38">
            <w:pPr>
              <w:ind w:left="72"/>
              <w:jc w:val="center"/>
              <w:rPr>
                <w:rFonts w:cs="Times New Roman"/>
                <w:sz w:val="20"/>
              </w:rPr>
            </w:pPr>
            <w:r w:rsidRPr="005460B8">
              <w:rPr>
                <w:rFonts w:cs="Times New Roman"/>
                <w:color w:val="000000"/>
                <w:sz w:val="22"/>
              </w:rPr>
              <w:t>Kod odpadu</w:t>
            </w:r>
            <w:r w:rsidR="000533E1">
              <w:rPr>
                <w:rFonts w:cs="Times New Roman"/>
                <w:sz w:val="22"/>
                <w:vertAlign w:val="superscript"/>
              </w:rPr>
              <w:t>2</w:t>
            </w:r>
            <w:r w:rsidRPr="005460B8">
              <w:rPr>
                <w:rFonts w:cs="Times New Roman"/>
                <w:sz w:val="22"/>
                <w:vertAlign w:val="superscript"/>
              </w:rPr>
              <w:t>)</w:t>
            </w:r>
            <w:r w:rsidRPr="005460B8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94" w:type="pct"/>
            <w:shd w:val="clear" w:color="auto" w:fill="D9D9D9" w:themeFill="background1" w:themeFillShade="D9"/>
            <w:vAlign w:val="center"/>
          </w:tcPr>
          <w:p w14:paraId="58D4BA59" w14:textId="77777777" w:rsidR="00956B61" w:rsidRPr="005460B8" w:rsidRDefault="00956B61" w:rsidP="00A86C38">
            <w:pPr>
              <w:ind w:left="72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Rodzaj odpadu</w:t>
            </w:r>
            <w:r w:rsidR="000533E1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="000533E1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628C9081" w14:textId="77777777" w:rsidTr="008035E8">
        <w:trPr>
          <w:trHeight w:val="47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65F00" w14:textId="77777777" w:rsidR="00956B61" w:rsidRPr="005460B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761A2" w14:textId="77777777" w:rsidR="00956B61" w:rsidRPr="005460B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96D80" w14:textId="77777777" w:rsidR="00956B61" w:rsidRPr="005460B8" w:rsidRDefault="00956B61" w:rsidP="00A86C38">
            <w:pPr>
              <w:ind w:left="1010" w:hanging="10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AA5D6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  <w:gridSpan w:val="4"/>
            <w:vAlign w:val="center"/>
          </w:tcPr>
          <w:p w14:paraId="74C8D097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Align w:val="center"/>
          </w:tcPr>
          <w:p w14:paraId="56F7267E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56B61" w:rsidRPr="00794CB9" w14:paraId="3B110F36" w14:textId="77777777" w:rsidTr="008035E8">
        <w:trPr>
          <w:trHeight w:val="42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091CF" w14:textId="77777777" w:rsidR="00956B61" w:rsidRPr="005460B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69015" w14:textId="77777777" w:rsidR="00956B61" w:rsidRPr="005460B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26653" w14:textId="77777777" w:rsidR="00956B61" w:rsidRPr="005460B8" w:rsidRDefault="00956B61" w:rsidP="00A86C38">
            <w:pPr>
              <w:ind w:left="1010" w:hanging="10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C38D2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  <w:gridSpan w:val="4"/>
            <w:vAlign w:val="center"/>
          </w:tcPr>
          <w:p w14:paraId="38FCB2BF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Align w:val="center"/>
          </w:tcPr>
          <w:p w14:paraId="516216C9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56B61" w:rsidRPr="00794CB9" w14:paraId="35EF3A13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815D91" w14:textId="77777777" w:rsidR="00956B61" w:rsidRPr="00794CB9" w:rsidRDefault="00CE013D" w:rsidP="00284E42">
            <w:pPr>
              <w:numPr>
                <w:ilvl w:val="0"/>
                <w:numId w:val="7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</w:rPr>
            </w:pPr>
            <w:r w:rsidRPr="00026909">
              <w:rPr>
                <w:b/>
                <w:color w:val="000000"/>
                <w:sz w:val="22"/>
                <w:szCs w:val="22"/>
              </w:rPr>
              <w:t xml:space="preserve">Adres miejsca prowadzenia działalności w zakresie </w:t>
            </w:r>
            <w:r>
              <w:rPr>
                <w:b/>
                <w:color w:val="000000"/>
                <w:sz w:val="22"/>
                <w:szCs w:val="22"/>
              </w:rPr>
              <w:t>odzysku</w:t>
            </w:r>
          </w:p>
        </w:tc>
      </w:tr>
      <w:tr w:rsidR="00CE013D" w:rsidRPr="0090094C" w14:paraId="6368E7D4" w14:textId="77777777" w:rsidTr="00232A6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46" w:type="pct"/>
            <w:gridSpan w:val="3"/>
            <w:shd w:val="clear" w:color="auto" w:fill="D9D9D9" w:themeFill="background1" w:themeFillShade="D9"/>
            <w:vAlign w:val="center"/>
          </w:tcPr>
          <w:p w14:paraId="3593BFCC" w14:textId="77777777" w:rsidR="00CE013D" w:rsidRPr="00026909" w:rsidRDefault="00CE013D" w:rsidP="00816826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385" w:type="pct"/>
            <w:gridSpan w:val="6"/>
            <w:vAlign w:val="center"/>
          </w:tcPr>
          <w:p w14:paraId="0031C73C" w14:textId="77777777" w:rsidR="00CE013D" w:rsidRPr="00B82550" w:rsidRDefault="00CE013D" w:rsidP="00816826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923" w:type="pct"/>
            <w:gridSpan w:val="4"/>
            <w:shd w:val="clear" w:color="auto" w:fill="D9D9D9" w:themeFill="background1" w:themeFillShade="D9"/>
            <w:vAlign w:val="center"/>
          </w:tcPr>
          <w:p w14:paraId="10B4FF46" w14:textId="77777777" w:rsidR="00CE013D" w:rsidRPr="00026909" w:rsidRDefault="00CE013D" w:rsidP="00816826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346" w:type="pct"/>
            <w:gridSpan w:val="3"/>
          </w:tcPr>
          <w:p w14:paraId="0AB1D5EF" w14:textId="77777777" w:rsidR="00CE013D" w:rsidRPr="0090094C" w:rsidRDefault="00CE013D" w:rsidP="00A86C38">
            <w:pPr>
              <w:rPr>
                <w:rFonts w:ascii="Arial" w:hAnsi="Arial"/>
              </w:rPr>
            </w:pPr>
          </w:p>
        </w:tc>
      </w:tr>
      <w:tr w:rsidR="00CE013D" w:rsidRPr="0090094C" w14:paraId="41812F6F" w14:textId="77777777" w:rsidTr="00232A6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46" w:type="pct"/>
            <w:gridSpan w:val="3"/>
            <w:shd w:val="clear" w:color="auto" w:fill="D9D9D9" w:themeFill="background1" w:themeFillShade="D9"/>
            <w:vAlign w:val="center"/>
          </w:tcPr>
          <w:p w14:paraId="4A929048" w14:textId="77777777" w:rsidR="00CE013D" w:rsidRPr="00026909" w:rsidRDefault="00CE013D" w:rsidP="00816826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385" w:type="pct"/>
            <w:gridSpan w:val="6"/>
            <w:vAlign w:val="center"/>
          </w:tcPr>
          <w:p w14:paraId="73B5E528" w14:textId="77777777" w:rsidR="00CE013D" w:rsidRPr="00B82550" w:rsidRDefault="00CE013D" w:rsidP="00816826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923" w:type="pct"/>
            <w:gridSpan w:val="4"/>
            <w:shd w:val="clear" w:color="auto" w:fill="D9D9D9" w:themeFill="background1" w:themeFillShade="D9"/>
            <w:vAlign w:val="center"/>
          </w:tcPr>
          <w:p w14:paraId="242528EB" w14:textId="77777777" w:rsidR="00CE013D" w:rsidRPr="00026909" w:rsidRDefault="00CE013D" w:rsidP="00816826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346" w:type="pct"/>
            <w:gridSpan w:val="3"/>
          </w:tcPr>
          <w:p w14:paraId="409F7CBD" w14:textId="77777777" w:rsidR="00CE013D" w:rsidRPr="0090094C" w:rsidRDefault="00CE013D" w:rsidP="00A86C38">
            <w:pPr>
              <w:rPr>
                <w:rFonts w:ascii="Arial" w:hAnsi="Arial"/>
              </w:rPr>
            </w:pPr>
          </w:p>
        </w:tc>
      </w:tr>
      <w:tr w:rsidR="00CE013D" w:rsidRPr="0090094C" w14:paraId="1625A3D4" w14:textId="77777777" w:rsidTr="00232A6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46" w:type="pct"/>
            <w:gridSpan w:val="3"/>
            <w:shd w:val="clear" w:color="auto" w:fill="D9D9D9" w:themeFill="background1" w:themeFillShade="D9"/>
            <w:vAlign w:val="center"/>
          </w:tcPr>
          <w:p w14:paraId="140587D3" w14:textId="77777777" w:rsidR="00CE013D" w:rsidRPr="00026909" w:rsidRDefault="00CE013D" w:rsidP="00816826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385" w:type="pct"/>
            <w:gridSpan w:val="6"/>
            <w:vAlign w:val="center"/>
          </w:tcPr>
          <w:p w14:paraId="33385C9B" w14:textId="77777777" w:rsidR="00CE013D" w:rsidRPr="00B82550" w:rsidRDefault="00CE013D" w:rsidP="00816826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923" w:type="pct"/>
            <w:gridSpan w:val="4"/>
            <w:shd w:val="clear" w:color="auto" w:fill="D9D9D9" w:themeFill="background1" w:themeFillShade="D9"/>
            <w:vAlign w:val="center"/>
          </w:tcPr>
          <w:p w14:paraId="14456D92" w14:textId="77777777" w:rsidR="00CE013D" w:rsidRPr="00026909" w:rsidRDefault="00CE013D" w:rsidP="00816826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346" w:type="pct"/>
            <w:gridSpan w:val="3"/>
          </w:tcPr>
          <w:p w14:paraId="4689238D" w14:textId="77777777" w:rsidR="00CE013D" w:rsidRPr="0090094C" w:rsidRDefault="00CE013D" w:rsidP="00A86C38">
            <w:pPr>
              <w:rPr>
                <w:rFonts w:ascii="Arial" w:hAnsi="Arial"/>
              </w:rPr>
            </w:pPr>
          </w:p>
        </w:tc>
      </w:tr>
      <w:tr w:rsidR="00CE013D" w:rsidRPr="0090094C" w14:paraId="67FFE597" w14:textId="77777777" w:rsidTr="00232A6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46" w:type="pct"/>
            <w:gridSpan w:val="3"/>
            <w:shd w:val="clear" w:color="auto" w:fill="D9D9D9" w:themeFill="background1" w:themeFillShade="D9"/>
            <w:vAlign w:val="center"/>
          </w:tcPr>
          <w:p w14:paraId="3D0ABA0F" w14:textId="77777777" w:rsidR="00CE013D" w:rsidRPr="00026909" w:rsidRDefault="00CE013D" w:rsidP="00816826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385" w:type="pct"/>
            <w:gridSpan w:val="6"/>
            <w:vAlign w:val="center"/>
          </w:tcPr>
          <w:p w14:paraId="5F909435" w14:textId="77777777" w:rsidR="00CE013D" w:rsidRPr="00B82550" w:rsidRDefault="00CE013D" w:rsidP="00816826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923" w:type="pct"/>
            <w:gridSpan w:val="4"/>
            <w:shd w:val="clear" w:color="auto" w:fill="D9D9D9" w:themeFill="background1" w:themeFillShade="D9"/>
            <w:vAlign w:val="center"/>
          </w:tcPr>
          <w:p w14:paraId="4892AF63" w14:textId="77777777" w:rsidR="00CE013D" w:rsidRPr="00026909" w:rsidRDefault="00CE013D" w:rsidP="00816826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346" w:type="pct"/>
            <w:gridSpan w:val="3"/>
          </w:tcPr>
          <w:p w14:paraId="3E5F45A7" w14:textId="77777777" w:rsidR="00CE013D" w:rsidRPr="0090094C" w:rsidRDefault="00CE013D" w:rsidP="00A86C38">
            <w:pPr>
              <w:rPr>
                <w:rFonts w:ascii="Arial" w:hAnsi="Arial"/>
              </w:rPr>
            </w:pPr>
          </w:p>
        </w:tc>
      </w:tr>
      <w:tr w:rsidR="00956B61" w:rsidRPr="00794CB9" w14:paraId="6C9AB2E6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86154" w14:textId="77777777" w:rsidR="00956B61" w:rsidRPr="005460B8" w:rsidRDefault="00956B61" w:rsidP="003E7549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5460B8">
              <w:rPr>
                <w:b/>
                <w:color w:val="000000"/>
                <w:sz w:val="22"/>
                <w:szCs w:val="22"/>
              </w:rPr>
              <w:t>4. Informacje o posiadanych decyzjach związanych z odzyskiem</w:t>
            </w:r>
          </w:p>
        </w:tc>
      </w:tr>
      <w:tr w:rsidR="00816826" w:rsidRPr="00794CB9" w14:paraId="24451D5E" w14:textId="77777777" w:rsidTr="0081682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E042A" w14:textId="0E266386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2743B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1E561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9B44C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69D53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E7191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7772D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1213FFB2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816826" w:rsidRPr="00794CB9" w14:paraId="3A9E4B4E" w14:textId="77777777" w:rsidTr="00816826">
        <w:trPr>
          <w:trHeight w:val="5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4607D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65DE0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C1246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5CE3C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5C696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04CD2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FF673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</w:tr>
      <w:tr w:rsidR="00816826" w:rsidRPr="00794CB9" w14:paraId="2B338A4D" w14:textId="77777777" w:rsidTr="00232A6A">
        <w:trPr>
          <w:trHeight w:val="4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BCBA5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070C0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2609A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0A852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62A5C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3B35C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4A324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</w:tr>
      <w:tr w:rsidR="00816826" w:rsidRPr="00794CB9" w14:paraId="3DCA6855" w14:textId="77777777" w:rsidTr="00816826">
        <w:trPr>
          <w:trHeight w:val="41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D66F0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30383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AC263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004F0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A5523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0F369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6D8DD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</w:tr>
      <w:tr w:rsidR="00956B61" w:rsidRPr="00794CB9" w14:paraId="49D3315F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115AC0" w14:textId="77777777" w:rsidR="00956B61" w:rsidRPr="00981196" w:rsidRDefault="00956B61" w:rsidP="00981196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</w:rPr>
              <w:lastRenderedPageBreak/>
              <w:t xml:space="preserve">5. </w:t>
            </w:r>
            <w:r w:rsidRPr="00981196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8035E8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7</w:t>
            </w: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5460B8" w:rsidRPr="00794CB9" w14:paraId="0E58ED94" w14:textId="77777777" w:rsidTr="00232A6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9D723" w14:textId="5717DB0B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F3A72" w14:textId="77777777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2145D" w14:textId="77777777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3EB4E" w14:textId="77777777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15C70008" w14:textId="77777777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5460B8" w:rsidRPr="00794CB9" w14:paraId="0DCE4CC1" w14:textId="77777777" w:rsidTr="00232A6A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F02DD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D7F52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A5EFB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A9621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5460B8" w:rsidRPr="00794CB9" w14:paraId="2D3D0F7E" w14:textId="77777777" w:rsidTr="00232A6A"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336A5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42A0F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E84A7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3B03D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</w:tr>
    </w:tbl>
    <w:p w14:paraId="1A882E04" w14:textId="77777777" w:rsidR="003116D2" w:rsidRPr="00B62061" w:rsidRDefault="003116D2" w:rsidP="003116D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55A0FBD" w14:textId="77777777" w:rsidR="003116D2" w:rsidRDefault="009F7BA0" w:rsidP="0093690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 xml:space="preserve">Dotyczy </w:t>
      </w:r>
      <w:r w:rsidR="004618BD">
        <w:rPr>
          <w:rFonts w:ascii="Times New Roman" w:hAnsi="Times New Roman" w:cs="Times New Roman"/>
          <w:szCs w:val="22"/>
        </w:rPr>
        <w:t xml:space="preserve">procesu odzysku </w:t>
      </w:r>
      <w:r>
        <w:rPr>
          <w:rFonts w:ascii="Times New Roman" w:hAnsi="Times New Roman" w:cs="Times New Roman"/>
          <w:szCs w:val="22"/>
        </w:rPr>
        <w:t>innego niż recykling– w</w:t>
      </w:r>
      <w:r w:rsidR="003116D2" w:rsidRPr="003116D2">
        <w:rPr>
          <w:rFonts w:ascii="Times New Roman" w:hAnsi="Times New Roman" w:cs="Times New Roman"/>
          <w:szCs w:val="22"/>
        </w:rPr>
        <w:t>ypełnić dla odpadów nie wykazanych w tabeli 2 działu II.</w:t>
      </w:r>
    </w:p>
    <w:p w14:paraId="1B1AC005" w14:textId="77777777" w:rsidR="003116D2" w:rsidRPr="00B62061" w:rsidRDefault="003116D2" w:rsidP="0093690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6C454B1E" w14:textId="77777777" w:rsidR="003116D2" w:rsidRPr="00B62061" w:rsidRDefault="006C5431" w:rsidP="0093690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</w:t>
      </w:r>
      <w:r w:rsidR="003116D2" w:rsidRPr="00B62061">
        <w:rPr>
          <w:rFonts w:ascii="Times New Roman" w:hAnsi="Times New Roman" w:cs="Times New Roman"/>
          <w:color w:val="000000"/>
        </w:rPr>
        <w:t>odać symbol procesu odzysku zgodnie z załącznikiem nr 1 do ust</w:t>
      </w:r>
      <w:r w:rsidR="003116D2">
        <w:rPr>
          <w:rFonts w:ascii="Times New Roman" w:hAnsi="Times New Roman" w:cs="Times New Roman"/>
          <w:color w:val="000000"/>
        </w:rPr>
        <w:t>awy z dnia 14 grudnia 2012 r. o </w:t>
      </w:r>
      <w:r w:rsidR="003116D2" w:rsidRPr="00B62061">
        <w:rPr>
          <w:rFonts w:ascii="Times New Roman" w:hAnsi="Times New Roman" w:cs="Times New Roman"/>
          <w:color w:val="000000"/>
        </w:rPr>
        <w:t>odpadach.</w:t>
      </w:r>
    </w:p>
    <w:p w14:paraId="395FACCB" w14:textId="77777777" w:rsidR="005B1AF4" w:rsidRDefault="006C5431" w:rsidP="00936903">
      <w:pPr>
        <w:numPr>
          <w:ilvl w:val="0"/>
          <w:numId w:val="23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sz w:val="20"/>
        </w:rPr>
        <w:t>P</w:t>
      </w:r>
      <w:r w:rsidR="005B1AF4" w:rsidRPr="005B1AF4">
        <w:rPr>
          <w:rFonts w:cs="Times New Roman"/>
          <w:sz w:val="20"/>
        </w:rPr>
        <w:t>odać nazwę procesu odzysku zgodnie z załącznikiem nr 1 do ustawy z dnia 14 grudnia 2012 r. o odpadach.</w:t>
      </w:r>
    </w:p>
    <w:p w14:paraId="2674BAFE" w14:textId="77777777" w:rsidR="006C5431" w:rsidRDefault="006C5431" w:rsidP="006C5431">
      <w:pPr>
        <w:numPr>
          <w:ilvl w:val="0"/>
          <w:numId w:val="23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6736748B" w14:textId="77777777" w:rsidR="006C5431" w:rsidRDefault="00C05FFA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 -</w:t>
      </w:r>
      <w:r w:rsidR="006C5431">
        <w:rPr>
          <w:rFonts w:cs="Times New Roman"/>
          <w:color w:val="000000"/>
          <w:sz w:val="20"/>
        </w:rPr>
        <w:t xml:space="preserve"> przetwarzanie odpadów;</w:t>
      </w:r>
    </w:p>
    <w:p w14:paraId="2F21E345" w14:textId="77777777" w:rsidR="006C5431" w:rsidRDefault="00C05FFA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 -</w:t>
      </w:r>
      <w:r w:rsidR="006C5431">
        <w:rPr>
          <w:rFonts w:cs="Times New Roman"/>
          <w:color w:val="000000"/>
          <w:sz w:val="20"/>
        </w:rPr>
        <w:t xml:space="preserve"> wytwarzanie odpadów;</w:t>
      </w:r>
    </w:p>
    <w:p w14:paraId="4218A1B0" w14:textId="77777777" w:rsidR="006C5431" w:rsidRDefault="00C05FFA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 -</w:t>
      </w:r>
      <w:r w:rsidR="006C5431">
        <w:rPr>
          <w:rFonts w:cs="Times New Roman"/>
          <w:color w:val="000000"/>
          <w:sz w:val="20"/>
        </w:rPr>
        <w:t xml:space="preserve"> zbieranie odpadów.</w:t>
      </w:r>
    </w:p>
    <w:p w14:paraId="45FFABB0" w14:textId="77777777" w:rsidR="003116D2" w:rsidRPr="00B62061" w:rsidRDefault="003116D2" w:rsidP="00936903">
      <w:pPr>
        <w:numPr>
          <w:ilvl w:val="0"/>
          <w:numId w:val="23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7C6A551A" w14:textId="77777777" w:rsidR="003116D2" w:rsidRPr="00B62061" w:rsidRDefault="00BB113B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3116D2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164FC24E" w14:textId="77777777" w:rsidR="003116D2" w:rsidRPr="00B62061" w:rsidRDefault="00BB113B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3116D2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0CDDE78E" w14:textId="77777777" w:rsidR="003116D2" w:rsidRPr="00B62061" w:rsidRDefault="00BB113B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116D2" w:rsidRPr="00B62061">
        <w:rPr>
          <w:rFonts w:cs="Times New Roman"/>
          <w:color w:val="000000"/>
          <w:sz w:val="20"/>
        </w:rPr>
        <w:t xml:space="preserve">pozwolenie na wytwarzanie odpadów na podstawie ustawy </w:t>
      </w:r>
      <w:r w:rsidR="00754C96" w:rsidRPr="00B62061">
        <w:rPr>
          <w:rFonts w:cs="Times New Roman"/>
          <w:color w:val="000000"/>
          <w:sz w:val="20"/>
        </w:rPr>
        <w:t>z dnia 27 kwi</w:t>
      </w:r>
      <w:r w:rsidR="00754C96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754C96">
        <w:rPr>
          <w:rFonts w:cs="Times New Roman"/>
          <w:color w:val="000000"/>
          <w:sz w:val="20"/>
        </w:rPr>
        <w:t xml:space="preserve"> P</w:t>
      </w:r>
      <w:r w:rsidR="00754C96" w:rsidRPr="00B62061">
        <w:rPr>
          <w:rFonts w:cs="Times New Roman"/>
          <w:color w:val="000000"/>
          <w:sz w:val="20"/>
        </w:rPr>
        <w:t xml:space="preserve">rawo </w:t>
      </w:r>
      <w:r w:rsidR="00A00329" w:rsidRPr="00B62061">
        <w:rPr>
          <w:rFonts w:cs="Times New Roman"/>
          <w:color w:val="000000"/>
          <w:sz w:val="20"/>
        </w:rPr>
        <w:t>ochrony środowiska</w:t>
      </w:r>
      <w:r w:rsidR="003116D2" w:rsidRPr="00B62061">
        <w:rPr>
          <w:rFonts w:cs="Times New Roman"/>
          <w:color w:val="000000"/>
          <w:sz w:val="20"/>
        </w:rPr>
        <w:t>;</w:t>
      </w:r>
    </w:p>
    <w:p w14:paraId="3808F56C" w14:textId="77777777" w:rsidR="003116D2" w:rsidRPr="00B62061" w:rsidRDefault="00BB113B" w:rsidP="00D92D78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116D2" w:rsidRPr="00B62061">
        <w:rPr>
          <w:rFonts w:cs="Times New Roman"/>
          <w:color w:val="000000"/>
          <w:sz w:val="20"/>
        </w:rPr>
        <w:t>pozwolenie zintegrowane na podstawie ustawy</w:t>
      </w:r>
      <w:r w:rsidR="00754C96">
        <w:rPr>
          <w:rFonts w:cs="Times New Roman"/>
          <w:color w:val="000000"/>
          <w:sz w:val="20"/>
        </w:rPr>
        <w:t xml:space="preserve"> </w:t>
      </w:r>
      <w:r w:rsidR="00754C96" w:rsidRPr="00B62061">
        <w:rPr>
          <w:rFonts w:cs="Times New Roman"/>
          <w:color w:val="000000"/>
          <w:sz w:val="20"/>
        </w:rPr>
        <w:t>z dnia 27 kwi</w:t>
      </w:r>
      <w:r w:rsidR="00754C96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754C96">
        <w:rPr>
          <w:rFonts w:cs="Times New Roman"/>
          <w:color w:val="000000"/>
          <w:sz w:val="20"/>
        </w:rPr>
        <w:t xml:space="preserve"> P</w:t>
      </w:r>
      <w:r w:rsidR="00754C96" w:rsidRPr="00B62061">
        <w:rPr>
          <w:rFonts w:cs="Times New Roman"/>
          <w:color w:val="000000"/>
          <w:sz w:val="20"/>
        </w:rPr>
        <w:t>rawo</w:t>
      </w:r>
      <w:r w:rsidR="003116D2" w:rsidRPr="00B62061">
        <w:rPr>
          <w:rFonts w:cs="Times New Roman"/>
          <w:color w:val="000000"/>
          <w:sz w:val="20"/>
        </w:rPr>
        <w:t xml:space="preserve"> </w:t>
      </w:r>
      <w:r w:rsidR="00754C96">
        <w:rPr>
          <w:rFonts w:cs="Times New Roman"/>
          <w:color w:val="000000"/>
          <w:sz w:val="20"/>
        </w:rPr>
        <w:t>ochrony środowiska.</w:t>
      </w:r>
    </w:p>
    <w:p w14:paraId="4ABC0AF9" w14:textId="77777777" w:rsidR="000921B5" w:rsidRPr="003116D2" w:rsidRDefault="003116D2" w:rsidP="0093690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2AFDCB06" w14:textId="77777777" w:rsidR="000921B5" w:rsidRDefault="000921B5" w:rsidP="00A37885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6562737A" w14:textId="77777777" w:rsidR="003116D2" w:rsidRDefault="003116D2" w:rsidP="00A37885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0CF50868" w14:textId="77777777" w:rsidR="00E10D66" w:rsidRDefault="00E10D66">
      <w:pPr>
        <w:widowControl/>
        <w:autoSpaceDE/>
        <w:autoSpaceDN/>
        <w:adjustRightInd/>
        <w:jc w:val="left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br w:type="page"/>
      </w:r>
    </w:p>
    <w:p w14:paraId="2F5045A4" w14:textId="77777777" w:rsidR="00956B61" w:rsidRPr="00E244E5" w:rsidRDefault="008F29A9" w:rsidP="00E244E5">
      <w:pPr>
        <w:ind w:left="993" w:hanging="993"/>
        <w:rPr>
          <w:b/>
          <w:bCs/>
          <w:color w:val="000000"/>
          <w:sz w:val="22"/>
        </w:rPr>
      </w:pPr>
      <w:r w:rsidRPr="00E244E5">
        <w:rPr>
          <w:b/>
          <w:bCs/>
          <w:color w:val="000000"/>
          <w:sz w:val="22"/>
        </w:rPr>
        <w:lastRenderedPageBreak/>
        <w:t>T</w:t>
      </w:r>
      <w:r w:rsidR="00956B61" w:rsidRPr="00E244E5">
        <w:rPr>
          <w:b/>
          <w:bCs/>
          <w:color w:val="000000"/>
          <w:sz w:val="22"/>
        </w:rPr>
        <w:t xml:space="preserve">abela 4. </w:t>
      </w:r>
      <w:r w:rsidR="00E244E5" w:rsidRPr="00E244E5">
        <w:rPr>
          <w:b/>
          <w:bCs/>
          <w:color w:val="000000"/>
          <w:sz w:val="22"/>
        </w:rPr>
        <w:t>Doko</w:t>
      </w:r>
      <w:r w:rsidR="00E261CD" w:rsidRPr="00E244E5">
        <w:rPr>
          <w:b/>
          <w:bCs/>
          <w:color w:val="000000"/>
          <w:sz w:val="22"/>
        </w:rPr>
        <w:t>nujący eksportu oraz</w:t>
      </w:r>
      <w:r w:rsidR="00956B61" w:rsidRPr="00E244E5">
        <w:rPr>
          <w:b/>
          <w:bCs/>
          <w:color w:val="000000"/>
          <w:sz w:val="22"/>
        </w:rPr>
        <w:t xml:space="preserve"> wewnątrzwspólnotow</w:t>
      </w:r>
      <w:r w:rsidR="00E244E5">
        <w:rPr>
          <w:b/>
          <w:bCs/>
          <w:color w:val="000000"/>
          <w:sz w:val="22"/>
        </w:rPr>
        <w:t>ej dostawy odpadów powstałych z </w:t>
      </w:r>
      <w:r w:rsidR="00956B61" w:rsidRPr="00E244E5">
        <w:rPr>
          <w:b/>
          <w:bCs/>
          <w:color w:val="000000"/>
          <w:sz w:val="22"/>
        </w:rPr>
        <w:t>produktów w celu poddania ich odzys</w:t>
      </w:r>
      <w:r w:rsidRPr="00E244E5">
        <w:rPr>
          <w:b/>
          <w:bCs/>
          <w:color w:val="000000"/>
          <w:sz w:val="22"/>
        </w:rPr>
        <w:t xml:space="preserve">kowi </w:t>
      </w:r>
      <w:r w:rsidR="00E261CD" w:rsidRPr="00E244E5">
        <w:rPr>
          <w:b/>
          <w:bCs/>
          <w:color w:val="000000"/>
          <w:sz w:val="22"/>
        </w:rPr>
        <w:t xml:space="preserve">lub </w:t>
      </w:r>
      <w:r w:rsidR="001C1270" w:rsidRPr="00E244E5">
        <w:rPr>
          <w:b/>
          <w:bCs/>
          <w:color w:val="000000"/>
          <w:sz w:val="22"/>
        </w:rPr>
        <w:t>recyklingowi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5"/>
        <w:gridCol w:w="1350"/>
        <w:gridCol w:w="1706"/>
        <w:gridCol w:w="192"/>
        <w:gridCol w:w="757"/>
        <w:gridCol w:w="1430"/>
        <w:gridCol w:w="1431"/>
        <w:gridCol w:w="1850"/>
      </w:tblGrid>
      <w:tr w:rsidR="00956B61" w:rsidRPr="00794CB9" w14:paraId="653775F4" w14:textId="77777777" w:rsidTr="00D50160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8C5F79" w14:textId="77777777" w:rsidR="00956B61" w:rsidRPr="00D50160" w:rsidRDefault="00810F65" w:rsidP="00810F65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D50160">
              <w:rPr>
                <w:rFonts w:ascii="Times New Roman" w:hAnsi="Times New Roman"/>
                <w:sz w:val="22"/>
              </w:rPr>
              <w:t xml:space="preserve">dokonujący </w:t>
            </w:r>
            <w:r>
              <w:rPr>
                <w:rFonts w:ascii="Times New Roman" w:hAnsi="Times New Roman"/>
                <w:sz w:val="22"/>
              </w:rPr>
              <w:t>eksportu</w:t>
            </w:r>
            <w:r w:rsidR="00956B61" w:rsidRPr="00D50160">
              <w:rPr>
                <w:rFonts w:ascii="Times New Roman" w:hAnsi="Times New Roman"/>
                <w:sz w:val="22"/>
              </w:rPr>
              <w:t xml:space="preserve"> oraz wewnątrzwspólnotowej dostawy odpadów powstałych z produktów</w:t>
            </w:r>
            <w:r>
              <w:rPr>
                <w:rFonts w:ascii="Times New Roman" w:hAnsi="Times New Roman"/>
                <w:sz w:val="22"/>
              </w:rPr>
              <w:t xml:space="preserve"> w celu poddania ich </w:t>
            </w:r>
            <w:r>
              <w:rPr>
                <w:rFonts w:ascii="Times New Roman" w:hAnsi="Times New Roman"/>
                <w:sz w:val="22"/>
              </w:rPr>
              <w:br/>
              <w:t>odzyskowi lub</w:t>
            </w:r>
            <w:r w:rsidR="00956B61" w:rsidRPr="00D50160">
              <w:rPr>
                <w:rFonts w:ascii="Times New Roman" w:hAnsi="Times New Roman"/>
                <w:sz w:val="22"/>
              </w:rPr>
              <w:t xml:space="preserve"> recyklingowi</w:t>
            </w:r>
          </w:p>
        </w:tc>
      </w:tr>
      <w:tr w:rsidR="00956B61" w:rsidRPr="00794CB9" w14:paraId="08C2E7F3" w14:textId="77777777" w:rsidTr="00D50160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B4F90B" w14:textId="77777777" w:rsidR="00956B61" w:rsidRPr="00981196" w:rsidRDefault="00956B61" w:rsidP="00981196">
            <w:pPr>
              <w:spacing w:line="240" w:lineRule="auto"/>
              <w:rPr>
                <w:b/>
                <w:color w:val="000000"/>
                <w:sz w:val="22"/>
              </w:rPr>
            </w:pPr>
            <w:r w:rsidRPr="00981196">
              <w:rPr>
                <w:b/>
                <w:color w:val="000000"/>
                <w:sz w:val="22"/>
                <w:szCs w:val="22"/>
              </w:rPr>
              <w:t>1. Kod i nazwa rodzaj</w:t>
            </w:r>
            <w:r w:rsidR="00DE6D2F">
              <w:rPr>
                <w:b/>
                <w:color w:val="000000"/>
                <w:sz w:val="22"/>
                <w:szCs w:val="22"/>
              </w:rPr>
              <w:t>ów</w:t>
            </w:r>
            <w:r w:rsidRPr="00981196">
              <w:rPr>
                <w:b/>
                <w:color w:val="000000"/>
                <w:sz w:val="22"/>
                <w:szCs w:val="22"/>
              </w:rPr>
              <w:t xml:space="preserve"> odpadów powstały</w:t>
            </w:r>
            <w:r w:rsidR="00A66E6D" w:rsidRPr="00981196">
              <w:rPr>
                <w:b/>
                <w:color w:val="000000"/>
                <w:sz w:val="22"/>
                <w:szCs w:val="22"/>
              </w:rPr>
              <w:t>ch z produktów przyjmowanych w c</w:t>
            </w:r>
            <w:r w:rsidRPr="00981196">
              <w:rPr>
                <w:b/>
                <w:color w:val="000000"/>
                <w:sz w:val="22"/>
                <w:szCs w:val="22"/>
              </w:rPr>
              <w:t>elu eksportu lub wewnątrzwspólnotowej dostawy</w:t>
            </w:r>
          </w:p>
        </w:tc>
      </w:tr>
      <w:tr w:rsidR="00A66E6D" w:rsidRPr="00B853AE" w14:paraId="59AF97F1" w14:textId="77777777" w:rsidTr="00E10D6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91DA9" w14:textId="2A556EEB" w:rsidR="00A66E6D" w:rsidRPr="00CE013D" w:rsidRDefault="00A66E6D" w:rsidP="0014435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E013D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3A1B3" w14:textId="77777777" w:rsidR="00A66E6D" w:rsidRPr="00CE013D" w:rsidRDefault="00A66E6D" w:rsidP="0014435A">
            <w:pPr>
              <w:jc w:val="center"/>
              <w:rPr>
                <w:rFonts w:cs="Times New Roman"/>
                <w:sz w:val="20"/>
              </w:rPr>
            </w:pPr>
            <w:r w:rsidRPr="00CE013D">
              <w:rPr>
                <w:rFonts w:cs="Times New Roman"/>
                <w:color w:val="000000"/>
                <w:sz w:val="22"/>
              </w:rPr>
              <w:t>Kod odpad</w:t>
            </w:r>
            <w:r w:rsidR="0038427C">
              <w:rPr>
                <w:rFonts w:cs="Times New Roman"/>
                <w:color w:val="000000"/>
                <w:sz w:val="22"/>
              </w:rPr>
              <w:t>u</w:t>
            </w:r>
            <w:r w:rsidR="00DD3931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F50E7" w14:textId="77777777" w:rsidR="00A66E6D" w:rsidRPr="00CE013D" w:rsidRDefault="00A66E6D" w:rsidP="0014435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E013D">
              <w:rPr>
                <w:rFonts w:cs="Times New Roman"/>
                <w:color w:val="000000"/>
                <w:sz w:val="22"/>
              </w:rPr>
              <w:t>Rodzaj odpad</w:t>
            </w:r>
            <w:r w:rsidR="0038427C">
              <w:rPr>
                <w:rFonts w:cs="Times New Roman"/>
                <w:color w:val="000000"/>
                <w:sz w:val="22"/>
              </w:rPr>
              <w:t>u</w:t>
            </w:r>
            <w:r w:rsidR="00DD3931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A66E6D" w:rsidRPr="00794CB9" w14:paraId="1C833A10" w14:textId="77777777" w:rsidTr="00E10D6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4D34A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A9672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A8813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A66E6D" w:rsidRPr="00794CB9" w14:paraId="03CB8E43" w14:textId="77777777" w:rsidTr="00E10D6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746B6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09839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C8FF6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07590846" w14:textId="77777777" w:rsidTr="00D50160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1D552A" w14:textId="77777777" w:rsidR="00956B61" w:rsidRPr="00B92791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B92791">
              <w:rPr>
                <w:b/>
                <w:color w:val="000000"/>
                <w:sz w:val="22"/>
                <w:szCs w:val="22"/>
              </w:rPr>
              <w:t>2. Informacje o posiadanych decyzjach związanych z gospodarką odpadami</w:t>
            </w:r>
          </w:p>
        </w:tc>
      </w:tr>
      <w:tr w:rsidR="00E10D66" w:rsidRPr="00981196" w14:paraId="0D17D0FB" w14:textId="77777777" w:rsidTr="00E10D6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F1B00" w14:textId="2297A913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BCA55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DF81F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47D8D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15E38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85592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7A9F8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23304019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E10D66" w:rsidRPr="00C1388A" w14:paraId="30A62A47" w14:textId="77777777" w:rsidTr="00E10D66">
        <w:trPr>
          <w:trHeight w:val="5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8F51D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041C4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7A2B8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A2E41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D6368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B66EC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832EA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</w:tr>
      <w:tr w:rsidR="00E10D66" w:rsidRPr="00C1388A" w14:paraId="6FCF5C6E" w14:textId="77777777" w:rsidTr="00232A6A">
        <w:trPr>
          <w:trHeight w:val="46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0B597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34CDB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82FB9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B8E97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A3484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D6785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942AB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</w:tr>
      <w:tr w:rsidR="00E10D66" w:rsidRPr="00C1388A" w14:paraId="780F1D12" w14:textId="77777777" w:rsidTr="00E10D66">
        <w:trPr>
          <w:trHeight w:val="41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9DEA7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F555A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A4FBD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1D622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0B357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CD40A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F6FC1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</w:tr>
    </w:tbl>
    <w:p w14:paraId="76DB3332" w14:textId="77777777" w:rsidR="004E127E" w:rsidRDefault="004E127E" w:rsidP="00D92D78">
      <w:pPr>
        <w:spacing w:line="276" w:lineRule="auto"/>
        <w:rPr>
          <w:rFonts w:cs="Times New Roman"/>
          <w:sz w:val="20"/>
        </w:rPr>
      </w:pPr>
    </w:p>
    <w:p w14:paraId="52480883" w14:textId="77777777" w:rsidR="00D92D78" w:rsidRPr="00B62061" w:rsidRDefault="00D92D78" w:rsidP="00D92D78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307B7377" w14:textId="77777777" w:rsidR="00D92D78" w:rsidRPr="00B62061" w:rsidRDefault="00D92D78" w:rsidP="00936903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0B0968F6" w14:textId="77777777" w:rsidR="006C5431" w:rsidRDefault="006C5431" w:rsidP="006C5431">
      <w:pPr>
        <w:numPr>
          <w:ilvl w:val="0"/>
          <w:numId w:val="24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030C58D9" w14:textId="77777777" w:rsidR="006C5431" w:rsidRDefault="00DE6D2F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przetwarzanie odpadów;</w:t>
      </w:r>
    </w:p>
    <w:p w14:paraId="0BB92825" w14:textId="77777777" w:rsidR="006C5431" w:rsidRDefault="00DE6D2F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wytwarzanie odpadów;</w:t>
      </w:r>
    </w:p>
    <w:p w14:paraId="5945C678" w14:textId="77777777" w:rsidR="006C5431" w:rsidRDefault="00DE6D2F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zbieranie odpadów.</w:t>
      </w:r>
    </w:p>
    <w:p w14:paraId="64DBCED0" w14:textId="77777777" w:rsidR="00D92D78" w:rsidRPr="00B62061" w:rsidRDefault="00D92D78" w:rsidP="00936903">
      <w:pPr>
        <w:numPr>
          <w:ilvl w:val="0"/>
          <w:numId w:val="24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5F99DB53" w14:textId="77777777" w:rsidR="00D92D78" w:rsidRPr="00B62061" w:rsidRDefault="003E4463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D92D78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2C7FF038" w14:textId="77777777" w:rsidR="00D92D78" w:rsidRPr="00B62061" w:rsidRDefault="003E4463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D92D78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432F71DB" w14:textId="77777777" w:rsidR="00754C96" w:rsidRPr="00B62061" w:rsidRDefault="003E4463" w:rsidP="00754C96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754C96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754C96">
        <w:rPr>
          <w:rFonts w:cs="Times New Roman"/>
          <w:color w:val="000000"/>
          <w:sz w:val="20"/>
        </w:rPr>
        <w:t xml:space="preserve">etnia 2001 r. </w:t>
      </w:r>
      <w:r w:rsidR="00DE6D2F">
        <w:rPr>
          <w:rFonts w:cs="Times New Roman"/>
          <w:color w:val="000000"/>
          <w:sz w:val="20"/>
        </w:rPr>
        <w:t>–</w:t>
      </w:r>
      <w:r w:rsidR="00754C96">
        <w:rPr>
          <w:rFonts w:cs="Times New Roman"/>
          <w:color w:val="000000"/>
          <w:sz w:val="20"/>
        </w:rPr>
        <w:t xml:space="preserve"> P</w:t>
      </w:r>
      <w:r w:rsidR="00754C96" w:rsidRPr="00B62061">
        <w:rPr>
          <w:rFonts w:cs="Times New Roman"/>
          <w:color w:val="000000"/>
          <w:sz w:val="20"/>
        </w:rPr>
        <w:t>rawo ochrony środowiska;</w:t>
      </w:r>
    </w:p>
    <w:p w14:paraId="0E2FAC6A" w14:textId="77777777" w:rsidR="00754C96" w:rsidRPr="00B62061" w:rsidRDefault="003E4463" w:rsidP="00754C96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754C96" w:rsidRPr="00B62061">
        <w:rPr>
          <w:rFonts w:cs="Times New Roman"/>
          <w:color w:val="000000"/>
          <w:sz w:val="20"/>
        </w:rPr>
        <w:t>pozwolenie zintegrowane na podstawie ustawy</w:t>
      </w:r>
      <w:r w:rsidR="00754C96">
        <w:rPr>
          <w:rFonts w:cs="Times New Roman"/>
          <w:color w:val="000000"/>
          <w:sz w:val="20"/>
        </w:rPr>
        <w:t xml:space="preserve"> </w:t>
      </w:r>
      <w:r w:rsidR="00754C96" w:rsidRPr="00B62061">
        <w:rPr>
          <w:rFonts w:cs="Times New Roman"/>
          <w:color w:val="000000"/>
          <w:sz w:val="20"/>
        </w:rPr>
        <w:t>z dnia 27 kwi</w:t>
      </w:r>
      <w:r w:rsidR="00754C96">
        <w:rPr>
          <w:rFonts w:cs="Times New Roman"/>
          <w:color w:val="000000"/>
          <w:sz w:val="20"/>
        </w:rPr>
        <w:t xml:space="preserve">etnia 2001 r. </w:t>
      </w:r>
      <w:r w:rsidR="00DE6D2F">
        <w:rPr>
          <w:rFonts w:cs="Times New Roman"/>
          <w:color w:val="000000"/>
          <w:sz w:val="20"/>
        </w:rPr>
        <w:t>–</w:t>
      </w:r>
      <w:r w:rsidR="00754C96">
        <w:rPr>
          <w:rFonts w:cs="Times New Roman"/>
          <w:color w:val="000000"/>
          <w:sz w:val="20"/>
        </w:rPr>
        <w:t xml:space="preserve"> P</w:t>
      </w:r>
      <w:r w:rsidR="00754C96" w:rsidRPr="00B62061">
        <w:rPr>
          <w:rFonts w:cs="Times New Roman"/>
          <w:color w:val="000000"/>
          <w:sz w:val="20"/>
        </w:rPr>
        <w:t xml:space="preserve">rawo </w:t>
      </w:r>
      <w:r w:rsidR="00754C96">
        <w:rPr>
          <w:rFonts w:cs="Times New Roman"/>
          <w:color w:val="000000"/>
          <w:sz w:val="20"/>
        </w:rPr>
        <w:t>ochrony środowiska.</w:t>
      </w:r>
    </w:p>
    <w:p w14:paraId="55F6076B" w14:textId="77777777" w:rsidR="00D92D78" w:rsidRDefault="00D92D78" w:rsidP="009B3B6D">
      <w:pPr>
        <w:spacing w:line="276" w:lineRule="auto"/>
        <w:rPr>
          <w:rFonts w:cs="Times New Roman"/>
          <w:sz w:val="22"/>
        </w:rPr>
      </w:pPr>
    </w:p>
    <w:p w14:paraId="5A877474" w14:textId="77777777" w:rsidR="00233068" w:rsidRDefault="00233068" w:rsidP="00516174">
      <w:pPr>
        <w:rPr>
          <w:b/>
          <w:sz w:val="22"/>
        </w:rPr>
      </w:pPr>
    </w:p>
    <w:p w14:paraId="198B6527" w14:textId="77777777" w:rsidR="0039284B" w:rsidRDefault="0039284B" w:rsidP="00516174">
      <w:pPr>
        <w:rPr>
          <w:b/>
          <w:sz w:val="22"/>
        </w:rPr>
      </w:pPr>
    </w:p>
    <w:p w14:paraId="13B448EF" w14:textId="77777777" w:rsidR="0039284B" w:rsidRDefault="0039284B" w:rsidP="00516174">
      <w:pPr>
        <w:rPr>
          <w:b/>
          <w:sz w:val="22"/>
        </w:rPr>
      </w:pPr>
    </w:p>
    <w:p w14:paraId="065EC268" w14:textId="77777777" w:rsidR="0039284B" w:rsidRDefault="0039284B" w:rsidP="00516174">
      <w:pPr>
        <w:rPr>
          <w:b/>
          <w:sz w:val="22"/>
        </w:rPr>
      </w:pPr>
    </w:p>
    <w:p w14:paraId="7C54D17D" w14:textId="77777777" w:rsidR="0039284B" w:rsidRDefault="0039284B" w:rsidP="00516174">
      <w:pPr>
        <w:rPr>
          <w:b/>
          <w:sz w:val="22"/>
        </w:rPr>
      </w:pPr>
    </w:p>
    <w:p w14:paraId="5CF5B413" w14:textId="77777777" w:rsidR="0039284B" w:rsidRDefault="0039284B" w:rsidP="00516174">
      <w:pPr>
        <w:rPr>
          <w:b/>
          <w:sz w:val="22"/>
        </w:rPr>
      </w:pPr>
    </w:p>
    <w:p w14:paraId="590A2CEB" w14:textId="77777777" w:rsidR="0039284B" w:rsidRDefault="0039284B" w:rsidP="00516174">
      <w:pPr>
        <w:rPr>
          <w:b/>
          <w:sz w:val="22"/>
        </w:rPr>
      </w:pPr>
    </w:p>
    <w:p w14:paraId="766A2269" w14:textId="77777777" w:rsidR="00956B61" w:rsidRPr="00E63C30" w:rsidRDefault="00516174" w:rsidP="00516174">
      <w:pPr>
        <w:rPr>
          <w:b/>
          <w:sz w:val="22"/>
        </w:rPr>
      </w:pPr>
      <w:r w:rsidRPr="00E63C30">
        <w:rPr>
          <w:b/>
          <w:sz w:val="22"/>
        </w:rPr>
        <w:lastRenderedPageBreak/>
        <w:t>Tabela 5. O</w:t>
      </w:r>
      <w:r w:rsidR="00956B61" w:rsidRPr="00E63C30">
        <w:rPr>
          <w:b/>
          <w:sz w:val="22"/>
        </w:rPr>
        <w:t>rganizacja odzysku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5"/>
        <w:gridCol w:w="2629"/>
        <w:gridCol w:w="2332"/>
        <w:gridCol w:w="704"/>
        <w:gridCol w:w="3051"/>
      </w:tblGrid>
      <w:tr w:rsidR="00956B61" w:rsidRPr="0090094C" w14:paraId="6BFAD967" w14:textId="77777777" w:rsidTr="007A0705">
        <w:trPr>
          <w:trHeight w:val="35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0B71DB0" w14:textId="77777777" w:rsidR="00956B61" w:rsidRPr="00516174" w:rsidRDefault="00956B61" w:rsidP="00516174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516174">
              <w:rPr>
                <w:rFonts w:ascii="Times New Roman" w:hAnsi="Times New Roman"/>
                <w:sz w:val="22"/>
              </w:rPr>
              <w:t xml:space="preserve">ORGANIZACJA ODZYSKU </w:t>
            </w:r>
          </w:p>
        </w:tc>
      </w:tr>
      <w:tr w:rsidR="00956B61" w:rsidRPr="0090094C" w14:paraId="0C0E511B" w14:textId="77777777" w:rsidTr="007A0705">
        <w:trPr>
          <w:trHeight w:val="35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17336E9" w14:textId="1ADEDDEE" w:rsidR="00956B61" w:rsidRPr="00530244" w:rsidRDefault="00956B61" w:rsidP="0081465C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530244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</w:rPr>
              <w:t xml:space="preserve">1. </w:t>
            </w:r>
            <w:r w:rsidRPr="00530244">
              <w:rPr>
                <w:rFonts w:cs="Times New Roman"/>
                <w:b/>
                <w:color w:val="000000"/>
                <w:sz w:val="22"/>
                <w:szCs w:val="22"/>
              </w:rPr>
              <w:t xml:space="preserve">Rodzaje produktów, w stosunku do których organizacja odzysku zamierza </w:t>
            </w:r>
            <w:r w:rsidR="00896F6C">
              <w:rPr>
                <w:rFonts w:cs="Times New Roman"/>
                <w:b/>
                <w:color w:val="000000"/>
                <w:sz w:val="22"/>
                <w:szCs w:val="22"/>
              </w:rPr>
              <w:t>wykonywać</w:t>
            </w:r>
            <w:r w:rsidR="00896F6C" w:rsidRPr="0078419A">
              <w:rPr>
                <w:rFonts w:cs="Times New Roman"/>
                <w:b/>
                <w:color w:val="000000"/>
                <w:sz w:val="22"/>
                <w:szCs w:val="22"/>
              </w:rPr>
              <w:t xml:space="preserve"> obowiąz</w:t>
            </w:r>
            <w:r w:rsidR="00896F6C">
              <w:rPr>
                <w:rFonts w:cs="Times New Roman"/>
                <w:b/>
                <w:color w:val="000000"/>
                <w:sz w:val="22"/>
                <w:szCs w:val="22"/>
              </w:rPr>
              <w:t>e</w:t>
            </w:r>
            <w:r w:rsidR="00896F6C" w:rsidRPr="0078419A">
              <w:rPr>
                <w:rFonts w:cs="Times New Roman"/>
                <w:b/>
                <w:color w:val="000000"/>
                <w:sz w:val="22"/>
                <w:szCs w:val="22"/>
              </w:rPr>
              <w:t>k zapewni</w:t>
            </w:r>
            <w:r w:rsidR="00896F6C">
              <w:rPr>
                <w:rFonts w:cs="Times New Roman"/>
                <w:b/>
                <w:color w:val="000000"/>
                <w:sz w:val="22"/>
                <w:szCs w:val="22"/>
              </w:rPr>
              <w:t>a</w:t>
            </w:r>
            <w:r w:rsidR="00896F6C" w:rsidRPr="0078419A">
              <w:rPr>
                <w:rFonts w:cs="Times New Roman"/>
                <w:b/>
                <w:color w:val="000000"/>
                <w:sz w:val="22"/>
                <w:szCs w:val="22"/>
              </w:rPr>
              <w:t>nia</w:t>
            </w:r>
            <w:r w:rsidRPr="00530244">
              <w:rPr>
                <w:rFonts w:cs="Times New Roman"/>
                <w:b/>
                <w:color w:val="000000"/>
                <w:sz w:val="22"/>
                <w:szCs w:val="22"/>
              </w:rPr>
              <w:t xml:space="preserve"> odzysku </w:t>
            </w:r>
            <w:r w:rsidR="0081465C">
              <w:rPr>
                <w:rFonts w:cs="Times New Roman"/>
                <w:b/>
                <w:color w:val="000000"/>
                <w:sz w:val="22"/>
                <w:szCs w:val="22"/>
              </w:rPr>
              <w:t>i</w:t>
            </w:r>
            <w:r w:rsidR="0081465C" w:rsidRPr="00530244">
              <w:rPr>
                <w:rFonts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530244">
              <w:rPr>
                <w:rFonts w:cs="Times New Roman"/>
                <w:b/>
                <w:color w:val="000000"/>
                <w:sz w:val="22"/>
                <w:szCs w:val="22"/>
              </w:rPr>
              <w:t>recyklingu odpadów z nich powstałych</w:t>
            </w:r>
          </w:p>
        </w:tc>
      </w:tr>
      <w:tr w:rsidR="00956B61" w:rsidRPr="003F24BF" w14:paraId="4E7158FB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A1EBA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>Oleje smarowe otrzymane z ropy naftowej, preparaty z ciężkich frakcji, gdzie indziej niesklasyfikowane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97599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78DD42AB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F6C53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>Preparaty smarowe, dodatki, środki zapobiegające zamarzaniu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B8F81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575F1D13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38F28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 z gumy, nowe, w rodzaju stosowanych w samochodach osobowych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7E73F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303D8586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B3CCA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>Opony pneumatyczne z gumy, nowe, w rodzaju stosowanych w motocyklach i rowerach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7F7E3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03BD7499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83926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 z gumy, nowe, w rodzaju stosowanych w autobusach, samochodach ciężarowych i samolotach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54DFB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4E863816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EBFF7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 bieżnikowane z gumy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2AEB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4367A241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27F1C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 z gumy, nowe, w rodzaju stosowanych w urządzeniach i maszynach rolniczych, pozo-stałe nowe opony pneumatyczne z gumy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303DA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3243509B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86C34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pneumatyczne, używane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C09DE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794CB9" w14:paraId="2B23B693" w14:textId="77777777" w:rsidTr="007A0705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7824AC" w14:textId="77777777" w:rsidR="00956B61" w:rsidRPr="00981196" w:rsidRDefault="00956B61" w:rsidP="00981196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</w:rPr>
              <w:t xml:space="preserve">2. </w:t>
            </w:r>
            <w:r w:rsidR="00C7430E" w:rsidRPr="00981196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9C30EB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 xml:space="preserve"> 1</w:t>
            </w: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C7430E" w:rsidRPr="00794CB9" w14:paraId="246378EF" w14:textId="77777777" w:rsidTr="0098119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FE1F3" w14:textId="7915D0D9" w:rsidR="00C7430E" w:rsidRPr="00981196" w:rsidRDefault="00CC3345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L</w:t>
            </w:r>
            <w:r w:rsidR="00C7430E" w:rsidRPr="00981196">
              <w:rPr>
                <w:rFonts w:cs="Times New Roman"/>
                <w:color w:val="000000"/>
                <w:sz w:val="22"/>
              </w:rPr>
              <w:t>p.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BD1C3" w14:textId="77777777" w:rsidR="00C7430E" w:rsidRPr="00981196" w:rsidRDefault="00C7430E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AFF4D" w14:textId="77777777" w:rsidR="00C7430E" w:rsidRPr="00981196" w:rsidRDefault="00C7430E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12887" w14:textId="77777777" w:rsidR="00C7430E" w:rsidRPr="00981196" w:rsidRDefault="00C7430E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253CB11D" w14:textId="77777777" w:rsidR="00C7430E" w:rsidRPr="00981196" w:rsidRDefault="00C7430E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C7430E" w:rsidRPr="00794CB9" w14:paraId="3FE8E6ED" w14:textId="77777777" w:rsidTr="00A86C38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322AC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5DCA7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EC70A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69257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C7430E" w:rsidRPr="00794CB9" w14:paraId="511AC2AF" w14:textId="77777777" w:rsidTr="00A86C38"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FEB56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428E4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1AD2F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DD5AA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</w:tr>
    </w:tbl>
    <w:p w14:paraId="0AAB8AF2" w14:textId="461C9BC0" w:rsidR="00810F65" w:rsidRPr="00B62061" w:rsidRDefault="00810F65" w:rsidP="00810F65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71FE1172" w14:textId="77777777" w:rsidR="00F57F08" w:rsidRPr="003116D2" w:rsidRDefault="00F57F08" w:rsidP="00936903">
      <w:pPr>
        <w:pStyle w:val="Akapitzlist"/>
        <w:numPr>
          <w:ilvl w:val="0"/>
          <w:numId w:val="2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3AF030B6" w14:textId="77777777" w:rsidR="00E663AD" w:rsidRDefault="00E663AD" w:rsidP="009F1D8B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2B8977FB" w14:textId="77777777" w:rsidR="009F1D8B" w:rsidRPr="00884043" w:rsidRDefault="009F1D8B" w:rsidP="009F1D8B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53CCA50F" w14:textId="77777777" w:rsidR="00F82018" w:rsidRDefault="00F82018">
      <w:pPr>
        <w:widowControl/>
        <w:autoSpaceDE/>
        <w:autoSpaceDN/>
        <w:adjustRightInd/>
        <w:jc w:val="left"/>
        <w:rPr>
          <w:rFonts w:ascii="Times" w:eastAsia="Times New Roman" w:hAnsi="Times" w:cs="Times New Roman"/>
          <w:b/>
          <w:bCs/>
          <w:szCs w:val="26"/>
        </w:rPr>
      </w:pPr>
      <w:r>
        <w:rPr>
          <w:bCs/>
        </w:rPr>
        <w:br w:type="page"/>
      </w:r>
    </w:p>
    <w:p w14:paraId="6CE51839" w14:textId="77777777" w:rsidR="003C3659" w:rsidRDefault="003C3659" w:rsidP="00E663AD">
      <w:pPr>
        <w:pStyle w:val="TYTDZPRZEDMprzedmiotregulacjitytuulubdziau"/>
        <w:jc w:val="both"/>
        <w:rPr>
          <w:bCs/>
        </w:rPr>
        <w:sectPr w:rsidR="003C3659" w:rsidSect="005D2C33">
          <w:headerReference w:type="default" r:id="rId13"/>
          <w:headerReference w:type="first" r:id="rId14"/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docGrid w:linePitch="326"/>
        </w:sectPr>
      </w:pPr>
    </w:p>
    <w:p w14:paraId="2BDF3280" w14:textId="3A6CE996" w:rsidR="00956B61" w:rsidRPr="00000202" w:rsidRDefault="00956B61" w:rsidP="00000202">
      <w:pPr>
        <w:pStyle w:val="TYTDZPRZEDMprzedmiotregulacjitytuulubdziau"/>
        <w:jc w:val="both"/>
        <w:rPr>
          <w:bCs/>
        </w:rPr>
      </w:pPr>
      <w:r w:rsidRPr="00E663AD">
        <w:rPr>
          <w:bCs/>
        </w:rPr>
        <w:lastRenderedPageBreak/>
        <w:t>Dział III</w:t>
      </w:r>
      <w:r w:rsidR="000E5D03">
        <w:rPr>
          <w:bCs/>
        </w:rPr>
        <w:t>.</w:t>
      </w:r>
      <w:r w:rsidRPr="00E663AD">
        <w:rPr>
          <w:bCs/>
        </w:rPr>
        <w:t xml:space="preserve"> Recykling pojazdów wycofanych z eksploatacji</w:t>
      </w:r>
      <w:r w:rsidR="00F82018">
        <w:rPr>
          <w:bCs/>
        </w:rPr>
        <w:t>,</w:t>
      </w:r>
      <w:r w:rsidRPr="00E663AD">
        <w:rPr>
          <w:bCs/>
        </w:rPr>
        <w:t xml:space="preserve"> o których mowa w ustawie </w:t>
      </w:r>
      <w:r w:rsidR="00737408">
        <w:rPr>
          <w:bCs/>
        </w:rPr>
        <w:t xml:space="preserve">z </w:t>
      </w:r>
      <w:r w:rsidRPr="00E663AD">
        <w:rPr>
          <w:bCs/>
        </w:rPr>
        <w:t>dnia 20 stycznia 2005 r. o recyklingu pojazdów wycofanych z eksploatacji</w:t>
      </w:r>
      <w:r w:rsidR="00136255">
        <w:rPr>
          <w:bCs/>
        </w:rPr>
        <w:t xml:space="preserve"> (Dz. U. </w:t>
      </w:r>
      <w:r w:rsidR="00E10D2A">
        <w:rPr>
          <w:bCs/>
        </w:rPr>
        <w:t>z 2016 r. poz. 803</w:t>
      </w:r>
      <w:r w:rsidR="00136255">
        <w:rPr>
          <w:bCs/>
        </w:rPr>
        <w:t>, z późn. zm.)</w:t>
      </w:r>
    </w:p>
    <w:p w14:paraId="2CA132A4" w14:textId="77777777" w:rsidR="00103927" w:rsidRPr="00E509BE" w:rsidRDefault="00103927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3F2084C3" w14:textId="77777777" w:rsidR="00956B61" w:rsidRPr="009C7D6A" w:rsidRDefault="009C7D6A" w:rsidP="00956B61">
      <w:pPr>
        <w:tabs>
          <w:tab w:val="left" w:pos="284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</w:t>
      </w:r>
      <w:r w:rsidR="00956B61" w:rsidRPr="009C7D6A">
        <w:rPr>
          <w:b/>
          <w:bCs/>
          <w:color w:val="000000"/>
          <w:sz w:val="22"/>
          <w:szCs w:val="22"/>
        </w:rPr>
        <w:t>abela 1. Wprowadzający pojazdy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0"/>
        <w:gridCol w:w="12"/>
        <w:gridCol w:w="1733"/>
        <w:gridCol w:w="1568"/>
        <w:gridCol w:w="1020"/>
        <w:gridCol w:w="908"/>
        <w:gridCol w:w="858"/>
        <w:gridCol w:w="586"/>
        <w:gridCol w:w="1017"/>
        <w:gridCol w:w="1161"/>
        <w:gridCol w:w="872"/>
        <w:gridCol w:w="725"/>
        <w:gridCol w:w="1800"/>
        <w:gridCol w:w="1824"/>
      </w:tblGrid>
      <w:tr w:rsidR="00A91B06" w:rsidRPr="0090094C" w14:paraId="438D701C" w14:textId="77777777" w:rsidTr="00A91B06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91F5BE" w14:textId="77777777" w:rsidR="00A91B06" w:rsidRPr="00267A67" w:rsidRDefault="00A91B06" w:rsidP="00267A67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267A67">
              <w:rPr>
                <w:rFonts w:ascii="Times New Roman" w:hAnsi="Times New Roman"/>
                <w:sz w:val="22"/>
              </w:rPr>
              <w:t>WPROWADZAJĄCY POJAZDY</w:t>
            </w:r>
          </w:p>
        </w:tc>
      </w:tr>
      <w:tr w:rsidR="00A91B06" w:rsidRPr="0090094C" w14:paraId="7F4A7F2B" w14:textId="77777777" w:rsidTr="00A91B06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12C634" w14:textId="77777777" w:rsidR="00A91B06" w:rsidRPr="00267A67" w:rsidRDefault="00A91B06" w:rsidP="00284E42">
            <w:pPr>
              <w:numPr>
                <w:ilvl w:val="0"/>
                <w:numId w:val="9"/>
              </w:numPr>
              <w:suppressAutoHyphens/>
              <w:spacing w:line="240" w:lineRule="auto"/>
              <w:ind w:left="290" w:hanging="290"/>
              <w:jc w:val="left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267A67">
              <w:rPr>
                <w:rFonts w:cs="Times New Roman"/>
                <w:b/>
                <w:color w:val="000000"/>
                <w:sz w:val="22"/>
                <w:szCs w:val="22"/>
              </w:rPr>
              <w:t>Rodzaj prowadzonej działalności</w:t>
            </w:r>
          </w:p>
        </w:tc>
      </w:tr>
      <w:tr w:rsidR="00A91B06" w:rsidRPr="0090094C" w14:paraId="6C9A4C33" w14:textId="77777777" w:rsidTr="00A91B06">
        <w:trPr>
          <w:trHeight w:val="265"/>
        </w:trPr>
        <w:tc>
          <w:tcPr>
            <w:tcW w:w="2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DA35B" w14:textId="77777777" w:rsidR="00A91B06" w:rsidRPr="00267A67" w:rsidRDefault="00A91B06" w:rsidP="00A86C38">
            <w:pPr>
              <w:jc w:val="center"/>
              <w:rPr>
                <w:color w:val="000000"/>
                <w:sz w:val="22"/>
              </w:rPr>
            </w:pPr>
            <w:r w:rsidRPr="00267A67">
              <w:rPr>
                <w:color w:val="000000"/>
                <w:sz w:val="22"/>
              </w:rPr>
              <w:t>1.1.Produkcja pojazdów</w:t>
            </w:r>
          </w:p>
        </w:tc>
        <w:tc>
          <w:tcPr>
            <w:tcW w:w="271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0DB50" w14:textId="77777777" w:rsidR="00A91B06" w:rsidRPr="00267A67" w:rsidRDefault="00A91B06" w:rsidP="00A86C38">
            <w:pPr>
              <w:jc w:val="center"/>
              <w:rPr>
                <w:color w:val="000000"/>
                <w:sz w:val="22"/>
              </w:rPr>
            </w:pPr>
            <w:r w:rsidRPr="00267A67">
              <w:rPr>
                <w:color w:val="000000"/>
                <w:sz w:val="22"/>
              </w:rPr>
              <w:t>1.2.Wewnatrzwspólnotowe nabycie lub import pojazdów</w:t>
            </w:r>
          </w:p>
        </w:tc>
      </w:tr>
      <w:tr w:rsidR="00A91B06" w14:paraId="7AF61B81" w14:textId="77777777" w:rsidTr="00A91B06">
        <w:trPr>
          <w:trHeight w:val="265"/>
        </w:trPr>
        <w:tc>
          <w:tcPr>
            <w:tcW w:w="2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A2CF2" w14:textId="77777777" w:rsidR="00A91B06" w:rsidRDefault="00A91B06" w:rsidP="00A86C38">
            <w:pPr>
              <w:jc w:val="center"/>
              <w:rPr>
                <w:rFonts w:ascii="Arial" w:hAnsi="Arial"/>
                <w:sz w:val="20"/>
              </w:rPr>
            </w:pPr>
            <w:r w:rsidRPr="004F54DE">
              <w:rPr>
                <w:rFonts w:ascii="Arial" w:hAnsi="Arial"/>
                <w:kern w:val="22"/>
                <w:sz w:val="28"/>
                <w:szCs w:val="28"/>
              </w:rPr>
              <w:sym w:font="Wingdings" w:char="F0A8"/>
            </w:r>
          </w:p>
        </w:tc>
        <w:tc>
          <w:tcPr>
            <w:tcW w:w="271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B39D2" w14:textId="77777777" w:rsidR="00A91B06" w:rsidRPr="004F54DE" w:rsidRDefault="00A91B06" w:rsidP="00A86C38">
            <w:pPr>
              <w:jc w:val="center"/>
              <w:rPr>
                <w:rFonts w:ascii="Arial" w:hAnsi="Arial"/>
                <w:kern w:val="22"/>
                <w:sz w:val="28"/>
                <w:szCs w:val="28"/>
              </w:rPr>
            </w:pPr>
            <w:r w:rsidRPr="004F54DE">
              <w:rPr>
                <w:rFonts w:ascii="Arial" w:hAnsi="Arial"/>
                <w:kern w:val="22"/>
                <w:sz w:val="28"/>
                <w:szCs w:val="28"/>
              </w:rPr>
              <w:sym w:font="Wingdings" w:char="F0A8"/>
            </w:r>
          </w:p>
        </w:tc>
      </w:tr>
      <w:tr w:rsidR="00A91B06" w:rsidRPr="0090094C" w14:paraId="25B30532" w14:textId="77777777" w:rsidTr="00A91B06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8A2B7C" w14:textId="77777777" w:rsidR="00A91B06" w:rsidRPr="00267A67" w:rsidRDefault="00A91B06" w:rsidP="00284E42">
            <w:pPr>
              <w:numPr>
                <w:ilvl w:val="0"/>
                <w:numId w:val="9"/>
              </w:numPr>
              <w:suppressAutoHyphens/>
              <w:spacing w:line="240" w:lineRule="auto"/>
              <w:ind w:left="290" w:hanging="290"/>
              <w:jc w:val="left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267A67">
              <w:rPr>
                <w:rFonts w:cs="Times New Roman"/>
                <w:b/>
                <w:color w:val="000000"/>
                <w:sz w:val="22"/>
                <w:szCs w:val="22"/>
              </w:rPr>
              <w:t xml:space="preserve">Informacje o stacjach demontażu działających w ramach sieci </w:t>
            </w:r>
            <w:r w:rsidR="00A57277">
              <w:rPr>
                <w:rFonts w:cs="Times New Roman"/>
                <w:b/>
                <w:color w:val="000000"/>
                <w:sz w:val="22"/>
                <w:szCs w:val="22"/>
              </w:rPr>
              <w:t>zbierania pojazdów</w:t>
            </w:r>
          </w:p>
        </w:tc>
      </w:tr>
      <w:tr w:rsidR="00A91B06" w:rsidRPr="00FA1B6E" w14:paraId="6AC30FE3" w14:textId="77777777" w:rsidTr="00781A1A">
        <w:trPr>
          <w:cantSplit/>
          <w:trHeight w:val="1526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DB1E23" w14:textId="316379D9" w:rsidR="00A91B06" w:rsidRPr="00CC6A90" w:rsidRDefault="00A91B06" w:rsidP="00A86C3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200FC9" w14:textId="77777777" w:rsidR="00A91B06" w:rsidRPr="00AC50BF" w:rsidRDefault="00A91B06" w:rsidP="00AC50BF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AC50BF">
              <w:rPr>
                <w:rFonts w:cs="Times New Roman"/>
                <w:color w:val="000000"/>
                <w:sz w:val="22"/>
              </w:rPr>
              <w:t>Imię i nazwisko prowadzącego stację demontażu lub nazwa stacji demontażu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0A8184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Województwo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76337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Powiat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63303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Gmina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FC180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Miejscowość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4F02F2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Ulica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30E7A2" w14:textId="77777777" w:rsidR="00A91B06" w:rsidRPr="00CC6A90" w:rsidRDefault="00A91B06" w:rsidP="00000202">
            <w:pPr>
              <w:ind w:left="62" w:hanging="24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Kod </w:t>
            </w:r>
            <w:r w:rsidRPr="00CC6A90">
              <w:rPr>
                <w:rFonts w:cs="Times New Roman"/>
                <w:color w:val="000000"/>
                <w:sz w:val="22"/>
              </w:rPr>
              <w:t>pocztowy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333D72" w14:textId="77777777" w:rsidR="00A91B06" w:rsidRDefault="00A91B06" w:rsidP="00000202">
            <w:pPr>
              <w:ind w:left="1010" w:hanging="972"/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 xml:space="preserve">Nr </w:t>
            </w:r>
          </w:p>
          <w:p w14:paraId="09C9012E" w14:textId="77777777" w:rsidR="00A91B06" w:rsidRPr="00CC6A90" w:rsidRDefault="00A91B06" w:rsidP="00000202">
            <w:pPr>
              <w:ind w:left="1010" w:hanging="972"/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domu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3EEF1D" w14:textId="77777777" w:rsidR="00A91B06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 xml:space="preserve">Nr </w:t>
            </w:r>
          </w:p>
          <w:p w14:paraId="2C682E96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lokalu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FFE7E" w14:textId="77777777" w:rsidR="00A91B06" w:rsidRPr="00CC6A90" w:rsidRDefault="00A91B06" w:rsidP="003C365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Data włączenia do sieci </w:t>
            </w: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304FC" w14:textId="77777777" w:rsidR="00A91B06" w:rsidRDefault="00A91B06" w:rsidP="00781A1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Data wyłączenia      z sieci </w:t>
            </w:r>
            <w:r w:rsidRPr="00981196">
              <w:rPr>
                <w:rFonts w:cs="Times New Roman"/>
                <w:color w:val="000000"/>
                <w:sz w:val="22"/>
              </w:rPr>
              <w:t>[DD/MM/RRRR</w:t>
            </w:r>
            <w:r>
              <w:rPr>
                <w:rFonts w:cs="Times New Roman"/>
                <w:color w:val="000000"/>
                <w:sz w:val="22"/>
              </w:rPr>
              <w:t>]</w:t>
            </w:r>
          </w:p>
        </w:tc>
      </w:tr>
      <w:tr w:rsidR="00A91B06" w:rsidRPr="0090094C" w14:paraId="2BF7FA2A" w14:textId="77777777" w:rsidTr="00A91B06">
        <w:trPr>
          <w:trHeight w:val="481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55739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004CA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4A67B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38224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48787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027D3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4A510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D47BB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5A096" w14:textId="77777777" w:rsidR="00A91B06" w:rsidRPr="00CC6A90" w:rsidRDefault="00A91B06" w:rsidP="00A86C38">
            <w:pPr>
              <w:ind w:left="1010" w:hanging="1008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E5130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D8F34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BA5E4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A91B06" w:rsidRPr="0090094C" w14:paraId="0634713C" w14:textId="77777777" w:rsidTr="00A91B06">
        <w:trPr>
          <w:trHeight w:val="403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4EB08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98093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66C1B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E2671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5A6B4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8FF37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3A0D2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D68D7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BBDB3" w14:textId="77777777" w:rsidR="00A91B06" w:rsidRPr="00CC6A90" w:rsidRDefault="00A91B06" w:rsidP="00A86C38">
            <w:pPr>
              <w:ind w:left="1010" w:hanging="1008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93B58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66519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6170E3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A91B06" w:rsidRPr="0090094C" w14:paraId="11A1608B" w14:textId="77777777" w:rsidTr="00A91B06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E8CA30" w14:textId="77777777" w:rsidR="00A91B06" w:rsidRPr="00267A67" w:rsidRDefault="00A91B06" w:rsidP="00284E42">
            <w:pPr>
              <w:numPr>
                <w:ilvl w:val="0"/>
                <w:numId w:val="9"/>
              </w:numPr>
              <w:suppressAutoHyphens/>
              <w:spacing w:line="240" w:lineRule="auto"/>
              <w:ind w:left="290" w:hanging="290"/>
              <w:jc w:val="left"/>
              <w:rPr>
                <w:b/>
                <w:color w:val="000000"/>
                <w:sz w:val="22"/>
                <w:szCs w:val="22"/>
              </w:rPr>
            </w:pPr>
            <w:r w:rsidRPr="00267A67">
              <w:rPr>
                <w:b/>
                <w:color w:val="000000"/>
                <w:sz w:val="22"/>
                <w:szCs w:val="22"/>
              </w:rPr>
              <w:t>Informacje o punktach zbierania pojazdów działających w ramach sieci</w:t>
            </w:r>
            <w:r w:rsidR="00A57277">
              <w:rPr>
                <w:b/>
                <w:color w:val="000000"/>
                <w:sz w:val="22"/>
                <w:szCs w:val="22"/>
              </w:rPr>
              <w:t xml:space="preserve"> zbierania pojazdów</w:t>
            </w:r>
          </w:p>
        </w:tc>
      </w:tr>
      <w:tr w:rsidR="00A91B06" w:rsidRPr="007E0A26" w14:paraId="0A83A30F" w14:textId="77777777" w:rsidTr="00781A1A">
        <w:trPr>
          <w:cantSplit/>
          <w:trHeight w:val="14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016472" w14:textId="3D331AFC" w:rsidR="00A91B06" w:rsidRPr="007E0A26" w:rsidRDefault="00A91B06" w:rsidP="00A86C38">
            <w:pPr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Lp.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777336" w14:textId="77777777" w:rsidR="00A91B06" w:rsidRPr="00EC0ED3" w:rsidRDefault="00A91B06" w:rsidP="00EC0ED3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EC0ED3">
              <w:rPr>
                <w:color w:val="000000"/>
                <w:sz w:val="22"/>
              </w:rPr>
              <w:t>Imię i nazwisko prowadzącego punkt zbierania lub nazwa punktu zbierania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8B9398" w14:textId="77777777" w:rsidR="00A91B06" w:rsidRPr="007E0A26" w:rsidRDefault="00A91B06" w:rsidP="00000202">
            <w:pPr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Województwo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9F1CF" w14:textId="77777777" w:rsidR="00A91B06" w:rsidRPr="007E0A26" w:rsidRDefault="00A91B06" w:rsidP="0000020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Powiat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E3F88" w14:textId="77777777" w:rsidR="00A91B06" w:rsidRPr="007E0A26" w:rsidRDefault="00A91B06" w:rsidP="00000202">
            <w:pPr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Gmina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8259F" w14:textId="77777777" w:rsidR="00A91B06" w:rsidRPr="007E0A26" w:rsidRDefault="00A91B06" w:rsidP="00000202">
            <w:pPr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Miejscowość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581DDA" w14:textId="77777777" w:rsidR="00A91B06" w:rsidRPr="007E0A26" w:rsidRDefault="00A91B06" w:rsidP="00000202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Ulica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7E0CEA" w14:textId="77777777" w:rsidR="00A91B06" w:rsidRPr="006C5431" w:rsidRDefault="00A91B06" w:rsidP="006C5431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C5431">
              <w:rPr>
                <w:rFonts w:cs="Times New Roman"/>
                <w:color w:val="000000"/>
                <w:sz w:val="22"/>
              </w:rPr>
              <w:t>Kod pocztowy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C222E2" w14:textId="77777777" w:rsidR="00A91B06" w:rsidRPr="006C5431" w:rsidRDefault="00A91B06" w:rsidP="006C5431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C5431">
              <w:rPr>
                <w:color w:val="000000"/>
                <w:sz w:val="22"/>
              </w:rPr>
              <w:t>Nr domu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C10296" w14:textId="77777777" w:rsidR="00A91B06" w:rsidRPr="006C5431" w:rsidRDefault="00A91B06" w:rsidP="006C5431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C5431">
              <w:rPr>
                <w:color w:val="000000"/>
                <w:sz w:val="22"/>
              </w:rPr>
              <w:t>Nr</w:t>
            </w:r>
            <w:r w:rsidR="006C5431">
              <w:rPr>
                <w:color w:val="000000"/>
                <w:sz w:val="22"/>
              </w:rPr>
              <w:t xml:space="preserve"> </w:t>
            </w:r>
            <w:r w:rsidRPr="006C5431">
              <w:rPr>
                <w:color w:val="000000"/>
                <w:sz w:val="22"/>
              </w:rPr>
              <w:t>lokalu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CEDBD" w14:textId="77777777" w:rsidR="00A91B06" w:rsidRPr="006C5431" w:rsidRDefault="00A91B06" w:rsidP="006C54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6C5431">
              <w:rPr>
                <w:rFonts w:cs="Times New Roman"/>
                <w:color w:val="000000"/>
                <w:sz w:val="22"/>
              </w:rPr>
              <w:t>Data włączenia do sieci</w:t>
            </w:r>
          </w:p>
          <w:p w14:paraId="1E893CCF" w14:textId="77777777" w:rsidR="00A91B06" w:rsidRPr="00CC6A90" w:rsidRDefault="00A91B06" w:rsidP="006C543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6C5431">
              <w:rPr>
                <w:rFonts w:cs="Times New Roman"/>
                <w:color w:val="000000"/>
                <w:sz w:val="22"/>
              </w:rPr>
              <w:t>[DD/MM/RRRR</w:t>
            </w:r>
            <w:r w:rsidRPr="00981196">
              <w:rPr>
                <w:rFonts w:cs="Times New Roman"/>
                <w:color w:val="000000"/>
                <w:sz w:val="22"/>
              </w:rPr>
              <w:t>]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EA02D" w14:textId="77777777" w:rsidR="00A91B06" w:rsidRPr="006C5431" w:rsidRDefault="006C5431" w:rsidP="006C54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6C5431">
              <w:rPr>
                <w:rFonts w:cs="Times New Roman"/>
                <w:color w:val="000000"/>
                <w:sz w:val="22"/>
              </w:rPr>
              <w:t>Data wyłączenia      z </w:t>
            </w:r>
            <w:r w:rsidR="00A91B06" w:rsidRPr="006C5431">
              <w:rPr>
                <w:rFonts w:cs="Times New Roman"/>
                <w:color w:val="000000"/>
                <w:sz w:val="22"/>
              </w:rPr>
              <w:t>sieci [DD/MM/RRRR]</w:t>
            </w:r>
          </w:p>
        </w:tc>
      </w:tr>
      <w:tr w:rsidR="00A91B06" w:rsidRPr="0090094C" w14:paraId="702D6220" w14:textId="77777777" w:rsidTr="00A91B06">
        <w:trPr>
          <w:trHeight w:val="4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33F94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AF565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4FB6E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E9FB4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16FB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7A995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17465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B3A8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1465A" w14:textId="77777777" w:rsidR="00A91B06" w:rsidRPr="0090094C" w:rsidRDefault="00A91B06" w:rsidP="00A86C38">
            <w:pPr>
              <w:ind w:left="1010" w:hanging="10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4C78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78844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38D3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</w:tr>
      <w:tr w:rsidR="00A91B06" w:rsidRPr="0090094C" w14:paraId="4607B44A" w14:textId="77777777" w:rsidTr="00A91B06">
        <w:trPr>
          <w:trHeight w:val="40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A5C3D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15851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5F232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928AE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A5DC0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B4D9D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D691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53DF1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6354C" w14:textId="77777777" w:rsidR="00A91B06" w:rsidRPr="0090094C" w:rsidRDefault="00A91B06" w:rsidP="00A86C38">
            <w:pPr>
              <w:ind w:left="1010" w:hanging="10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769EC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736E2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16620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309C4C7B" w14:textId="77777777" w:rsidR="003C3659" w:rsidRDefault="003C3659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  <w:sectPr w:rsidR="003C3659" w:rsidSect="00F83FE7">
          <w:footnotePr>
            <w:numRestart w:val="eachSect"/>
          </w:footnotePr>
          <w:pgSz w:w="16839" w:h="11907" w:orient="landscape" w:code="9"/>
          <w:pgMar w:top="1418" w:right="1247" w:bottom="1418" w:left="1247" w:header="709" w:footer="709" w:gutter="0"/>
          <w:cols w:space="708"/>
          <w:docGrid w:linePitch="326"/>
        </w:sectPr>
      </w:pPr>
    </w:p>
    <w:p w14:paraId="772EDD1A" w14:textId="77777777" w:rsidR="00956B61" w:rsidRPr="00E77E86" w:rsidRDefault="00E865A9" w:rsidP="00E865A9">
      <w:pPr>
        <w:pStyle w:val="TYTTABELItytutabeli"/>
        <w:jc w:val="both"/>
        <w:rPr>
          <w:rFonts w:ascii="Times New Roman" w:hAnsi="Times New Roman" w:cs="Times New Roman"/>
          <w:sz w:val="22"/>
        </w:rPr>
      </w:pPr>
      <w:r w:rsidRPr="00E77E86">
        <w:rPr>
          <w:rFonts w:ascii="Times New Roman" w:hAnsi="Times New Roman" w:cs="Times New Roman"/>
          <w:bCs w:val="0"/>
          <w:caps w:val="0"/>
          <w:color w:val="000000"/>
          <w:kern w:val="0"/>
          <w:sz w:val="22"/>
        </w:rPr>
        <w:lastRenderedPageBreak/>
        <w:t>Tabela 2. P</w:t>
      </w:r>
      <w:r w:rsidR="00956B61" w:rsidRPr="00E77E86">
        <w:rPr>
          <w:rFonts w:ascii="Times New Roman" w:hAnsi="Times New Roman" w:cs="Times New Roman"/>
          <w:bCs w:val="0"/>
          <w:caps w:val="0"/>
          <w:color w:val="000000"/>
          <w:kern w:val="0"/>
          <w:sz w:val="22"/>
        </w:rPr>
        <w:t>rowadzący punkt zbierania pojazdów</w:t>
      </w:r>
      <w:r w:rsidRPr="00E77E86">
        <w:rPr>
          <w:rFonts w:ascii="Times New Roman" w:hAnsi="Times New Roman" w:cs="Times New Roman"/>
          <w:sz w:val="22"/>
          <w:vertAlign w:val="superscript"/>
        </w:rPr>
        <w:t>1</w:t>
      </w:r>
      <w:r w:rsidR="00956B61" w:rsidRPr="00E77E86">
        <w:rPr>
          <w:rFonts w:ascii="Times New Roman" w:hAnsi="Times New Roman" w:cs="Times New Roman"/>
          <w:kern w:val="20"/>
          <w:sz w:val="22"/>
          <w:vertAlign w:val="superscript"/>
        </w:rPr>
        <w:t>)</w:t>
      </w:r>
    </w:p>
    <w:tbl>
      <w:tblPr>
        <w:tblW w:w="5155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1"/>
        <w:gridCol w:w="1411"/>
        <w:gridCol w:w="27"/>
        <w:gridCol w:w="1679"/>
        <w:gridCol w:w="995"/>
        <w:gridCol w:w="948"/>
        <w:gridCol w:w="496"/>
        <w:gridCol w:w="1047"/>
        <w:gridCol w:w="359"/>
        <w:gridCol w:w="1884"/>
      </w:tblGrid>
      <w:tr w:rsidR="00956B61" w:rsidRPr="0090094C" w14:paraId="011BF4FD" w14:textId="77777777" w:rsidTr="00E56071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52727" w14:textId="77777777" w:rsidR="00956B61" w:rsidRPr="005F388D" w:rsidRDefault="00956B61" w:rsidP="005F388D">
            <w:pPr>
              <w:pStyle w:val="TYTDZPRZEDMprzedmiotregulacjitytuulubdziau"/>
              <w:rPr>
                <w:rFonts w:ascii="Times New Roman" w:hAnsi="Times New Roman"/>
                <w:bCs/>
                <w:caps/>
                <w:color w:val="000000"/>
              </w:rPr>
            </w:pPr>
            <w:r w:rsidRPr="005F388D">
              <w:rPr>
                <w:rFonts w:ascii="Times New Roman" w:hAnsi="Times New Roman"/>
                <w:bCs/>
                <w:caps/>
                <w:color w:val="000000"/>
                <w:sz w:val="22"/>
              </w:rPr>
              <w:t>PROWADZĄCY PUNKT ZBIERANIA POJAZDÓW</w:t>
            </w:r>
          </w:p>
        </w:tc>
      </w:tr>
      <w:tr w:rsidR="00956B61" w:rsidRPr="0090094C" w14:paraId="0D61EA76" w14:textId="77777777" w:rsidTr="00E56071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923E04" w14:textId="77777777" w:rsidR="00956B61" w:rsidRPr="00EE1DEE" w:rsidRDefault="00956B61" w:rsidP="00EE1DEE">
            <w:pPr>
              <w:ind w:left="1010" w:hanging="972"/>
              <w:rPr>
                <w:b/>
                <w:bCs/>
                <w:sz w:val="22"/>
              </w:rPr>
            </w:pPr>
            <w:r w:rsidRPr="00EE1DEE">
              <w:rPr>
                <w:b/>
                <w:bCs/>
                <w:sz w:val="22"/>
                <w:szCs w:val="22"/>
              </w:rPr>
              <w:t>1.</w:t>
            </w:r>
            <w:r w:rsidR="00EE1DEE">
              <w:rPr>
                <w:b/>
                <w:bCs/>
                <w:sz w:val="22"/>
                <w:szCs w:val="22"/>
              </w:rPr>
              <w:t xml:space="preserve"> Adres punktu zbierania pojazdów</w:t>
            </w:r>
          </w:p>
        </w:tc>
      </w:tr>
      <w:tr w:rsidR="00E865A9" w:rsidRPr="0090094C" w14:paraId="2C2F7341" w14:textId="77777777" w:rsidTr="00E5607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14:paraId="006C6908" w14:textId="77777777" w:rsidR="00E865A9" w:rsidRPr="00026909" w:rsidRDefault="00E865A9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907" w:type="pct"/>
            <w:gridSpan w:val="3"/>
          </w:tcPr>
          <w:p w14:paraId="5A05FD8E" w14:textId="77777777" w:rsidR="00E865A9" w:rsidRPr="00B82550" w:rsidRDefault="00E865A9" w:rsidP="0014435A">
            <w:pPr>
              <w:rPr>
                <w:rFonts w:ascii="Arial" w:hAnsi="Arial"/>
                <w:sz w:val="20"/>
              </w:rPr>
            </w:pPr>
          </w:p>
        </w:tc>
        <w:tc>
          <w:tcPr>
            <w:tcW w:w="812" w:type="pct"/>
            <w:gridSpan w:val="2"/>
            <w:shd w:val="clear" w:color="auto" w:fill="D9D9D9" w:themeFill="background1" w:themeFillShade="D9"/>
            <w:vAlign w:val="center"/>
          </w:tcPr>
          <w:p w14:paraId="32DD2823" w14:textId="77777777" w:rsidR="00E865A9" w:rsidRPr="00026909" w:rsidRDefault="00E865A9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180" w:type="pct"/>
            <w:gridSpan w:val="2"/>
          </w:tcPr>
          <w:p w14:paraId="6959917E" w14:textId="77777777" w:rsidR="00E865A9" w:rsidRPr="0090094C" w:rsidRDefault="00E865A9" w:rsidP="0014435A">
            <w:pPr>
              <w:rPr>
                <w:rFonts w:ascii="Arial" w:hAnsi="Arial"/>
              </w:rPr>
            </w:pPr>
          </w:p>
        </w:tc>
      </w:tr>
      <w:tr w:rsidR="00E865A9" w:rsidRPr="0090094C" w14:paraId="36823711" w14:textId="77777777" w:rsidTr="00E5607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14:paraId="33654E58" w14:textId="77777777" w:rsidR="00E865A9" w:rsidRPr="00026909" w:rsidRDefault="00E865A9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907" w:type="pct"/>
            <w:gridSpan w:val="3"/>
          </w:tcPr>
          <w:p w14:paraId="507B559E" w14:textId="77777777" w:rsidR="00E865A9" w:rsidRPr="00B82550" w:rsidRDefault="00E865A9" w:rsidP="0014435A">
            <w:pPr>
              <w:rPr>
                <w:rFonts w:ascii="Arial" w:hAnsi="Arial"/>
                <w:sz w:val="20"/>
              </w:rPr>
            </w:pPr>
          </w:p>
        </w:tc>
        <w:tc>
          <w:tcPr>
            <w:tcW w:w="812" w:type="pct"/>
            <w:gridSpan w:val="2"/>
            <w:shd w:val="clear" w:color="auto" w:fill="D9D9D9" w:themeFill="background1" w:themeFillShade="D9"/>
            <w:vAlign w:val="center"/>
          </w:tcPr>
          <w:p w14:paraId="26906B76" w14:textId="77777777" w:rsidR="00E865A9" w:rsidRPr="00026909" w:rsidRDefault="00E865A9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180" w:type="pct"/>
            <w:gridSpan w:val="2"/>
          </w:tcPr>
          <w:p w14:paraId="0D775846" w14:textId="77777777" w:rsidR="00E865A9" w:rsidRPr="0090094C" w:rsidRDefault="00E865A9" w:rsidP="0014435A">
            <w:pPr>
              <w:rPr>
                <w:rFonts w:ascii="Arial" w:hAnsi="Arial"/>
              </w:rPr>
            </w:pPr>
          </w:p>
        </w:tc>
      </w:tr>
      <w:tr w:rsidR="00E865A9" w:rsidRPr="0090094C" w14:paraId="1315991B" w14:textId="77777777" w:rsidTr="00E5607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14:paraId="3C876583" w14:textId="77777777" w:rsidR="00E865A9" w:rsidRPr="00026909" w:rsidRDefault="00E865A9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907" w:type="pct"/>
            <w:gridSpan w:val="3"/>
          </w:tcPr>
          <w:p w14:paraId="314E205E" w14:textId="77777777" w:rsidR="00E865A9" w:rsidRPr="00B82550" w:rsidRDefault="00E865A9" w:rsidP="0014435A">
            <w:pPr>
              <w:rPr>
                <w:rFonts w:ascii="Arial" w:hAnsi="Arial"/>
                <w:sz w:val="20"/>
              </w:rPr>
            </w:pPr>
          </w:p>
        </w:tc>
        <w:tc>
          <w:tcPr>
            <w:tcW w:w="812" w:type="pct"/>
            <w:gridSpan w:val="2"/>
            <w:shd w:val="clear" w:color="auto" w:fill="D9D9D9" w:themeFill="background1" w:themeFillShade="D9"/>
            <w:vAlign w:val="center"/>
          </w:tcPr>
          <w:p w14:paraId="1D3C7E75" w14:textId="77777777" w:rsidR="00E865A9" w:rsidRPr="00026909" w:rsidRDefault="00E865A9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180" w:type="pct"/>
            <w:gridSpan w:val="2"/>
          </w:tcPr>
          <w:p w14:paraId="34CC0CD8" w14:textId="77777777" w:rsidR="00E865A9" w:rsidRPr="0090094C" w:rsidRDefault="00E865A9" w:rsidP="0014435A">
            <w:pPr>
              <w:rPr>
                <w:rFonts w:ascii="Arial" w:hAnsi="Arial"/>
              </w:rPr>
            </w:pPr>
          </w:p>
        </w:tc>
      </w:tr>
      <w:tr w:rsidR="00E865A9" w:rsidRPr="0090094C" w14:paraId="57830027" w14:textId="77777777" w:rsidTr="00E5607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14:paraId="3E9F6418" w14:textId="77777777" w:rsidR="00E865A9" w:rsidRPr="00026909" w:rsidRDefault="00E865A9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907" w:type="pct"/>
            <w:gridSpan w:val="3"/>
          </w:tcPr>
          <w:p w14:paraId="03CFCAE8" w14:textId="77777777" w:rsidR="00E865A9" w:rsidRPr="00B82550" w:rsidRDefault="00E865A9" w:rsidP="0014435A">
            <w:pPr>
              <w:rPr>
                <w:rFonts w:ascii="Arial" w:hAnsi="Arial"/>
                <w:sz w:val="20"/>
              </w:rPr>
            </w:pPr>
          </w:p>
        </w:tc>
        <w:tc>
          <w:tcPr>
            <w:tcW w:w="812" w:type="pct"/>
            <w:gridSpan w:val="2"/>
            <w:shd w:val="clear" w:color="auto" w:fill="D9D9D9" w:themeFill="background1" w:themeFillShade="D9"/>
            <w:vAlign w:val="center"/>
          </w:tcPr>
          <w:p w14:paraId="55A7E61F" w14:textId="77777777" w:rsidR="00E865A9" w:rsidRPr="00026909" w:rsidRDefault="00E865A9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180" w:type="pct"/>
            <w:gridSpan w:val="2"/>
          </w:tcPr>
          <w:p w14:paraId="253403D0" w14:textId="77777777" w:rsidR="00E865A9" w:rsidRPr="0090094C" w:rsidRDefault="00E865A9" w:rsidP="0014435A">
            <w:pPr>
              <w:rPr>
                <w:rFonts w:ascii="Arial" w:hAnsi="Arial"/>
              </w:rPr>
            </w:pPr>
          </w:p>
        </w:tc>
      </w:tr>
      <w:tr w:rsidR="00956B61" w:rsidRPr="00794CB9" w14:paraId="25E4F3F8" w14:textId="77777777" w:rsidTr="00E56071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A9BDD8" w14:textId="77777777" w:rsidR="00956B61" w:rsidRPr="00CA0AE8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CA0AE8">
              <w:rPr>
                <w:b/>
                <w:color w:val="000000"/>
                <w:sz w:val="22"/>
                <w:szCs w:val="22"/>
              </w:rPr>
              <w:t>2. Informacje o posiadanych decyzjach związanych z gospodarką odpadami</w:t>
            </w:r>
          </w:p>
        </w:tc>
      </w:tr>
      <w:tr w:rsidR="00E56071" w:rsidRPr="00981196" w14:paraId="771B3480" w14:textId="77777777" w:rsidTr="00E56071">
        <w:trPr>
          <w:trHeight w:val="28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0252B" w14:textId="596710E2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EC5AC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25CA3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88426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282B8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D94C5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15827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679FC37B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E56071" w:rsidRPr="00C1388A" w14:paraId="040D7F67" w14:textId="77777777" w:rsidTr="00E56071">
        <w:trPr>
          <w:trHeight w:val="52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A0523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40C9F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501BC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05833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45A45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7D652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5C5AE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</w:tr>
      <w:tr w:rsidR="00E56071" w:rsidRPr="00C1388A" w14:paraId="78EF2AF5" w14:textId="77777777" w:rsidTr="00E56071">
        <w:trPr>
          <w:trHeight w:val="55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D4812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2901E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F7D81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E96F4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1E75C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56A4D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BB017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</w:tr>
      <w:tr w:rsidR="00E56071" w:rsidRPr="00C1388A" w14:paraId="6F355A5E" w14:textId="77777777" w:rsidTr="00E56071">
        <w:trPr>
          <w:trHeight w:val="41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FF996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69748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669F1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B12A5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74AD1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DE59A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E2F32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</w:tr>
    </w:tbl>
    <w:p w14:paraId="6CD8B3BE" w14:textId="77777777" w:rsidR="00E56071" w:rsidRDefault="00E56071" w:rsidP="006D63B9">
      <w:pPr>
        <w:spacing w:line="276" w:lineRule="auto"/>
        <w:rPr>
          <w:rFonts w:cs="Times New Roman"/>
          <w:sz w:val="20"/>
        </w:rPr>
      </w:pPr>
    </w:p>
    <w:p w14:paraId="507479EE" w14:textId="77777777" w:rsidR="00DB131F" w:rsidRPr="00B62061" w:rsidRDefault="00DB131F" w:rsidP="006D63B9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1F768DAF" w14:textId="77777777" w:rsidR="00DB131F" w:rsidRPr="00F57F08" w:rsidRDefault="00DB131F" w:rsidP="00936903">
      <w:pPr>
        <w:pStyle w:val="Akapitzlist"/>
        <w:numPr>
          <w:ilvl w:val="0"/>
          <w:numId w:val="2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DB131F">
        <w:rPr>
          <w:rFonts w:ascii="Times New Roman" w:hAnsi="Times New Roman"/>
          <w:color w:val="000000"/>
        </w:rPr>
        <w:t>Wypełnić liczbę tabel odpowiadającą liczbie prowadzonych punktów</w:t>
      </w:r>
      <w:r>
        <w:rPr>
          <w:rFonts w:ascii="Times New Roman" w:hAnsi="Times New Roman"/>
          <w:color w:val="000000"/>
        </w:rPr>
        <w:t xml:space="preserve"> zbierania pojazdów</w:t>
      </w:r>
      <w:r w:rsidRPr="00DB131F">
        <w:rPr>
          <w:rFonts w:ascii="Times New Roman" w:hAnsi="Times New Roman"/>
          <w:color w:val="000000"/>
        </w:rPr>
        <w:t>.</w:t>
      </w:r>
    </w:p>
    <w:p w14:paraId="22262D78" w14:textId="77777777" w:rsidR="006C5431" w:rsidRDefault="006C5431" w:rsidP="006C5431">
      <w:pPr>
        <w:numPr>
          <w:ilvl w:val="0"/>
          <w:numId w:val="2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2DAB2598" w14:textId="77777777" w:rsidR="006C5431" w:rsidRDefault="007C47FC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przetwarzanie odpadów;</w:t>
      </w:r>
    </w:p>
    <w:p w14:paraId="19CDF942" w14:textId="77777777" w:rsidR="006C5431" w:rsidRDefault="007C47FC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wytwarzanie odpadów;</w:t>
      </w:r>
    </w:p>
    <w:p w14:paraId="0DE025EE" w14:textId="77777777" w:rsidR="006C5431" w:rsidRDefault="007C47FC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zbieranie odpadów.</w:t>
      </w:r>
    </w:p>
    <w:p w14:paraId="6B1BE3D7" w14:textId="77777777" w:rsidR="00DB131F" w:rsidRPr="00B62061" w:rsidRDefault="00DB131F" w:rsidP="00936903">
      <w:pPr>
        <w:numPr>
          <w:ilvl w:val="0"/>
          <w:numId w:val="26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28009AC7" w14:textId="77777777" w:rsidR="00DB131F" w:rsidRPr="00B62061" w:rsidRDefault="007C47FC" w:rsidP="006D63B9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DB131F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3A3E9EE2" w14:textId="77777777" w:rsidR="00DB131F" w:rsidRPr="00B62061" w:rsidRDefault="007C47FC" w:rsidP="006D63B9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DB131F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0F620EBC" w14:textId="77777777" w:rsidR="00041ADA" w:rsidRPr="00B62061" w:rsidRDefault="007C47FC" w:rsidP="00041AD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041ADA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041ADA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041ADA">
        <w:rPr>
          <w:rFonts w:cs="Times New Roman"/>
          <w:color w:val="000000"/>
          <w:sz w:val="20"/>
        </w:rPr>
        <w:t xml:space="preserve"> P</w:t>
      </w:r>
      <w:r w:rsidR="00041ADA" w:rsidRPr="00B62061">
        <w:rPr>
          <w:rFonts w:cs="Times New Roman"/>
          <w:color w:val="000000"/>
          <w:sz w:val="20"/>
        </w:rPr>
        <w:t>rawo ochrony środowiska;</w:t>
      </w:r>
    </w:p>
    <w:p w14:paraId="3FDBF27A" w14:textId="77777777" w:rsidR="00041ADA" w:rsidRPr="00B62061" w:rsidRDefault="007C47FC" w:rsidP="00041ADA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041ADA" w:rsidRPr="00B62061">
        <w:rPr>
          <w:rFonts w:cs="Times New Roman"/>
          <w:color w:val="000000"/>
          <w:sz w:val="20"/>
        </w:rPr>
        <w:t>pozwolenie zintegrowane na podstawie ustawy</w:t>
      </w:r>
      <w:r w:rsidR="00041ADA">
        <w:rPr>
          <w:rFonts w:cs="Times New Roman"/>
          <w:color w:val="000000"/>
          <w:sz w:val="20"/>
        </w:rPr>
        <w:t xml:space="preserve"> </w:t>
      </w:r>
      <w:r w:rsidR="00041ADA" w:rsidRPr="00B62061">
        <w:rPr>
          <w:rFonts w:cs="Times New Roman"/>
          <w:color w:val="000000"/>
          <w:sz w:val="20"/>
        </w:rPr>
        <w:t>z dnia 27 kwi</w:t>
      </w:r>
      <w:r w:rsidR="00041ADA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041ADA">
        <w:rPr>
          <w:rFonts w:cs="Times New Roman"/>
          <w:color w:val="000000"/>
          <w:sz w:val="20"/>
        </w:rPr>
        <w:t xml:space="preserve"> P</w:t>
      </w:r>
      <w:r w:rsidR="00041ADA" w:rsidRPr="00B62061">
        <w:rPr>
          <w:rFonts w:cs="Times New Roman"/>
          <w:color w:val="000000"/>
          <w:sz w:val="20"/>
        </w:rPr>
        <w:t xml:space="preserve">rawo </w:t>
      </w:r>
      <w:r w:rsidR="00041ADA">
        <w:rPr>
          <w:rFonts w:cs="Times New Roman"/>
          <w:color w:val="000000"/>
          <w:sz w:val="20"/>
        </w:rPr>
        <w:t>ochrony środowiska.</w:t>
      </w:r>
    </w:p>
    <w:p w14:paraId="73F2044A" w14:textId="77777777" w:rsidR="001772A8" w:rsidRDefault="001772A8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269B8026" w14:textId="77777777" w:rsidR="001772A8" w:rsidRDefault="001772A8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368FEF9F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4AE87AFB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53C2CF51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739831FC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30C28F67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330429D3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41C56176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4C38D597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3B66E702" w14:textId="77777777" w:rsidR="001772A8" w:rsidRPr="00AF446A" w:rsidRDefault="001772A8" w:rsidP="009D6A60">
      <w:pPr>
        <w:suppressAutoHyphens/>
        <w:spacing w:line="276" w:lineRule="auto"/>
        <w:rPr>
          <w:rFonts w:cs="Times New Roman"/>
          <w:color w:val="000000"/>
          <w:sz w:val="20"/>
        </w:rPr>
      </w:pPr>
    </w:p>
    <w:p w14:paraId="75B919CE" w14:textId="77777777" w:rsidR="00956B61" w:rsidRPr="004A4D1C" w:rsidRDefault="00947ADC" w:rsidP="00947ADC">
      <w:pPr>
        <w:pStyle w:val="TYTTABELItytutabeli"/>
        <w:jc w:val="both"/>
        <w:rPr>
          <w:rFonts w:ascii="Times New Roman" w:hAnsi="Times New Roman" w:cs="Times New Roman"/>
          <w:sz w:val="22"/>
          <w:szCs w:val="22"/>
        </w:rPr>
      </w:pPr>
      <w:r w:rsidRPr="004A4D1C">
        <w:rPr>
          <w:rFonts w:ascii="Times New Roman" w:hAnsi="Times New Roman" w:cs="Times New Roman"/>
          <w:caps w:val="0"/>
          <w:color w:val="000000"/>
          <w:kern w:val="0"/>
          <w:sz w:val="22"/>
          <w:szCs w:val="22"/>
        </w:rPr>
        <w:lastRenderedPageBreak/>
        <w:t>Tabela 3. Prowadzący stację demontaż</w:t>
      </w:r>
      <w:r w:rsidR="00956B61" w:rsidRPr="004A4D1C">
        <w:rPr>
          <w:rFonts w:ascii="Times New Roman" w:hAnsi="Times New Roman" w:cs="Times New Roman"/>
          <w:caps w:val="0"/>
          <w:color w:val="000000"/>
          <w:kern w:val="0"/>
          <w:sz w:val="22"/>
          <w:szCs w:val="22"/>
        </w:rPr>
        <w:t>u</w:t>
      </w:r>
      <w:r w:rsidR="004C0271" w:rsidRPr="004A4D1C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C0271" w:rsidRPr="004A4D1C">
        <w:rPr>
          <w:rFonts w:ascii="Times New Roman" w:hAnsi="Times New Roman" w:cs="Times New Roman"/>
          <w:kern w:val="20"/>
          <w:sz w:val="22"/>
          <w:szCs w:val="22"/>
          <w:vertAlign w:val="superscript"/>
        </w:rPr>
        <w:t>)</w:t>
      </w:r>
    </w:p>
    <w:tbl>
      <w:tblPr>
        <w:tblW w:w="4970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5"/>
        <w:gridCol w:w="1351"/>
        <w:gridCol w:w="852"/>
        <w:gridCol w:w="284"/>
        <w:gridCol w:w="317"/>
        <w:gridCol w:w="1102"/>
        <w:gridCol w:w="311"/>
        <w:gridCol w:w="679"/>
        <w:gridCol w:w="568"/>
        <w:gridCol w:w="81"/>
        <w:gridCol w:w="659"/>
        <w:gridCol w:w="253"/>
        <w:gridCol w:w="423"/>
        <w:gridCol w:w="1771"/>
      </w:tblGrid>
      <w:tr w:rsidR="00956B61" w:rsidRPr="0090094C" w14:paraId="388BE4B2" w14:textId="77777777" w:rsidTr="003C011F">
        <w:trPr>
          <w:trHeight w:val="9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FEB1F" w14:textId="77777777" w:rsidR="00956B61" w:rsidRPr="001B463E" w:rsidRDefault="00956B61" w:rsidP="00947ADC">
            <w:pPr>
              <w:pStyle w:val="TYTDZPRZEDMprzedmiotregulacjitytuulubdziau"/>
              <w:rPr>
                <w:rFonts w:ascii="Times New Roman" w:hAnsi="Times New Roman"/>
              </w:rPr>
            </w:pPr>
            <w:r w:rsidRPr="001B463E">
              <w:rPr>
                <w:rFonts w:ascii="Times New Roman" w:hAnsi="Times New Roman"/>
                <w:sz w:val="22"/>
              </w:rPr>
              <w:t>PROWADZĄCY STACJĘ DEMONTAŻU</w:t>
            </w:r>
          </w:p>
        </w:tc>
      </w:tr>
      <w:tr w:rsidR="00956B61" w:rsidRPr="0090094C" w14:paraId="1E3987AB" w14:textId="77777777" w:rsidTr="003C011F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151BC" w14:textId="77777777" w:rsidR="00956B61" w:rsidRPr="004C0271" w:rsidRDefault="00956B61" w:rsidP="00A86C38">
            <w:pPr>
              <w:pStyle w:val="Nagwek5"/>
              <w:tabs>
                <w:tab w:val="left" w:pos="290"/>
              </w:tabs>
              <w:spacing w:before="0" w:after="0"/>
              <w:jc w:val="both"/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4C0271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>1. Adres stacji demontażu</w:t>
            </w:r>
          </w:p>
        </w:tc>
      </w:tr>
      <w:tr w:rsidR="00015EA3" w:rsidRPr="0090094C" w14:paraId="2B56DCC6" w14:textId="77777777" w:rsidTr="006C543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479" w:type="pct"/>
            <w:gridSpan w:val="3"/>
            <w:shd w:val="clear" w:color="auto" w:fill="D9D9D9" w:themeFill="background1" w:themeFillShade="D9"/>
            <w:vAlign w:val="center"/>
          </w:tcPr>
          <w:p w14:paraId="201673F4" w14:textId="77777777" w:rsidR="004C0271" w:rsidRPr="00026909" w:rsidRDefault="004C0271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471" w:type="pct"/>
            <w:gridSpan w:val="5"/>
          </w:tcPr>
          <w:p w14:paraId="186B2066" w14:textId="77777777" w:rsidR="004C0271" w:rsidRPr="004C0271" w:rsidRDefault="004C0271" w:rsidP="0014435A">
            <w:pPr>
              <w:rPr>
                <w:rFonts w:cs="Times New Roman"/>
                <w:sz w:val="20"/>
              </w:rPr>
            </w:pPr>
          </w:p>
        </w:tc>
        <w:tc>
          <w:tcPr>
            <w:tcW w:w="852" w:type="pct"/>
            <w:gridSpan w:val="4"/>
            <w:shd w:val="clear" w:color="auto" w:fill="D9D9D9" w:themeFill="background1" w:themeFillShade="D9"/>
            <w:vAlign w:val="center"/>
          </w:tcPr>
          <w:p w14:paraId="60C6AAD7" w14:textId="77777777" w:rsidR="004C0271" w:rsidRPr="00026909" w:rsidRDefault="004C0271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199" w:type="pct"/>
            <w:gridSpan w:val="2"/>
          </w:tcPr>
          <w:p w14:paraId="4094E661" w14:textId="77777777" w:rsidR="004C0271" w:rsidRPr="004C0271" w:rsidRDefault="004C0271" w:rsidP="0014435A">
            <w:pPr>
              <w:rPr>
                <w:rFonts w:cs="Times New Roman"/>
              </w:rPr>
            </w:pPr>
          </w:p>
        </w:tc>
      </w:tr>
      <w:tr w:rsidR="00015EA3" w:rsidRPr="0090094C" w14:paraId="213B00E1" w14:textId="77777777" w:rsidTr="006C543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479" w:type="pct"/>
            <w:gridSpan w:val="3"/>
            <w:shd w:val="clear" w:color="auto" w:fill="D9D9D9" w:themeFill="background1" w:themeFillShade="D9"/>
            <w:vAlign w:val="center"/>
          </w:tcPr>
          <w:p w14:paraId="3E6060FC" w14:textId="77777777" w:rsidR="004C0271" w:rsidRPr="00026909" w:rsidRDefault="004C0271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471" w:type="pct"/>
            <w:gridSpan w:val="5"/>
          </w:tcPr>
          <w:p w14:paraId="12758136" w14:textId="77777777" w:rsidR="004C0271" w:rsidRPr="004C0271" w:rsidRDefault="004C0271" w:rsidP="0014435A">
            <w:pPr>
              <w:rPr>
                <w:rFonts w:cs="Times New Roman"/>
                <w:sz w:val="20"/>
              </w:rPr>
            </w:pPr>
          </w:p>
        </w:tc>
        <w:tc>
          <w:tcPr>
            <w:tcW w:w="852" w:type="pct"/>
            <w:gridSpan w:val="4"/>
            <w:shd w:val="clear" w:color="auto" w:fill="D9D9D9" w:themeFill="background1" w:themeFillShade="D9"/>
            <w:vAlign w:val="center"/>
          </w:tcPr>
          <w:p w14:paraId="40EAAA0B" w14:textId="77777777" w:rsidR="004C0271" w:rsidRPr="00026909" w:rsidRDefault="004C0271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199" w:type="pct"/>
            <w:gridSpan w:val="2"/>
          </w:tcPr>
          <w:p w14:paraId="058A2F08" w14:textId="77777777" w:rsidR="004C0271" w:rsidRPr="004C0271" w:rsidRDefault="004C0271" w:rsidP="0014435A">
            <w:pPr>
              <w:rPr>
                <w:rFonts w:cs="Times New Roman"/>
              </w:rPr>
            </w:pPr>
          </w:p>
        </w:tc>
      </w:tr>
      <w:tr w:rsidR="00015EA3" w:rsidRPr="0090094C" w14:paraId="08ED5945" w14:textId="77777777" w:rsidTr="006C543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479" w:type="pct"/>
            <w:gridSpan w:val="3"/>
            <w:shd w:val="clear" w:color="auto" w:fill="D9D9D9" w:themeFill="background1" w:themeFillShade="D9"/>
            <w:vAlign w:val="center"/>
          </w:tcPr>
          <w:p w14:paraId="6F9D6957" w14:textId="77777777" w:rsidR="004C0271" w:rsidRPr="00026909" w:rsidRDefault="004C0271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471" w:type="pct"/>
            <w:gridSpan w:val="5"/>
          </w:tcPr>
          <w:p w14:paraId="04DF11E4" w14:textId="77777777" w:rsidR="004C0271" w:rsidRPr="004C0271" w:rsidRDefault="004C0271" w:rsidP="0014435A">
            <w:pPr>
              <w:rPr>
                <w:rFonts w:cs="Times New Roman"/>
                <w:sz w:val="20"/>
              </w:rPr>
            </w:pPr>
          </w:p>
        </w:tc>
        <w:tc>
          <w:tcPr>
            <w:tcW w:w="852" w:type="pct"/>
            <w:gridSpan w:val="4"/>
            <w:shd w:val="clear" w:color="auto" w:fill="D9D9D9" w:themeFill="background1" w:themeFillShade="D9"/>
            <w:vAlign w:val="center"/>
          </w:tcPr>
          <w:p w14:paraId="7CBDFEDD" w14:textId="77777777" w:rsidR="004C0271" w:rsidRPr="00026909" w:rsidRDefault="004C0271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199" w:type="pct"/>
            <w:gridSpan w:val="2"/>
          </w:tcPr>
          <w:p w14:paraId="1FE7567A" w14:textId="77777777" w:rsidR="004C0271" w:rsidRPr="004C0271" w:rsidRDefault="004C0271" w:rsidP="0014435A">
            <w:pPr>
              <w:rPr>
                <w:rFonts w:cs="Times New Roman"/>
              </w:rPr>
            </w:pPr>
          </w:p>
        </w:tc>
      </w:tr>
      <w:tr w:rsidR="00015EA3" w:rsidRPr="0090094C" w14:paraId="33DA2293" w14:textId="77777777" w:rsidTr="006C543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479" w:type="pct"/>
            <w:gridSpan w:val="3"/>
            <w:shd w:val="clear" w:color="auto" w:fill="D9D9D9" w:themeFill="background1" w:themeFillShade="D9"/>
            <w:vAlign w:val="center"/>
          </w:tcPr>
          <w:p w14:paraId="14866278" w14:textId="77777777" w:rsidR="004C0271" w:rsidRPr="00026909" w:rsidRDefault="004C0271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471" w:type="pct"/>
            <w:gridSpan w:val="5"/>
          </w:tcPr>
          <w:p w14:paraId="027C4421" w14:textId="77777777" w:rsidR="004C0271" w:rsidRPr="004C0271" w:rsidRDefault="004C0271" w:rsidP="0014435A">
            <w:pPr>
              <w:rPr>
                <w:rFonts w:cs="Times New Roman"/>
                <w:sz w:val="20"/>
              </w:rPr>
            </w:pPr>
          </w:p>
        </w:tc>
        <w:tc>
          <w:tcPr>
            <w:tcW w:w="852" w:type="pct"/>
            <w:gridSpan w:val="4"/>
            <w:shd w:val="clear" w:color="auto" w:fill="D9D9D9" w:themeFill="background1" w:themeFillShade="D9"/>
            <w:vAlign w:val="center"/>
          </w:tcPr>
          <w:p w14:paraId="744E51BE" w14:textId="77777777" w:rsidR="004C0271" w:rsidRPr="00026909" w:rsidRDefault="004C0271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199" w:type="pct"/>
            <w:gridSpan w:val="2"/>
          </w:tcPr>
          <w:p w14:paraId="7BA2E939" w14:textId="77777777" w:rsidR="004C0271" w:rsidRPr="004C0271" w:rsidRDefault="004C0271" w:rsidP="0014435A">
            <w:pPr>
              <w:rPr>
                <w:rFonts w:cs="Times New Roman"/>
              </w:rPr>
            </w:pPr>
          </w:p>
        </w:tc>
      </w:tr>
      <w:tr w:rsidR="00956B61" w:rsidRPr="00513C70" w14:paraId="40676F26" w14:textId="77777777" w:rsidTr="003C011F">
        <w:trPr>
          <w:trHeight w:val="9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D2669" w14:textId="77777777" w:rsidR="00956B61" w:rsidRPr="004C0271" w:rsidRDefault="00956B61" w:rsidP="004C0271">
            <w:pPr>
              <w:spacing w:line="276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4C0271">
              <w:rPr>
                <w:b/>
                <w:color w:val="000000"/>
                <w:sz w:val="22"/>
                <w:szCs w:val="22"/>
              </w:rPr>
              <w:t>2. I</w:t>
            </w:r>
            <w:r w:rsidR="004C0271">
              <w:rPr>
                <w:b/>
                <w:color w:val="000000"/>
                <w:sz w:val="22"/>
                <w:szCs w:val="22"/>
              </w:rPr>
              <w:t>nformacje o stosowanych procesach przetwarzania</w:t>
            </w:r>
          </w:p>
        </w:tc>
      </w:tr>
      <w:tr w:rsidR="00015EA3" w:rsidRPr="0090094C" w14:paraId="7F50663B" w14:textId="77777777" w:rsidTr="003C011F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1FD8F3" w14:textId="6D92D15B" w:rsidR="004C0271" w:rsidRPr="005460B8" w:rsidRDefault="004C0271" w:rsidP="0014435A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Lp.</w:t>
            </w:r>
          </w:p>
        </w:tc>
        <w:tc>
          <w:tcPr>
            <w:tcW w:w="1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D2BB70" w14:textId="77777777" w:rsidR="004C0271" w:rsidRPr="005460B8" w:rsidRDefault="004C0271" w:rsidP="0014435A">
            <w:pPr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5460B8">
              <w:rPr>
                <w:rFonts w:cs="Times New Roman"/>
                <w:color w:val="000000"/>
                <w:sz w:val="22"/>
              </w:rPr>
              <w:t>Proces R</w:t>
            </w:r>
            <w:r w:rsidR="00666765">
              <w:rPr>
                <w:rFonts w:cs="Times New Roman"/>
                <w:sz w:val="22"/>
                <w:vertAlign w:val="superscript"/>
              </w:rPr>
              <w:t>2</w:t>
            </w:r>
            <w:r w:rsidRPr="005460B8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DBDBD" w14:textId="77777777" w:rsidR="004C0271" w:rsidRPr="005460B8" w:rsidRDefault="004C0271" w:rsidP="0014435A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Nazwa procesu</w:t>
            </w:r>
            <w:r w:rsidR="005B1AF4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="005B1AF4"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4AD7D" w14:textId="77777777" w:rsidR="004C0271" w:rsidRPr="005460B8" w:rsidRDefault="006C52B3" w:rsidP="00D82ACF">
            <w:pPr>
              <w:spacing w:line="240" w:lineRule="auto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Pr="00C1388A">
              <w:rPr>
                <w:color w:val="000000"/>
                <w:sz w:val="22"/>
              </w:rPr>
              <w:t xml:space="preserve"> </w:t>
            </w:r>
            <w:r w:rsidR="004C0271" w:rsidRPr="005460B8">
              <w:rPr>
                <w:color w:val="000000"/>
                <w:sz w:val="22"/>
              </w:rPr>
              <w:t>[Mg/rok]</w:t>
            </w:r>
          </w:p>
        </w:tc>
      </w:tr>
      <w:tr w:rsidR="00015EA3" w:rsidRPr="0090094C" w14:paraId="3205F5F4" w14:textId="77777777" w:rsidTr="003C011F">
        <w:trPr>
          <w:trHeight w:val="43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EE3C3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49346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29954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10E7F" w14:textId="77777777" w:rsidR="00956B61" w:rsidRPr="004C0271" w:rsidRDefault="00956B61" w:rsidP="00A86C38">
            <w:pPr>
              <w:ind w:left="1010" w:hanging="96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</w:tr>
      <w:tr w:rsidR="00015EA3" w:rsidRPr="0090094C" w14:paraId="722110F9" w14:textId="77777777" w:rsidTr="003C011F">
        <w:trPr>
          <w:cantSplit/>
          <w:trHeight w:val="53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966FC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0A71D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7EE02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2A0D7" w14:textId="77777777" w:rsidR="00956B61" w:rsidRPr="004C0271" w:rsidRDefault="00956B61" w:rsidP="00A86C38">
            <w:pPr>
              <w:ind w:left="1010" w:hanging="96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</w:tr>
      <w:tr w:rsidR="00956B61" w:rsidRPr="00794CB9" w14:paraId="684C6E23" w14:textId="77777777" w:rsidTr="003C011F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51B7C" w14:textId="77777777" w:rsidR="00956B61" w:rsidRPr="00794CB9" w:rsidRDefault="004C0271" w:rsidP="00A86C38">
            <w:pPr>
              <w:tabs>
                <w:tab w:val="left" w:pos="290"/>
              </w:tabs>
              <w:rPr>
                <w:rFonts w:ascii="Arial" w:hAnsi="Arial"/>
                <w:b/>
                <w:caps/>
                <w:kern w:val="2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 w:rsidRPr="00CA0AE8">
              <w:rPr>
                <w:b/>
                <w:color w:val="000000"/>
                <w:sz w:val="22"/>
                <w:szCs w:val="22"/>
              </w:rPr>
              <w:t>Informacje o posiadanych decyzjach związanych z gospodarką odpadami</w:t>
            </w:r>
          </w:p>
        </w:tc>
      </w:tr>
      <w:tr w:rsidR="003C011F" w:rsidRPr="00794CB9" w14:paraId="4B639C7A" w14:textId="77777777" w:rsidTr="003C011F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A2BED" w14:textId="48C7DACF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3FC91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CF581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343DC" w14:textId="77777777" w:rsidR="00015EA3" w:rsidRPr="00981196" w:rsidRDefault="00015EA3" w:rsidP="00981196">
            <w:pPr>
              <w:spacing w:line="240" w:lineRule="auto"/>
              <w:jc w:val="center"/>
              <w:rPr>
                <w:rStyle w:val="IGindeksgrny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Style w:val="IGindeksgrny"/>
                <w:color w:val="000000"/>
                <w:sz w:val="22"/>
              </w:rPr>
              <w:t>5</w:t>
            </w:r>
            <w:r w:rsidRPr="00981196">
              <w:rPr>
                <w:rStyle w:val="IGindeksgrny"/>
                <w:color w:val="000000"/>
                <w:sz w:val="22"/>
              </w:rPr>
              <w:t>)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F1B46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629CA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E10AA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6FE1FAE8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3C011F" w:rsidRPr="00794CB9" w14:paraId="1D905160" w14:textId="77777777" w:rsidTr="003C011F">
        <w:trPr>
          <w:trHeight w:val="52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6DA73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7375C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38622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DABA9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F15B0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FC99F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69F0B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3C011F" w:rsidRPr="00794CB9" w14:paraId="5AF581CA" w14:textId="77777777" w:rsidTr="003C011F">
        <w:trPr>
          <w:trHeight w:val="5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E8453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743B0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C811E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22EFF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1B0F9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F0D1C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6BE0B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4A3949CD" w14:textId="77777777" w:rsidTr="003C011F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0FB67" w14:textId="77777777" w:rsidR="00956B61" w:rsidRPr="00981196" w:rsidRDefault="00956B61" w:rsidP="00981196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</w:rPr>
              <w:t xml:space="preserve">4. </w:t>
            </w:r>
            <w:r w:rsidRPr="00981196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015EA3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6</w:t>
            </w: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015EA3" w:rsidRPr="00794CB9" w14:paraId="192E06EE" w14:textId="77777777" w:rsidTr="003C011F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11DD5" w14:textId="09AC7BAA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23E7B" w14:textId="77777777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0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3E72C" w14:textId="77777777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871CE" w14:textId="77777777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7012B81C" w14:textId="77777777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015EA3" w:rsidRPr="00794CB9" w14:paraId="6E1AE18D" w14:textId="77777777" w:rsidTr="003C011F">
        <w:trPr>
          <w:trHeight w:val="59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9C93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F6B26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E700A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D044E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015EA3" w:rsidRPr="00794CB9" w14:paraId="46007A68" w14:textId="77777777" w:rsidTr="003C011F">
        <w:trPr>
          <w:trHeight w:val="51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BC76D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E54F9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EAD06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08D7C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</w:tr>
    </w:tbl>
    <w:p w14:paraId="1B64AFA4" w14:textId="77777777" w:rsidR="00015EA3" w:rsidRDefault="00015EA3" w:rsidP="006354F4">
      <w:pPr>
        <w:spacing w:line="276" w:lineRule="auto"/>
        <w:rPr>
          <w:rFonts w:cs="Times New Roman"/>
          <w:sz w:val="20"/>
        </w:rPr>
      </w:pPr>
    </w:p>
    <w:p w14:paraId="00B2E17A" w14:textId="77777777" w:rsidR="006354F4" w:rsidRPr="00B62061" w:rsidRDefault="006354F4" w:rsidP="006354F4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6980AFF4" w14:textId="77777777" w:rsidR="006354F4" w:rsidRPr="006354F4" w:rsidRDefault="006354F4" w:rsidP="00936903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>Wypełnić liczbę tabel odpowiadającą liczbie prowadzonych stacji demontażu.</w:t>
      </w:r>
    </w:p>
    <w:p w14:paraId="08EB0B0C" w14:textId="77777777" w:rsidR="00002B0A" w:rsidRPr="00002B0A" w:rsidRDefault="006C5431" w:rsidP="00936903">
      <w:pPr>
        <w:numPr>
          <w:ilvl w:val="0"/>
          <w:numId w:val="27"/>
        </w:numPr>
        <w:suppressAutoHyphens/>
        <w:spacing w:line="276" w:lineRule="auto"/>
        <w:rPr>
          <w:rFonts w:cs="Times New Roman"/>
          <w:color w:val="000000"/>
          <w:sz w:val="18"/>
        </w:rPr>
      </w:pPr>
      <w:r>
        <w:rPr>
          <w:rFonts w:cs="Times New Roman"/>
          <w:color w:val="000000"/>
          <w:sz w:val="20"/>
          <w:szCs w:val="22"/>
        </w:rPr>
        <w:t>P</w:t>
      </w:r>
      <w:r w:rsidR="00002B0A" w:rsidRPr="00002B0A">
        <w:rPr>
          <w:rFonts w:cs="Times New Roman"/>
          <w:color w:val="000000"/>
          <w:sz w:val="20"/>
          <w:szCs w:val="22"/>
        </w:rPr>
        <w:t>odać symbol procesu odzysku zgodnie z załącznikiem nr 1 do ust</w:t>
      </w:r>
      <w:r w:rsidR="00002B0A">
        <w:rPr>
          <w:rFonts w:cs="Times New Roman"/>
          <w:color w:val="000000"/>
          <w:sz w:val="20"/>
          <w:szCs w:val="22"/>
        </w:rPr>
        <w:t>awy z dnia 14 grudnia 2012 r. o </w:t>
      </w:r>
      <w:r w:rsidR="00002B0A" w:rsidRPr="00002B0A">
        <w:rPr>
          <w:rFonts w:cs="Times New Roman"/>
          <w:color w:val="000000"/>
          <w:sz w:val="20"/>
          <w:szCs w:val="22"/>
        </w:rPr>
        <w:t>odpadach.</w:t>
      </w:r>
    </w:p>
    <w:p w14:paraId="3C137D69" w14:textId="77777777" w:rsidR="005B1AF4" w:rsidRDefault="006C5431" w:rsidP="00936903">
      <w:pPr>
        <w:numPr>
          <w:ilvl w:val="0"/>
          <w:numId w:val="27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sz w:val="20"/>
        </w:rPr>
        <w:t>P</w:t>
      </w:r>
      <w:r w:rsidR="005B1AF4" w:rsidRPr="005B1AF4">
        <w:rPr>
          <w:rFonts w:cs="Times New Roman"/>
          <w:sz w:val="20"/>
        </w:rPr>
        <w:t>odać nazwę procesu odzysku zgodnie z załącznikiem nr 1 do ustawy z dnia 14 grudnia 2012 r. o odpadach.</w:t>
      </w:r>
    </w:p>
    <w:p w14:paraId="52BF0BDF" w14:textId="77777777" w:rsidR="006C5431" w:rsidRDefault="006C5431" w:rsidP="006C5431">
      <w:pPr>
        <w:numPr>
          <w:ilvl w:val="0"/>
          <w:numId w:val="27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063744FB" w14:textId="77777777" w:rsidR="006C5431" w:rsidRDefault="00025386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przetwarzanie odpadów;</w:t>
      </w:r>
    </w:p>
    <w:p w14:paraId="115DF1EE" w14:textId="77777777" w:rsidR="006C5431" w:rsidRDefault="00025386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wytwarzanie odpadów;</w:t>
      </w:r>
    </w:p>
    <w:p w14:paraId="5C16F965" w14:textId="77777777" w:rsidR="006C5431" w:rsidRDefault="00025386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zbieranie odpadów.</w:t>
      </w:r>
    </w:p>
    <w:p w14:paraId="786A91E5" w14:textId="77777777" w:rsidR="006354F4" w:rsidRPr="00B62061" w:rsidRDefault="006354F4" w:rsidP="00936903">
      <w:pPr>
        <w:numPr>
          <w:ilvl w:val="0"/>
          <w:numId w:val="27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2B6C0836" w14:textId="77777777" w:rsidR="006354F4" w:rsidRPr="00B62061" w:rsidRDefault="008A421D" w:rsidP="006354F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6354F4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6A83C992" w14:textId="77777777" w:rsidR="006354F4" w:rsidRPr="00B62061" w:rsidRDefault="008A421D" w:rsidP="006354F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6354F4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5CD8CA97" w14:textId="77777777" w:rsidR="00041ADA" w:rsidRPr="00B62061" w:rsidRDefault="008A421D" w:rsidP="00041AD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lastRenderedPageBreak/>
        <w:t xml:space="preserve">3) </w:t>
      </w:r>
      <w:r w:rsidR="00041ADA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041ADA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041ADA">
        <w:rPr>
          <w:rFonts w:cs="Times New Roman"/>
          <w:color w:val="000000"/>
          <w:sz w:val="20"/>
        </w:rPr>
        <w:t xml:space="preserve"> P</w:t>
      </w:r>
      <w:r w:rsidR="00041ADA" w:rsidRPr="00B62061">
        <w:rPr>
          <w:rFonts w:cs="Times New Roman"/>
          <w:color w:val="000000"/>
          <w:sz w:val="20"/>
        </w:rPr>
        <w:t>rawo ochrony środowiska;</w:t>
      </w:r>
    </w:p>
    <w:p w14:paraId="03E0F9EC" w14:textId="77777777" w:rsidR="00041ADA" w:rsidRDefault="008A421D" w:rsidP="00041ADA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041ADA" w:rsidRPr="00B62061">
        <w:rPr>
          <w:rFonts w:cs="Times New Roman"/>
          <w:color w:val="000000"/>
          <w:sz w:val="20"/>
        </w:rPr>
        <w:t>pozwolenie zintegrowane na podstawie ustawy</w:t>
      </w:r>
      <w:r w:rsidR="00041ADA">
        <w:rPr>
          <w:rFonts w:cs="Times New Roman"/>
          <w:color w:val="000000"/>
          <w:sz w:val="20"/>
        </w:rPr>
        <w:t xml:space="preserve"> </w:t>
      </w:r>
      <w:r w:rsidR="00041ADA" w:rsidRPr="00B62061">
        <w:rPr>
          <w:rFonts w:cs="Times New Roman"/>
          <w:color w:val="000000"/>
          <w:sz w:val="20"/>
        </w:rPr>
        <w:t>z dnia 27 kwi</w:t>
      </w:r>
      <w:r w:rsidR="00041ADA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041ADA">
        <w:rPr>
          <w:rFonts w:cs="Times New Roman"/>
          <w:color w:val="000000"/>
          <w:sz w:val="20"/>
        </w:rPr>
        <w:t xml:space="preserve"> P</w:t>
      </w:r>
      <w:r w:rsidR="00041ADA" w:rsidRPr="00B62061">
        <w:rPr>
          <w:rFonts w:cs="Times New Roman"/>
          <w:color w:val="000000"/>
          <w:sz w:val="20"/>
        </w:rPr>
        <w:t xml:space="preserve">rawo </w:t>
      </w:r>
      <w:r w:rsidR="00041ADA">
        <w:rPr>
          <w:rFonts w:cs="Times New Roman"/>
          <w:color w:val="000000"/>
          <w:sz w:val="20"/>
        </w:rPr>
        <w:t>ochrony środowiska.</w:t>
      </w:r>
    </w:p>
    <w:p w14:paraId="68E077E6" w14:textId="77777777" w:rsidR="001B463E" w:rsidRDefault="00002B0A" w:rsidP="00936903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06648FFE" w14:textId="77777777" w:rsidR="00B90E79" w:rsidRDefault="00B90E79" w:rsidP="006B5838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</w:p>
    <w:p w14:paraId="5AF4CA27" w14:textId="77777777" w:rsidR="00956B61" w:rsidRPr="002C242E" w:rsidRDefault="006B5838" w:rsidP="006B5838">
      <w:pPr>
        <w:pStyle w:val="TYTTABELItytutabeli"/>
        <w:jc w:val="both"/>
        <w:rPr>
          <w:sz w:val="22"/>
        </w:rPr>
      </w:pPr>
      <w:r w:rsidRPr="002C242E">
        <w:rPr>
          <w:rFonts w:ascii="Times New Roman" w:hAnsi="Times New Roman"/>
          <w:caps w:val="0"/>
          <w:color w:val="000000"/>
          <w:kern w:val="0"/>
          <w:sz w:val="22"/>
        </w:rPr>
        <w:t>Tabela 4. P</w:t>
      </w:r>
      <w:r w:rsidR="00956B61" w:rsidRPr="002C242E">
        <w:rPr>
          <w:rFonts w:ascii="Times New Roman" w:hAnsi="Times New Roman"/>
          <w:caps w:val="0"/>
          <w:color w:val="000000"/>
          <w:kern w:val="0"/>
          <w:sz w:val="22"/>
        </w:rPr>
        <w:t>rowadzący strzępiarkę</w:t>
      </w:r>
      <w:r w:rsidR="00125E03" w:rsidRPr="002C242E">
        <w:rPr>
          <w:kern w:val="20"/>
          <w:sz w:val="22"/>
          <w:vertAlign w:val="superscript"/>
        </w:rPr>
        <w:t>1</w:t>
      </w:r>
      <w:r w:rsidR="00956B61" w:rsidRPr="002C242E">
        <w:rPr>
          <w:kern w:val="20"/>
          <w:sz w:val="22"/>
          <w:vertAlign w:val="superscript"/>
        </w:rPr>
        <w:t>)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9"/>
        <w:gridCol w:w="57"/>
        <w:gridCol w:w="1362"/>
        <w:gridCol w:w="282"/>
        <w:gridCol w:w="844"/>
        <w:gridCol w:w="74"/>
        <w:gridCol w:w="586"/>
        <w:gridCol w:w="55"/>
        <w:gridCol w:w="612"/>
        <w:gridCol w:w="240"/>
        <w:gridCol w:w="1277"/>
        <w:gridCol w:w="536"/>
        <w:gridCol w:w="171"/>
        <w:gridCol w:w="800"/>
        <w:gridCol w:w="334"/>
        <w:gridCol w:w="710"/>
        <w:gridCol w:w="778"/>
      </w:tblGrid>
      <w:tr w:rsidR="00956B61" w:rsidRPr="0090094C" w14:paraId="1560EB4F" w14:textId="77777777" w:rsidTr="009F0DD4">
        <w:trPr>
          <w:trHeight w:val="9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C33EC" w14:textId="77777777" w:rsidR="00956B61" w:rsidRPr="001B463E" w:rsidRDefault="00956B61" w:rsidP="007B14E1">
            <w:pPr>
              <w:pStyle w:val="TYTTABELItytutabeli"/>
              <w:rPr>
                <w:rFonts w:ascii="Times New Roman" w:hAnsi="Times New Roman" w:cs="Times New Roman"/>
              </w:rPr>
            </w:pPr>
            <w:r w:rsidRPr="001B463E">
              <w:rPr>
                <w:rFonts w:ascii="Times New Roman" w:hAnsi="Times New Roman" w:cs="Times New Roman"/>
                <w:sz w:val="22"/>
              </w:rPr>
              <w:t>PROWADZĄCY STRZĘPIARKĘ</w:t>
            </w:r>
          </w:p>
        </w:tc>
      </w:tr>
      <w:tr w:rsidR="00956B61" w:rsidRPr="0090094C" w14:paraId="445EA605" w14:textId="77777777" w:rsidTr="009F0DD4">
        <w:trPr>
          <w:trHeight w:val="28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FF1DE" w14:textId="77777777" w:rsidR="00956B61" w:rsidRPr="00F74520" w:rsidRDefault="006E72EC" w:rsidP="00A86C38">
            <w:pPr>
              <w:pStyle w:val="Nagwek5"/>
              <w:tabs>
                <w:tab w:val="left" w:pos="290"/>
              </w:tabs>
              <w:spacing w:before="0" w:after="0"/>
              <w:jc w:val="both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F74520">
              <w:rPr>
                <w:rFonts w:cs="Arial"/>
                <w:i w:val="0"/>
                <w:iCs w:val="0"/>
                <w:color w:val="000000"/>
                <w:sz w:val="22"/>
                <w:szCs w:val="22"/>
              </w:rPr>
              <w:t>1. Adres strzępiarki</w:t>
            </w:r>
          </w:p>
        </w:tc>
      </w:tr>
      <w:tr w:rsidR="009F0DD4" w:rsidRPr="0090094C" w14:paraId="0CE7A343" w14:textId="77777777" w:rsidTr="009F0DD4">
        <w:trPr>
          <w:cantSplit/>
          <w:trHeight w:val="164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3D585" w14:textId="047A4D48" w:rsidR="005862F0" w:rsidRPr="005862F0" w:rsidRDefault="005862F0" w:rsidP="007B14E1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5862F0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34900" w14:textId="77777777" w:rsidR="005862F0" w:rsidRPr="009F0DD4" w:rsidRDefault="005862F0" w:rsidP="006C5431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9F0DD4">
              <w:rPr>
                <w:color w:val="000000"/>
                <w:sz w:val="22"/>
              </w:rPr>
              <w:t>Imię i nazwisko prowadzącego strzępiarkę lub nazwa strzępiarki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5445E3D" w14:textId="77777777" w:rsidR="005862F0" w:rsidRPr="005862F0" w:rsidRDefault="005862F0" w:rsidP="00E021CF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Województwo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AE030D1" w14:textId="77777777" w:rsidR="005862F0" w:rsidRPr="005862F0" w:rsidRDefault="005862F0" w:rsidP="00E021CF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Powiat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5BD6F8E" w14:textId="77777777" w:rsidR="005862F0" w:rsidRPr="005862F0" w:rsidRDefault="005862F0" w:rsidP="00E021CF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Gmina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F6D8C2D" w14:textId="77777777" w:rsidR="005862F0" w:rsidRPr="005862F0" w:rsidRDefault="005862F0" w:rsidP="00E021CF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Miejscowość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8A78247" w14:textId="77777777" w:rsidR="005862F0" w:rsidRPr="005862F0" w:rsidRDefault="005862F0" w:rsidP="00E021CF">
            <w:pPr>
              <w:ind w:left="1123" w:right="113" w:hanging="1010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Ulica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D3D8ECC" w14:textId="77777777" w:rsidR="005862F0" w:rsidRPr="005862F0" w:rsidRDefault="005862F0" w:rsidP="00E021CF">
            <w:pPr>
              <w:ind w:left="1123" w:right="113" w:hanging="1010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Kod pocztowy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D9BFA01" w14:textId="77777777" w:rsidR="005862F0" w:rsidRPr="005862F0" w:rsidRDefault="005862F0" w:rsidP="00E021CF">
            <w:pPr>
              <w:ind w:left="1010" w:right="113" w:hanging="1008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Nr domu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3D2E6A8" w14:textId="77777777" w:rsidR="005862F0" w:rsidRPr="005862F0" w:rsidRDefault="005862F0" w:rsidP="00E021CF">
            <w:pPr>
              <w:ind w:left="1123" w:right="113" w:hanging="1010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Nr lokalu</w:t>
            </w:r>
          </w:p>
        </w:tc>
      </w:tr>
      <w:tr w:rsidR="009F0DD4" w:rsidRPr="0090094C" w14:paraId="20DA1913" w14:textId="77777777" w:rsidTr="009F0DD4">
        <w:trPr>
          <w:cantSplit/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EE7DB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17DF9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A82E4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C189B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8B97D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0DFAD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1E602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1C5CC" w14:textId="77777777" w:rsidR="005862F0" w:rsidRPr="005862F0" w:rsidRDefault="005862F0" w:rsidP="005862F0">
            <w:pPr>
              <w:ind w:left="1010" w:hanging="972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E129B" w14:textId="77777777" w:rsidR="005862F0" w:rsidRPr="005862F0" w:rsidRDefault="005862F0" w:rsidP="005862F0">
            <w:pPr>
              <w:ind w:left="1010" w:hanging="972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C8294" w14:textId="77777777" w:rsidR="005862F0" w:rsidRPr="005862F0" w:rsidRDefault="005862F0" w:rsidP="005862F0">
            <w:pPr>
              <w:ind w:left="1010" w:hanging="972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56B61" w:rsidRPr="00794CB9" w14:paraId="35EB3006" w14:textId="77777777" w:rsidTr="009F0DD4">
        <w:trPr>
          <w:trHeight w:val="28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0A5F2" w14:textId="77777777" w:rsidR="00956B61" w:rsidRPr="00F74520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F74520">
              <w:rPr>
                <w:b/>
                <w:color w:val="000000"/>
                <w:sz w:val="22"/>
                <w:szCs w:val="22"/>
              </w:rPr>
              <w:t>2. Informacje o posiadanych decyzjach związanych z gospodarką odpadami</w:t>
            </w:r>
          </w:p>
        </w:tc>
      </w:tr>
      <w:tr w:rsidR="009F0DD4" w:rsidRPr="00794CB9" w14:paraId="78B18288" w14:textId="77777777" w:rsidTr="009F0DD4">
        <w:trPr>
          <w:trHeight w:val="284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E1A5E" w14:textId="425412D1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646DD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96765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0891A" w14:textId="77777777" w:rsidR="009F0DD4" w:rsidRPr="00E477EF" w:rsidRDefault="009F0DD4" w:rsidP="00E477EF">
            <w:pPr>
              <w:spacing w:line="240" w:lineRule="auto"/>
              <w:jc w:val="center"/>
              <w:rPr>
                <w:rStyle w:val="IGindeksgrny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Style w:val="IGindeksgrny"/>
                <w:color w:val="000000"/>
                <w:sz w:val="22"/>
              </w:rPr>
              <w:t>3</w:t>
            </w:r>
            <w:r w:rsidRPr="00E477EF">
              <w:rPr>
                <w:rStyle w:val="IGindeksgrny"/>
                <w:color w:val="000000"/>
                <w:sz w:val="22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86438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96D8B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C45FD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6FD5D0A0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9F0DD4" w:rsidRPr="00794CB9" w14:paraId="4951058F" w14:textId="77777777" w:rsidTr="009F0DD4">
        <w:trPr>
          <w:trHeight w:val="522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997B6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E082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B43E9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944FF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8AE2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DB488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39F3E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F0DD4" w:rsidRPr="00794CB9" w14:paraId="59B57E70" w14:textId="77777777" w:rsidTr="009F0DD4">
        <w:trPr>
          <w:trHeight w:val="557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F1857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58FD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BAA22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AA654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BC56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0AE93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6130C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F0DD4" w:rsidRPr="00125E03" w14:paraId="0C99C354" w14:textId="77777777" w:rsidTr="009F0DD4">
        <w:trPr>
          <w:trHeight w:val="411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068AE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C947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81DA7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65EA4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9A4A6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E63CC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76DBD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56B61" w:rsidRPr="00794CB9" w14:paraId="1DE61F8C" w14:textId="77777777" w:rsidTr="009F0DD4">
        <w:trPr>
          <w:trHeight w:val="28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734ED" w14:textId="77777777" w:rsidR="00956B61" w:rsidRPr="00E477EF" w:rsidRDefault="008F556F" w:rsidP="00E477EF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E477EF">
              <w:rPr>
                <w:rFonts w:cs="Times New Roman"/>
                <w:b/>
                <w:color w:val="000000"/>
                <w:sz w:val="22"/>
                <w:szCs w:val="22"/>
              </w:rPr>
              <w:t>3. Informacje o wdrożonym systemie jakości, systemie zarządzania środowiskowego albo o ich braku</w:t>
            </w:r>
            <w:r w:rsidR="009F0DD4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4</w:t>
            </w:r>
            <w:r w:rsidR="00956B61" w:rsidRPr="00E477EF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8F556F" w:rsidRPr="00794CB9" w14:paraId="73404388" w14:textId="77777777" w:rsidTr="009F0DD4">
        <w:trPr>
          <w:trHeight w:val="284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50139" w14:textId="7E44CEFD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CBD7F" w14:textId="77777777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EB085" w14:textId="77777777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689B3" w14:textId="77777777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0A3D7864" w14:textId="77777777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8F556F" w:rsidRPr="00794CB9" w14:paraId="45252140" w14:textId="77777777" w:rsidTr="009F0DD4">
        <w:trPr>
          <w:trHeight w:val="590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A2E2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46FEC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696EF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945BC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8F556F" w:rsidRPr="00794CB9" w14:paraId="68675CC6" w14:textId="77777777" w:rsidTr="009F0DD4">
        <w:trPr>
          <w:trHeight w:val="510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979EE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76599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7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152A9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CDA16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</w:tr>
    </w:tbl>
    <w:p w14:paraId="605F0F83" w14:textId="77777777" w:rsidR="009F0DD4" w:rsidRDefault="009F0DD4" w:rsidP="00F775FC">
      <w:pPr>
        <w:spacing w:line="276" w:lineRule="auto"/>
        <w:rPr>
          <w:rFonts w:cs="Times New Roman"/>
          <w:sz w:val="20"/>
        </w:rPr>
      </w:pPr>
    </w:p>
    <w:p w14:paraId="39E310E6" w14:textId="77777777" w:rsidR="00F775FC" w:rsidRPr="00B62061" w:rsidRDefault="00F775FC" w:rsidP="00F775FC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570C0824" w14:textId="77777777" w:rsidR="00F775FC" w:rsidRPr="006354F4" w:rsidRDefault="00F775FC" w:rsidP="00936903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prowadzonych </w:t>
      </w:r>
      <w:r>
        <w:rPr>
          <w:rFonts w:ascii="Times New Roman" w:hAnsi="Times New Roman"/>
          <w:color w:val="000000"/>
        </w:rPr>
        <w:t>strzępiarek</w:t>
      </w:r>
      <w:r w:rsidRPr="006354F4">
        <w:rPr>
          <w:rFonts w:ascii="Times New Roman" w:hAnsi="Times New Roman"/>
          <w:color w:val="000000"/>
        </w:rPr>
        <w:t>.</w:t>
      </w:r>
    </w:p>
    <w:p w14:paraId="03A13CF3" w14:textId="77777777" w:rsidR="006C5431" w:rsidRDefault="006C5431" w:rsidP="006C5431">
      <w:pPr>
        <w:numPr>
          <w:ilvl w:val="0"/>
          <w:numId w:val="28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5BABF105" w14:textId="77777777" w:rsidR="006C5431" w:rsidRDefault="00E9487D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przetwarzanie odpadów;</w:t>
      </w:r>
    </w:p>
    <w:p w14:paraId="6E4A363D" w14:textId="77777777" w:rsidR="006C5431" w:rsidRDefault="00E9487D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wytwarzanie odpadów;</w:t>
      </w:r>
    </w:p>
    <w:p w14:paraId="300FB1CE" w14:textId="77777777" w:rsidR="006C5431" w:rsidRDefault="00E9487D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zbieranie odpadów.</w:t>
      </w:r>
    </w:p>
    <w:p w14:paraId="6524F830" w14:textId="77777777" w:rsidR="00F775FC" w:rsidRPr="00B62061" w:rsidRDefault="00F775FC" w:rsidP="00936903">
      <w:pPr>
        <w:numPr>
          <w:ilvl w:val="0"/>
          <w:numId w:val="28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565226CC" w14:textId="77777777" w:rsidR="00F775FC" w:rsidRPr="00B62061" w:rsidRDefault="00E9487D" w:rsidP="00F775FC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F775FC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28A74663" w14:textId="77777777" w:rsidR="00F775FC" w:rsidRPr="00B62061" w:rsidRDefault="00E9487D" w:rsidP="00F775FC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F775FC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34441B7B" w14:textId="77777777" w:rsidR="003B58FB" w:rsidRPr="00B62061" w:rsidRDefault="00E9487D" w:rsidP="003B58FB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B58FB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3B58FB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3B58FB">
        <w:rPr>
          <w:rFonts w:cs="Times New Roman"/>
          <w:color w:val="000000"/>
          <w:sz w:val="20"/>
        </w:rPr>
        <w:t xml:space="preserve"> P</w:t>
      </w:r>
      <w:r w:rsidR="003B58FB" w:rsidRPr="00B62061">
        <w:rPr>
          <w:rFonts w:cs="Times New Roman"/>
          <w:color w:val="000000"/>
          <w:sz w:val="20"/>
        </w:rPr>
        <w:t xml:space="preserve">rawo </w:t>
      </w:r>
      <w:r w:rsidR="003B58FB" w:rsidRPr="00B62061">
        <w:rPr>
          <w:rFonts w:cs="Times New Roman"/>
          <w:color w:val="000000"/>
          <w:sz w:val="20"/>
        </w:rPr>
        <w:lastRenderedPageBreak/>
        <w:t>ochrony środowiska;</w:t>
      </w:r>
    </w:p>
    <w:p w14:paraId="33DF1D85" w14:textId="77777777" w:rsidR="00F775FC" w:rsidRDefault="00E9487D" w:rsidP="003B58FB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B58FB" w:rsidRPr="00B62061">
        <w:rPr>
          <w:rFonts w:cs="Times New Roman"/>
          <w:color w:val="000000"/>
          <w:sz w:val="20"/>
        </w:rPr>
        <w:t>pozwolenie zintegrowane na podstawie ustawy</w:t>
      </w:r>
      <w:r w:rsidR="003B58FB">
        <w:rPr>
          <w:rFonts w:cs="Times New Roman"/>
          <w:color w:val="000000"/>
          <w:sz w:val="20"/>
        </w:rPr>
        <w:t xml:space="preserve"> </w:t>
      </w:r>
      <w:r w:rsidR="003B58FB" w:rsidRPr="00B62061">
        <w:rPr>
          <w:rFonts w:cs="Times New Roman"/>
          <w:color w:val="000000"/>
          <w:sz w:val="20"/>
        </w:rPr>
        <w:t>z dnia 27 kwi</w:t>
      </w:r>
      <w:r w:rsidR="003B58FB">
        <w:rPr>
          <w:rFonts w:cs="Times New Roman"/>
          <w:color w:val="000000"/>
          <w:sz w:val="20"/>
        </w:rPr>
        <w:t>etnia 2001 r. - P</w:t>
      </w:r>
      <w:r w:rsidR="003B58FB" w:rsidRPr="00B62061">
        <w:rPr>
          <w:rFonts w:cs="Times New Roman"/>
          <w:color w:val="000000"/>
          <w:sz w:val="20"/>
        </w:rPr>
        <w:t xml:space="preserve">rawo </w:t>
      </w:r>
      <w:r w:rsidR="003B58FB">
        <w:rPr>
          <w:rFonts w:cs="Times New Roman"/>
          <w:color w:val="000000"/>
          <w:sz w:val="20"/>
        </w:rPr>
        <w:t>ochrony środowiska.</w:t>
      </w:r>
    </w:p>
    <w:p w14:paraId="117C3702" w14:textId="77777777" w:rsidR="00F775FC" w:rsidRDefault="00F775FC" w:rsidP="00F775FC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65570A56" w14:textId="77777777" w:rsidR="005003B3" w:rsidRDefault="005003B3">
      <w:pPr>
        <w:widowControl/>
        <w:autoSpaceDE/>
        <w:autoSpaceDN/>
        <w:adjustRightInd/>
        <w:jc w:val="left"/>
        <w:rPr>
          <w:rFonts w:ascii="Times" w:eastAsia="Times New Roman" w:hAnsi="Times" w:cs="Times New Roman"/>
          <w:b/>
          <w:bCs/>
          <w:szCs w:val="26"/>
        </w:rPr>
      </w:pPr>
      <w:r>
        <w:rPr>
          <w:bCs/>
        </w:rPr>
        <w:br w:type="page"/>
      </w:r>
    </w:p>
    <w:p w14:paraId="57347170" w14:textId="77777777" w:rsidR="00956B61" w:rsidRDefault="007420C7" w:rsidP="007420C7">
      <w:pPr>
        <w:pStyle w:val="TYTDZPRZEDMprzedmiotregulacjitytuulubdziau"/>
        <w:jc w:val="both"/>
        <w:rPr>
          <w:bCs/>
        </w:rPr>
      </w:pPr>
      <w:r>
        <w:rPr>
          <w:bCs/>
        </w:rPr>
        <w:lastRenderedPageBreak/>
        <w:t>Dział IV</w:t>
      </w:r>
      <w:r w:rsidR="000E5D03">
        <w:rPr>
          <w:bCs/>
        </w:rPr>
        <w:t>.</w:t>
      </w:r>
      <w:r>
        <w:rPr>
          <w:bCs/>
        </w:rPr>
        <w:t xml:space="preserve"> </w:t>
      </w:r>
      <w:r w:rsidR="00B00263">
        <w:rPr>
          <w:bCs/>
        </w:rPr>
        <w:t>Sprzęt elektryczny i elektroniczny</w:t>
      </w:r>
      <w:r w:rsidR="00737408">
        <w:rPr>
          <w:bCs/>
        </w:rPr>
        <w:t>,</w:t>
      </w:r>
      <w:r w:rsidR="00737408" w:rsidRPr="00737408">
        <w:rPr>
          <w:bCs/>
        </w:rPr>
        <w:t xml:space="preserve"> </w:t>
      </w:r>
      <w:r w:rsidR="00737408">
        <w:rPr>
          <w:bCs/>
        </w:rPr>
        <w:t>o którym</w:t>
      </w:r>
      <w:r w:rsidR="00737408" w:rsidRPr="00E663AD">
        <w:rPr>
          <w:bCs/>
        </w:rPr>
        <w:t xml:space="preserve"> mowa w ustawie</w:t>
      </w:r>
      <w:r w:rsidR="00737408">
        <w:rPr>
          <w:bCs/>
        </w:rPr>
        <w:t xml:space="preserve"> z</w:t>
      </w:r>
      <w:r w:rsidR="00737408" w:rsidRPr="00E663AD">
        <w:rPr>
          <w:bCs/>
        </w:rPr>
        <w:t xml:space="preserve"> dnia </w:t>
      </w:r>
      <w:r w:rsidR="00CE0E55">
        <w:rPr>
          <w:bCs/>
        </w:rPr>
        <w:br/>
      </w:r>
      <w:r w:rsidR="00737408">
        <w:rPr>
          <w:bCs/>
        </w:rPr>
        <w:t>11</w:t>
      </w:r>
      <w:r w:rsidR="00737408" w:rsidRPr="00E663AD">
        <w:rPr>
          <w:bCs/>
        </w:rPr>
        <w:t xml:space="preserve"> </w:t>
      </w:r>
      <w:r w:rsidR="00737408">
        <w:rPr>
          <w:bCs/>
        </w:rPr>
        <w:t>września 201</w:t>
      </w:r>
      <w:r w:rsidR="00737408" w:rsidRPr="00E663AD">
        <w:rPr>
          <w:bCs/>
        </w:rPr>
        <w:t xml:space="preserve">5 r. o </w:t>
      </w:r>
      <w:r w:rsidR="00737408">
        <w:rPr>
          <w:bCs/>
        </w:rPr>
        <w:t>zużytym sprzęcie elektrycznym i elektronicznym</w:t>
      </w:r>
    </w:p>
    <w:p w14:paraId="11F0BA9E" w14:textId="77777777" w:rsidR="00956B61" w:rsidRPr="005F02E5" w:rsidRDefault="00956B61" w:rsidP="005F02E5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32262920" w14:textId="7D04807F" w:rsidR="005F02E5" w:rsidRPr="00F775FC" w:rsidRDefault="00240250" w:rsidP="003C72C2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  <w:r w:rsidRPr="00F775FC">
        <w:rPr>
          <w:rFonts w:ascii="Times New Roman" w:hAnsi="Times New Roman"/>
          <w:caps w:val="0"/>
          <w:color w:val="000000"/>
          <w:kern w:val="0"/>
          <w:sz w:val="22"/>
        </w:rPr>
        <w:t>Tabela</w:t>
      </w:r>
      <w:r w:rsidR="00956B61" w:rsidRPr="00F775FC">
        <w:rPr>
          <w:rFonts w:ascii="Times New Roman" w:hAnsi="Times New Roman"/>
          <w:caps w:val="0"/>
          <w:color w:val="000000"/>
          <w:kern w:val="0"/>
          <w:sz w:val="22"/>
        </w:rPr>
        <w:t xml:space="preserve"> 1. </w:t>
      </w:r>
      <w:r w:rsidRPr="00F775FC">
        <w:rPr>
          <w:rFonts w:ascii="Times New Roman" w:hAnsi="Times New Roman"/>
          <w:caps w:val="0"/>
          <w:color w:val="000000"/>
          <w:kern w:val="0"/>
          <w:sz w:val="22"/>
        </w:rPr>
        <w:t>W</w:t>
      </w:r>
      <w:r w:rsidR="00C036DE">
        <w:rPr>
          <w:rFonts w:ascii="Times New Roman" w:hAnsi="Times New Roman"/>
          <w:caps w:val="0"/>
          <w:color w:val="000000"/>
          <w:kern w:val="0"/>
          <w:sz w:val="22"/>
        </w:rPr>
        <w:t xml:space="preserve">prowadzający sprzęt </w:t>
      </w:r>
      <w:r w:rsidR="007F77E1">
        <w:rPr>
          <w:rFonts w:ascii="Times New Roman" w:hAnsi="Times New Roman"/>
          <w:caps w:val="0"/>
          <w:color w:val="000000"/>
          <w:kern w:val="0"/>
          <w:sz w:val="22"/>
        </w:rPr>
        <w:t>lub autoryzowany przedstawiciel</w:t>
      </w:r>
    </w:p>
    <w:tbl>
      <w:tblPr>
        <w:tblW w:w="505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8"/>
        <w:gridCol w:w="2475"/>
        <w:gridCol w:w="589"/>
        <w:gridCol w:w="125"/>
        <w:gridCol w:w="787"/>
        <w:gridCol w:w="1543"/>
        <w:gridCol w:w="1553"/>
        <w:gridCol w:w="1670"/>
      </w:tblGrid>
      <w:tr w:rsidR="00956B61" w:rsidRPr="0090094C" w14:paraId="21657F40" w14:textId="77777777" w:rsidTr="005003B3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340AF" w14:textId="77777777" w:rsidR="00956B61" w:rsidRPr="001B463E" w:rsidRDefault="00AA1297" w:rsidP="00C036DE"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WPROWADZAJĄCY SPRZĘT LUB AUTORYZOWANY PRZEDSTAWICIEL</w:t>
            </w:r>
          </w:p>
        </w:tc>
      </w:tr>
      <w:tr w:rsidR="00956B61" w:rsidRPr="0090094C" w14:paraId="29F64724" w14:textId="77777777" w:rsidTr="005003B3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CF6F86" w14:textId="77777777" w:rsidR="00956B61" w:rsidRPr="0009106A" w:rsidRDefault="00956B61" w:rsidP="00A86C38">
            <w:pPr>
              <w:rPr>
                <w:rFonts w:cs="Times New Roman"/>
                <w:b/>
                <w:caps/>
                <w:kern w:val="22"/>
              </w:rPr>
            </w:pPr>
            <w:r w:rsidRPr="0009106A">
              <w:rPr>
                <w:rFonts w:cs="Times New Roman"/>
                <w:b/>
                <w:caps/>
                <w:kern w:val="22"/>
                <w:sz w:val="22"/>
                <w:szCs w:val="22"/>
              </w:rPr>
              <w:t xml:space="preserve">1. </w:t>
            </w:r>
            <w:r w:rsidRPr="007076EB">
              <w:rPr>
                <w:rFonts w:cs="Times New Roman"/>
                <w:b/>
                <w:color w:val="000000"/>
                <w:sz w:val="22"/>
                <w:szCs w:val="22"/>
              </w:rPr>
              <w:t>Rodzaj prowadzonej działalności</w:t>
            </w:r>
          </w:p>
        </w:tc>
      </w:tr>
      <w:tr w:rsidR="006D3872" w:rsidRPr="005937F7" w14:paraId="3F26EA68" w14:textId="77777777" w:rsidTr="005003B3">
        <w:trPr>
          <w:trHeight w:val="1505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3F349" w14:textId="77777777" w:rsidR="006D3872" w:rsidRPr="00DB4423" w:rsidRDefault="006D3872" w:rsidP="00DB4423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4423">
              <w:rPr>
                <w:rFonts w:cs="Times New Roman"/>
                <w:color w:val="000000"/>
                <w:sz w:val="22"/>
                <w:szCs w:val="22"/>
              </w:rPr>
              <w:t xml:space="preserve">1.1. </w:t>
            </w:r>
            <w:r w:rsidR="00AA1297">
              <w:rPr>
                <w:rFonts w:cs="Times New Roman"/>
                <w:color w:val="000000"/>
                <w:sz w:val="22"/>
                <w:szCs w:val="22"/>
              </w:rPr>
              <w:t xml:space="preserve">Produkcja sprzętu pod własną nazwą lub znakiem towarowym lub </w:t>
            </w:r>
            <w:r w:rsidR="00AA1297" w:rsidRPr="00DB4423">
              <w:rPr>
                <w:rFonts w:cs="Times New Roman"/>
                <w:color w:val="000000"/>
                <w:sz w:val="22"/>
                <w:szCs w:val="22"/>
              </w:rPr>
              <w:t xml:space="preserve">wprowadzanie do obrotu sprzętu pod </w:t>
            </w:r>
            <w:r w:rsidR="00AA1297">
              <w:rPr>
                <w:rFonts w:cs="Times New Roman"/>
                <w:color w:val="000000"/>
                <w:sz w:val="22"/>
                <w:szCs w:val="22"/>
              </w:rPr>
              <w:t>własną nazwą lub znakiem towarowym zaprojektowanego lub wyprodukowanego dla siebie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93519" w14:textId="77777777" w:rsidR="006D3872" w:rsidRPr="005937F7" w:rsidRDefault="006D3872" w:rsidP="006B267B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B4423">
              <w:rPr>
                <w:rFonts w:cs="Times New Roman"/>
                <w:color w:val="000000"/>
                <w:sz w:val="22"/>
                <w:szCs w:val="22"/>
              </w:rPr>
              <w:t xml:space="preserve">1.2. </w:t>
            </w:r>
            <w:r w:rsidR="00AA1297" w:rsidRPr="005C18BE">
              <w:rPr>
                <w:rFonts w:cs="Times New Roman"/>
                <w:color w:val="000000"/>
                <w:sz w:val="22"/>
                <w:szCs w:val="22"/>
              </w:rPr>
              <w:t>Odsprzedaż na terytorium kraju sprzętu pod własną nazwą lub znakiem towarowym wytworzonego przez inne podmioty</w:t>
            </w:r>
            <w:r w:rsidR="006B267B" w:rsidRPr="00885676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</w:tr>
      <w:tr w:rsidR="006D3872" w:rsidRPr="005937F7" w14:paraId="6F48C9D1" w14:textId="77777777" w:rsidTr="005003B3">
        <w:trPr>
          <w:trHeight w:val="769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B67F4" w14:textId="77777777" w:rsidR="006D3872" w:rsidRPr="005937F7" w:rsidRDefault="006D3872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FE31F" w14:textId="77777777" w:rsidR="006D3872" w:rsidRPr="005937F7" w:rsidRDefault="006D3872" w:rsidP="006D387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6D3872" w:rsidRPr="005937F7" w14:paraId="75221224" w14:textId="77777777" w:rsidTr="005003B3">
        <w:trPr>
          <w:trHeight w:val="265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3418C" w14:textId="77777777" w:rsidR="006D3872" w:rsidRPr="005937F7" w:rsidRDefault="006D3872" w:rsidP="005C18B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sz w:val="22"/>
                <w:szCs w:val="22"/>
              </w:rPr>
              <w:t>1.3.</w:t>
            </w:r>
            <w:r w:rsidR="005C18BE">
              <w:rPr>
                <w:rFonts w:cs="Times New Roman"/>
                <w:sz w:val="22"/>
                <w:szCs w:val="22"/>
              </w:rPr>
              <w:t xml:space="preserve"> </w:t>
            </w:r>
            <w:r w:rsidR="005C18BE" w:rsidRPr="005C18BE">
              <w:rPr>
                <w:rFonts w:cs="Times New Roman"/>
                <w:color w:val="000000"/>
                <w:sz w:val="22"/>
                <w:szCs w:val="22"/>
              </w:rPr>
              <w:t>Wprowadzanie do obrotu sprzętu z innego niż Rzeczpospolita Polska państwa członkowskiego lub państwa niebędącego państwem członkowskim</w:t>
            </w:r>
          </w:p>
        </w:tc>
        <w:tc>
          <w:tcPr>
            <w:tcW w:w="2557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683FC" w14:textId="77777777" w:rsidR="006D3872" w:rsidRPr="005C18BE" w:rsidRDefault="006D3872" w:rsidP="006B267B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C18BE">
              <w:rPr>
                <w:rFonts w:cs="Times New Roman"/>
                <w:color w:val="000000"/>
                <w:sz w:val="22"/>
                <w:szCs w:val="22"/>
              </w:rPr>
              <w:t xml:space="preserve">1.4. </w:t>
            </w:r>
            <w:r w:rsidR="005C18BE" w:rsidRPr="005C18BE">
              <w:rPr>
                <w:rFonts w:cs="Times New Roman"/>
                <w:color w:val="000000"/>
                <w:sz w:val="22"/>
                <w:szCs w:val="22"/>
              </w:rPr>
              <w:t>Sprzedaż sprzętu na terytorium kraju za pomocą środków porozumiewania się na odległość bezpośrednio gospodarstwom domowym lub użytkownikom innym niż gospodarstwa domowe</w:t>
            </w:r>
            <w:r w:rsidR="006B267B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="006B267B" w:rsidRPr="00885676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6D3872" w:rsidRPr="005937F7" w14:paraId="47264CBD" w14:textId="77777777" w:rsidTr="005003B3">
        <w:trPr>
          <w:trHeight w:val="265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EE6BD" w14:textId="77777777" w:rsidR="006D3872" w:rsidRPr="005937F7" w:rsidRDefault="006D3872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255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86BDA6" w14:textId="77777777" w:rsidR="006D3872" w:rsidRPr="005937F7" w:rsidRDefault="006D3872" w:rsidP="001F05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956B61" w:rsidRPr="0090094C" w14:paraId="6F88089D" w14:textId="77777777" w:rsidTr="005003B3">
        <w:trPr>
          <w:cantSplit/>
          <w:trHeight w:val="29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5ADAC9" w14:textId="77777777" w:rsidR="00956B61" w:rsidRPr="006B267B" w:rsidRDefault="00956B61" w:rsidP="006B267B">
            <w:pPr>
              <w:spacing w:line="276" w:lineRule="auto"/>
              <w:rPr>
                <w:b/>
                <w:color w:val="000000"/>
                <w:sz w:val="22"/>
              </w:rPr>
            </w:pPr>
            <w:r w:rsidRPr="006B267B">
              <w:rPr>
                <w:b/>
                <w:color w:val="000000"/>
                <w:sz w:val="22"/>
              </w:rPr>
              <w:t xml:space="preserve">2. </w:t>
            </w:r>
            <w:r w:rsidR="005C18BE" w:rsidRPr="006B267B">
              <w:rPr>
                <w:b/>
                <w:color w:val="000000"/>
                <w:sz w:val="22"/>
              </w:rPr>
              <w:t>Nazwa marki sprzętu, numer i nazwa grupy sprzętu, typ sprzętu (sprzęt przeznaczony dla gospodarstw domowych lub sprzęt inny niż przeznaczony dla gospodarstw domowych)</w:t>
            </w:r>
          </w:p>
        </w:tc>
      </w:tr>
      <w:tr w:rsidR="003008AA" w:rsidRPr="0090094C" w14:paraId="602C12A2" w14:textId="77777777" w:rsidTr="007D2EF6">
        <w:trPr>
          <w:trHeight w:val="157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F66B2" w14:textId="73E11766" w:rsidR="003008AA" w:rsidRPr="007076EB" w:rsidRDefault="003008AA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076EB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1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397A6" w14:textId="77777777" w:rsidR="003008AA" w:rsidRPr="00885676" w:rsidRDefault="003008AA" w:rsidP="001F058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85676">
              <w:rPr>
                <w:color w:val="000000"/>
                <w:sz w:val="22"/>
                <w:szCs w:val="22"/>
              </w:rPr>
              <w:t>Numer i nazwa grupy sprzętu</w:t>
            </w:r>
            <w:r w:rsidR="006B267B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885676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3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DA51B" w14:textId="77777777" w:rsidR="003008AA" w:rsidRPr="00885676" w:rsidRDefault="003008AA" w:rsidP="001F0581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</w:t>
            </w:r>
            <w:r w:rsidR="007F6B1D">
              <w:rPr>
                <w:rFonts w:cs="Times New Roman"/>
                <w:sz w:val="22"/>
                <w:szCs w:val="22"/>
              </w:rPr>
              <w:t>z</w:t>
            </w:r>
            <w:r>
              <w:rPr>
                <w:rFonts w:cs="Times New Roman"/>
                <w:sz w:val="22"/>
                <w:szCs w:val="22"/>
              </w:rPr>
              <w:t>wa marki sprzętu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3C290" w14:textId="77777777" w:rsidR="003008AA" w:rsidRPr="00B95A5D" w:rsidRDefault="003008AA" w:rsidP="00B95A5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A5D">
              <w:rPr>
                <w:rFonts w:cs="Times New Roman"/>
                <w:color w:val="000000"/>
                <w:sz w:val="22"/>
                <w:szCs w:val="22"/>
              </w:rPr>
              <w:t>Typ sprzętu</w:t>
            </w:r>
          </w:p>
        </w:tc>
      </w:tr>
      <w:tr w:rsidR="003008AA" w:rsidRPr="0090094C" w14:paraId="0707EB57" w14:textId="77777777" w:rsidTr="007D2EF6">
        <w:trPr>
          <w:trHeight w:val="156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3C8AA" w14:textId="77777777" w:rsidR="003008AA" w:rsidRPr="007076EB" w:rsidRDefault="003008AA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5E63D" w14:textId="77777777" w:rsidR="003008AA" w:rsidRPr="00885676" w:rsidRDefault="003008AA" w:rsidP="001F0581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EB31C" w14:textId="77777777" w:rsidR="003008AA" w:rsidRDefault="003008AA" w:rsidP="001F0581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A2A3D" w14:textId="77777777" w:rsidR="003008AA" w:rsidRPr="003008AA" w:rsidRDefault="003008AA" w:rsidP="003008AA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008AA">
              <w:rPr>
                <w:rFonts w:cs="Times New Roman"/>
                <w:color w:val="000000"/>
                <w:sz w:val="22"/>
                <w:szCs w:val="22"/>
              </w:rPr>
              <w:t>sprzęt przeznaczony dla gospodarstw domowych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343AC" w14:textId="77777777" w:rsidR="003008AA" w:rsidRPr="003008AA" w:rsidRDefault="003008AA" w:rsidP="003008AA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008AA">
              <w:rPr>
                <w:rFonts w:cs="Times New Roman"/>
                <w:color w:val="000000"/>
                <w:sz w:val="22"/>
                <w:szCs w:val="22"/>
              </w:rPr>
              <w:t>sprzęt inny niż przeznaczony dla gospodarstw domowych</w:t>
            </w:r>
          </w:p>
        </w:tc>
      </w:tr>
      <w:tr w:rsidR="00CB57B0" w:rsidRPr="0090094C" w14:paraId="09B486A4" w14:textId="77777777" w:rsidTr="007D2EF6">
        <w:trPr>
          <w:cantSplit/>
          <w:trHeight w:val="543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C1184" w14:textId="77777777" w:rsidR="00CB57B0" w:rsidRPr="007076EB" w:rsidRDefault="00CB57B0" w:rsidP="00CC37FF">
            <w:pPr>
              <w:ind w:left="142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8D588" w14:textId="77777777" w:rsidR="00CB57B0" w:rsidRPr="007076EB" w:rsidRDefault="00CB57B0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4C7C7" w14:textId="77777777" w:rsidR="00CB57B0" w:rsidRPr="007076EB" w:rsidRDefault="00CB57B0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1036C" w14:textId="77777777" w:rsidR="00CB57B0" w:rsidRPr="005937F7" w:rsidRDefault="00CB57B0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D0FD1" w14:textId="77777777" w:rsidR="00CB57B0" w:rsidRPr="005937F7" w:rsidRDefault="00CB57B0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136CA7" w:rsidRPr="0090094C" w14:paraId="3E7C67EE" w14:textId="77777777" w:rsidTr="007D2EF6">
        <w:trPr>
          <w:cantSplit/>
          <w:trHeight w:val="543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E0084" w14:textId="77777777" w:rsidR="00136CA7" w:rsidRPr="007076EB" w:rsidRDefault="00136CA7" w:rsidP="00CC37FF">
            <w:pPr>
              <w:ind w:left="14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6B7F8" w14:textId="77777777" w:rsidR="00136CA7" w:rsidRPr="007076EB" w:rsidRDefault="00136CA7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C9437" w14:textId="77777777" w:rsidR="00136CA7" w:rsidRPr="007076EB" w:rsidRDefault="00136CA7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EC3C4" w14:textId="77777777" w:rsidR="00136CA7" w:rsidRPr="005937F7" w:rsidRDefault="00136CA7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9227A" w14:textId="77777777" w:rsidR="00136CA7" w:rsidRPr="005937F7" w:rsidRDefault="00136CA7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136CA7" w:rsidRPr="0090094C" w14:paraId="24D3A254" w14:textId="77777777" w:rsidTr="007D2EF6">
        <w:trPr>
          <w:cantSplit/>
          <w:trHeight w:val="543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BE57C" w14:textId="77777777" w:rsidR="00136CA7" w:rsidRPr="007076EB" w:rsidRDefault="00136CA7" w:rsidP="00CC37FF">
            <w:pPr>
              <w:ind w:left="14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F9F95" w14:textId="77777777" w:rsidR="00136CA7" w:rsidRPr="007076EB" w:rsidRDefault="00136CA7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A19A8" w14:textId="77777777" w:rsidR="00136CA7" w:rsidRPr="007076EB" w:rsidRDefault="00136CA7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705B1" w14:textId="77777777" w:rsidR="00136CA7" w:rsidRPr="005937F7" w:rsidRDefault="00136CA7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231F8" w14:textId="77777777" w:rsidR="00136CA7" w:rsidRPr="005937F7" w:rsidRDefault="00136CA7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6B267B" w:rsidRPr="0090094C" w14:paraId="3F9FC389" w14:textId="77777777" w:rsidTr="005003B3">
        <w:trPr>
          <w:trHeight w:val="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742EF" w14:textId="77777777" w:rsidR="006B267B" w:rsidRPr="007076EB" w:rsidRDefault="006B267B" w:rsidP="00ED1A3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Pr="007076EB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Informacje o</w:t>
            </w:r>
            <w:r w:rsidRPr="007076E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umowie z organizacją odzysku sprzętu elektrycznego i elektronicznego</w:t>
            </w:r>
          </w:p>
        </w:tc>
      </w:tr>
      <w:tr w:rsidR="00136CA7" w:rsidRPr="0090094C" w14:paraId="4CE6C34E" w14:textId="77777777" w:rsidTr="005003B3">
        <w:trPr>
          <w:trHeight w:val="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D2A25" w14:textId="77777777" w:rsidR="00136CA7" w:rsidRPr="007076EB" w:rsidRDefault="00136CA7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220EB8">
              <w:rPr>
                <w:rFonts w:ascii="Times New Roman" w:hAnsi="Times New Roman"/>
                <w:b/>
                <w:sz w:val="22"/>
                <w:szCs w:val="20"/>
              </w:rPr>
              <w:t>Dane organizacji odzysku sprzętu elektrycznego i elektronicznego</w:t>
            </w:r>
          </w:p>
        </w:tc>
      </w:tr>
      <w:tr w:rsidR="00136CA7" w:rsidRPr="0090094C" w14:paraId="097A55BC" w14:textId="77777777" w:rsidTr="007D2EF6">
        <w:trPr>
          <w:trHeight w:val="284"/>
        </w:trPr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F5689" w14:textId="77777777" w:rsidR="00136CA7" w:rsidRPr="00220EB8" w:rsidRDefault="00136CA7" w:rsidP="00220EB8">
            <w:pPr>
              <w:jc w:val="left"/>
              <w:rPr>
                <w:rFonts w:cs="Times New Roman"/>
                <w:sz w:val="22"/>
                <w:szCs w:val="22"/>
                <w:highlight w:val="yellow"/>
              </w:rPr>
            </w:pPr>
            <w:r w:rsidRPr="00220EB8">
              <w:rPr>
                <w:rFonts w:cs="Times New Roman"/>
                <w:sz w:val="22"/>
                <w:szCs w:val="22"/>
              </w:rPr>
              <w:t>Numer rejestrowy</w:t>
            </w:r>
            <w:r w:rsidR="00EF4D88">
              <w:rPr>
                <w:rFonts w:cs="Times New Roman"/>
                <w:sz w:val="22"/>
                <w:szCs w:val="22"/>
                <w:vertAlign w:val="superscript"/>
              </w:rPr>
              <w:t>4</w:t>
            </w:r>
            <w:r w:rsidRPr="00220EB8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79F62" w14:textId="77777777" w:rsidR="00136CA7" w:rsidRPr="007076EB" w:rsidRDefault="00136CA7" w:rsidP="00A86C38">
            <w:pPr>
              <w:rPr>
                <w:rFonts w:cs="Times New Roman"/>
                <w:b/>
                <w:sz w:val="20"/>
              </w:rPr>
            </w:pPr>
          </w:p>
        </w:tc>
      </w:tr>
      <w:tr w:rsidR="00136CA7" w:rsidRPr="0090094C" w14:paraId="7762DAF2" w14:textId="77777777" w:rsidTr="007D2EF6">
        <w:trPr>
          <w:trHeight w:val="590"/>
        </w:trPr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7CCB0" w14:textId="77777777" w:rsidR="00136CA7" w:rsidRPr="00C25EEB" w:rsidRDefault="00136CA7" w:rsidP="00C25EEB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C25EEB">
              <w:rPr>
                <w:rFonts w:cs="Times New Roman"/>
                <w:sz w:val="22"/>
                <w:szCs w:val="22"/>
              </w:rPr>
              <w:t>Nazwa organizacji odzysku sprzętu elektrycznego i elektronicznego</w:t>
            </w:r>
          </w:p>
        </w:tc>
        <w:tc>
          <w:tcPr>
            <w:tcW w:w="3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4490A" w14:textId="77777777" w:rsidR="00136CA7" w:rsidRPr="007076EB" w:rsidRDefault="00136CA7" w:rsidP="00A86C38">
            <w:pPr>
              <w:rPr>
                <w:rFonts w:cs="Times New Roman"/>
                <w:b/>
                <w:sz w:val="20"/>
              </w:rPr>
            </w:pPr>
          </w:p>
        </w:tc>
      </w:tr>
      <w:tr w:rsidR="00136CA7" w:rsidRPr="0090094C" w14:paraId="57A5424E" w14:textId="77777777" w:rsidTr="007D2EF6">
        <w:trPr>
          <w:trHeight w:val="284"/>
        </w:trPr>
        <w:tc>
          <w:tcPr>
            <w:tcW w:w="2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67FB6" w14:textId="77777777" w:rsidR="00136CA7" w:rsidRPr="00220EB8" w:rsidRDefault="00881F26" w:rsidP="00220EB8">
            <w:pPr>
              <w:jc w:val="left"/>
              <w:rPr>
                <w:rFonts w:cs="Times New Roman"/>
                <w:sz w:val="22"/>
                <w:szCs w:val="22"/>
              </w:rPr>
            </w:pPr>
            <w:r w:rsidRPr="00220EB8">
              <w:rPr>
                <w:rFonts w:cs="Times New Roman"/>
                <w:sz w:val="22"/>
                <w:szCs w:val="22"/>
              </w:rPr>
              <w:t xml:space="preserve">Data </w:t>
            </w:r>
            <w:r>
              <w:rPr>
                <w:rFonts w:cs="Times New Roman"/>
                <w:sz w:val="22"/>
                <w:szCs w:val="22"/>
              </w:rPr>
              <w:t>zawarcia umowy</w:t>
            </w:r>
            <w:r w:rsidRPr="00220EB8">
              <w:rPr>
                <w:rFonts w:cs="Times New Roman"/>
                <w:sz w:val="22"/>
                <w:szCs w:val="22"/>
              </w:rPr>
              <w:t xml:space="preserve"> </w:t>
            </w:r>
            <w:r w:rsidR="00136CA7" w:rsidRPr="00220EB8">
              <w:rPr>
                <w:rFonts w:cs="Times New Roman"/>
                <w:sz w:val="22"/>
                <w:szCs w:val="22"/>
              </w:rPr>
              <w:t>[DD/MM/RRRR]</w:t>
            </w:r>
          </w:p>
        </w:tc>
        <w:tc>
          <w:tcPr>
            <w:tcW w:w="2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E1E18" w14:textId="77777777" w:rsidR="00136CA7" w:rsidRPr="007076EB" w:rsidRDefault="00136CA7" w:rsidP="00A86C38">
            <w:pPr>
              <w:rPr>
                <w:rFonts w:cs="Times New Roman"/>
                <w:b/>
                <w:sz w:val="20"/>
              </w:rPr>
            </w:pPr>
          </w:p>
        </w:tc>
      </w:tr>
      <w:tr w:rsidR="00136CA7" w:rsidRPr="0090094C" w14:paraId="17EBA22D" w14:textId="77777777" w:rsidTr="007D2EF6">
        <w:trPr>
          <w:trHeight w:val="666"/>
        </w:trPr>
        <w:tc>
          <w:tcPr>
            <w:tcW w:w="202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D7E07" w14:textId="77777777" w:rsidR="00136CA7" w:rsidRPr="009B40CF" w:rsidRDefault="00136CA7" w:rsidP="009B40CF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Termin obowiązywania </w:t>
            </w:r>
            <w:r w:rsidRPr="009B40CF">
              <w:rPr>
                <w:rFonts w:cs="Times New Roman"/>
                <w:sz w:val="22"/>
                <w:szCs w:val="22"/>
              </w:rPr>
              <w:t>umowy</w:t>
            </w:r>
            <w:r w:rsidR="00EF4D88">
              <w:rPr>
                <w:rFonts w:cs="Times New Roman"/>
                <w:sz w:val="22"/>
                <w:szCs w:val="22"/>
                <w:vertAlign w:val="superscript"/>
              </w:rPr>
              <w:t>5</w:t>
            </w:r>
            <w:r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Pr="009B40CF">
              <w:rPr>
                <w:rFonts w:cs="Times New Roman"/>
                <w:sz w:val="22"/>
                <w:szCs w:val="22"/>
              </w:rPr>
              <w:t xml:space="preserve"> [DD/MM/RRRR]</w:t>
            </w:r>
          </w:p>
        </w:tc>
        <w:tc>
          <w:tcPr>
            <w:tcW w:w="297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8CEA0" w14:textId="77777777" w:rsidR="00136CA7" w:rsidRPr="007076EB" w:rsidRDefault="00136CA7" w:rsidP="00A86C38">
            <w:pPr>
              <w:rPr>
                <w:rFonts w:cs="Times New Roman"/>
                <w:sz w:val="20"/>
              </w:rPr>
            </w:pPr>
          </w:p>
        </w:tc>
      </w:tr>
    </w:tbl>
    <w:p w14:paraId="12F7793E" w14:textId="77777777" w:rsidR="005F02E5" w:rsidRDefault="005F02E5">
      <w:r>
        <w:br w:type="page"/>
      </w:r>
    </w:p>
    <w:tbl>
      <w:tblPr>
        <w:tblW w:w="505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8"/>
        <w:gridCol w:w="73"/>
        <w:gridCol w:w="1743"/>
        <w:gridCol w:w="322"/>
        <w:gridCol w:w="1176"/>
        <w:gridCol w:w="231"/>
        <w:gridCol w:w="1221"/>
        <w:gridCol w:w="1553"/>
        <w:gridCol w:w="2503"/>
      </w:tblGrid>
      <w:tr w:rsidR="00136CA7" w:rsidRPr="0090094C" w14:paraId="7006562D" w14:textId="77777777" w:rsidTr="005003B3">
        <w:trPr>
          <w:cantSplit/>
          <w:trHeight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947DA" w14:textId="5D8002C7" w:rsidR="00136CA7" w:rsidRPr="00436D4A" w:rsidRDefault="008136E4" w:rsidP="00436D4A">
            <w:pPr>
              <w:spacing w:line="240" w:lineRule="auto"/>
              <w:rPr>
                <w:rFonts w:cs="Times New Roman"/>
                <w:b/>
                <w:sz w:val="22"/>
                <w:szCs w:val="22"/>
              </w:rPr>
            </w:pPr>
            <w:r w:rsidRPr="00436D4A"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lastRenderedPageBreak/>
              <w:t xml:space="preserve">Numer i nazwa grupy sprzętu, </w:t>
            </w:r>
            <w:r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>dla</w:t>
            </w:r>
            <w:r w:rsidRPr="00436D4A"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 któr</w:t>
            </w:r>
            <w:r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>ej</w:t>
            </w:r>
            <w:r w:rsidRPr="00436D4A"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 organizacja odzysku sprzętu elektrycznego i elektronicznego</w:t>
            </w:r>
            <w:r w:rsidRPr="00436D4A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 xml:space="preserve">wykonuje </w:t>
            </w:r>
            <w:r w:rsidRPr="00436D4A">
              <w:rPr>
                <w:rFonts w:cs="Times New Roman"/>
                <w:b/>
                <w:sz w:val="22"/>
                <w:szCs w:val="22"/>
              </w:rPr>
              <w:t>obowiązki</w:t>
            </w:r>
            <w:r w:rsidR="00EF4D88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6</w:t>
            </w:r>
            <w:r w:rsidRPr="007076EB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83098A" w:rsidRPr="0090094C" w14:paraId="66B08467" w14:textId="77777777" w:rsidTr="007D2EF6">
        <w:trPr>
          <w:cantSplit/>
          <w:trHeight w:val="599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4F056" w14:textId="619E88F3" w:rsidR="0083098A" w:rsidRPr="000A70D8" w:rsidRDefault="0083098A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A70D8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73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4F3FA" w14:textId="77777777" w:rsidR="0083098A" w:rsidRPr="00436D4A" w:rsidRDefault="0083098A" w:rsidP="00436D4A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83098A">
              <w:rPr>
                <w:color w:val="000000"/>
                <w:sz w:val="22"/>
                <w:szCs w:val="22"/>
              </w:rPr>
              <w:t>Numer i nazwa grupy sprzętu</w:t>
            </w:r>
            <w:r w:rsidR="00B20E81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="00B20E81" w:rsidRPr="00885676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83098A" w:rsidRPr="0090094C" w14:paraId="6ACAB5CA" w14:textId="77777777" w:rsidTr="007D2EF6">
        <w:trPr>
          <w:cantSplit/>
          <w:trHeight w:val="426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4414E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  <w:tc>
          <w:tcPr>
            <w:tcW w:w="473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A17AB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</w:tr>
      <w:tr w:rsidR="0083098A" w:rsidRPr="0090094C" w14:paraId="1548FFE0" w14:textId="77777777" w:rsidTr="007D2EF6">
        <w:trPr>
          <w:cantSplit/>
          <w:trHeight w:val="426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CE8D6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  <w:tc>
          <w:tcPr>
            <w:tcW w:w="473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D4DA7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</w:tr>
      <w:tr w:rsidR="0083098A" w:rsidRPr="0090094C" w14:paraId="0F93DCD9" w14:textId="77777777" w:rsidTr="007D2EF6">
        <w:trPr>
          <w:cantSplit/>
          <w:trHeight w:val="418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CDFC3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  <w:tc>
          <w:tcPr>
            <w:tcW w:w="473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0F5D6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</w:tr>
      <w:tr w:rsidR="003E2485" w:rsidRPr="0090094C" w14:paraId="3D0B71D3" w14:textId="77777777" w:rsidTr="005003B3">
        <w:trPr>
          <w:cantSplit/>
          <w:trHeight w:val="2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C3CF6" w14:textId="77777777" w:rsidR="003E2485" w:rsidRDefault="00E02A6E" w:rsidP="00CC37FF">
            <w:pPr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  <w:r w:rsidR="003E2485" w:rsidRPr="007076EB">
              <w:rPr>
                <w:rFonts w:cs="Times New Roman"/>
                <w:b/>
                <w:bCs/>
                <w:sz w:val="22"/>
                <w:szCs w:val="22"/>
              </w:rPr>
              <w:t>.</w:t>
            </w:r>
            <w:r w:rsidR="003E2485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3E2485" w:rsidRPr="00AB0ED1">
              <w:rPr>
                <w:rFonts w:cs="Times New Roman"/>
                <w:b/>
                <w:sz w:val="22"/>
                <w:szCs w:val="22"/>
              </w:rPr>
              <w:t xml:space="preserve">Informacje o masie sprzętu, który </w:t>
            </w:r>
            <w:r w:rsidR="003E2485">
              <w:rPr>
                <w:rFonts w:cs="Times New Roman"/>
                <w:b/>
                <w:sz w:val="22"/>
                <w:szCs w:val="22"/>
              </w:rPr>
              <w:t xml:space="preserve">wprowadzający sprzęt </w:t>
            </w:r>
            <w:r w:rsidR="003E2485" w:rsidRPr="00AB0ED1">
              <w:rPr>
                <w:rFonts w:cs="Times New Roman"/>
                <w:b/>
                <w:sz w:val="22"/>
                <w:szCs w:val="22"/>
              </w:rPr>
              <w:t>zamierza wprowadzić do obrotu w danym roku kalendarzowym, zaliczonego do poszczególnych grup sprzętu oraz o formie i wysokości zabezpieczenia finansowego</w:t>
            </w:r>
            <w:r w:rsidR="00EF4D88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7</w:t>
            </w:r>
            <w:r w:rsidR="00B20E81" w:rsidRPr="007076EB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136CA7" w:rsidRPr="0090094C" w14:paraId="4177BBDA" w14:textId="77777777" w:rsidTr="005003B3">
        <w:trPr>
          <w:cantSplit/>
          <w:trHeight w:val="2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A77ED" w14:textId="77777777" w:rsidR="00136CA7" w:rsidRPr="007076EB" w:rsidRDefault="00136CA7" w:rsidP="0082201C">
            <w:pPr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Zabezpieczenie finansowe</w:t>
            </w:r>
            <w:r w:rsidR="00EF4D88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8</w:t>
            </w:r>
            <w:r w:rsidRPr="007076EB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136CA7" w:rsidRPr="0090094C" w14:paraId="49FF20AB" w14:textId="77777777" w:rsidTr="007D2EF6">
        <w:trPr>
          <w:cantSplit/>
          <w:trHeight w:val="299"/>
        </w:trPr>
        <w:tc>
          <w:tcPr>
            <w:tcW w:w="2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6E84AC" w14:textId="77777777" w:rsidR="00136CA7" w:rsidRPr="0082201C" w:rsidRDefault="00136CA7" w:rsidP="00A86C38">
            <w:pPr>
              <w:rPr>
                <w:rFonts w:cs="Times New Roman"/>
                <w:sz w:val="22"/>
                <w:szCs w:val="22"/>
              </w:rPr>
            </w:pPr>
            <w:r w:rsidRPr="0082201C">
              <w:rPr>
                <w:rFonts w:cs="Times New Roman"/>
                <w:sz w:val="22"/>
                <w:szCs w:val="22"/>
              </w:rPr>
              <w:t>Forma zabezpieczenia finansowego</w:t>
            </w: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4723C" w14:textId="77777777" w:rsidR="00136CA7" w:rsidRPr="0082201C" w:rsidRDefault="00136CA7" w:rsidP="00A86C38">
            <w:pPr>
              <w:rPr>
                <w:rFonts w:cs="Times New Roman"/>
                <w:sz w:val="22"/>
                <w:szCs w:val="22"/>
              </w:rPr>
            </w:pPr>
            <w:r w:rsidRPr="0082201C">
              <w:rPr>
                <w:rFonts w:cs="Times New Roman"/>
                <w:sz w:val="22"/>
                <w:szCs w:val="22"/>
              </w:rPr>
              <w:t>Wysokość zabezpieczenia finansowego [zł]</w:t>
            </w:r>
          </w:p>
        </w:tc>
      </w:tr>
      <w:tr w:rsidR="00136CA7" w:rsidRPr="0090094C" w14:paraId="268F4F6B" w14:textId="77777777" w:rsidTr="005F02E5">
        <w:trPr>
          <w:cantSplit/>
          <w:trHeight w:val="420"/>
        </w:trPr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514CA" w14:textId="77777777" w:rsidR="00136CA7" w:rsidRPr="0082201C" w:rsidRDefault="003E2485" w:rsidP="003E248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Depozyt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B6CF7" w14:textId="77777777" w:rsidR="00136CA7" w:rsidRPr="007076EB" w:rsidRDefault="00136CA7" w:rsidP="00A86C38">
            <w:pPr>
              <w:jc w:val="center"/>
              <w:rPr>
                <w:rFonts w:cs="Times New Roman"/>
                <w:sz w:val="20"/>
              </w:rPr>
            </w:pPr>
            <w:r w:rsidRPr="007076EB">
              <w:rPr>
                <w:rFonts w:cs="Times New Roman"/>
                <w:kern w:val="22"/>
                <w:sz w:val="28"/>
                <w:szCs w:val="28"/>
              </w:rPr>
              <w:sym w:font="Wingdings" w:char="F0A8"/>
            </w: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00291" w14:textId="77777777" w:rsidR="00136CA7" w:rsidRPr="007076EB" w:rsidRDefault="00136CA7" w:rsidP="00A86C38">
            <w:pPr>
              <w:rPr>
                <w:rFonts w:cs="Times New Roman"/>
                <w:sz w:val="20"/>
              </w:rPr>
            </w:pPr>
          </w:p>
        </w:tc>
      </w:tr>
      <w:tr w:rsidR="00136CA7" w:rsidRPr="0090094C" w14:paraId="7E908BE9" w14:textId="77777777" w:rsidTr="005F02E5">
        <w:trPr>
          <w:cantSplit/>
          <w:trHeight w:val="420"/>
        </w:trPr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67989" w14:textId="77777777" w:rsidR="00136CA7" w:rsidRPr="0082201C" w:rsidRDefault="00136CA7" w:rsidP="003E2485">
            <w:pPr>
              <w:rPr>
                <w:rFonts w:cs="Times New Roman"/>
                <w:sz w:val="22"/>
                <w:szCs w:val="22"/>
              </w:rPr>
            </w:pPr>
            <w:r w:rsidRPr="0082201C">
              <w:rPr>
                <w:rFonts w:cs="Times New Roman"/>
                <w:sz w:val="22"/>
                <w:szCs w:val="22"/>
              </w:rPr>
              <w:t>Gwarancja bankowa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1696A" w14:textId="77777777" w:rsidR="00136CA7" w:rsidRPr="007076EB" w:rsidRDefault="00136CA7" w:rsidP="00A86C38">
            <w:pPr>
              <w:jc w:val="center"/>
              <w:rPr>
                <w:rFonts w:cs="Times New Roman"/>
                <w:sz w:val="20"/>
              </w:rPr>
            </w:pPr>
            <w:r w:rsidRPr="007076EB">
              <w:rPr>
                <w:rFonts w:cs="Times New Roman"/>
                <w:kern w:val="22"/>
                <w:sz w:val="28"/>
                <w:szCs w:val="28"/>
              </w:rPr>
              <w:sym w:font="Wingdings" w:char="F0A8"/>
            </w:r>
          </w:p>
        </w:tc>
        <w:tc>
          <w:tcPr>
            <w:tcW w:w="295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5EFE3" w14:textId="77777777" w:rsidR="00136CA7" w:rsidRPr="007076EB" w:rsidRDefault="00136CA7" w:rsidP="00A86C38">
            <w:pPr>
              <w:rPr>
                <w:rFonts w:cs="Times New Roman"/>
                <w:sz w:val="20"/>
              </w:rPr>
            </w:pPr>
          </w:p>
        </w:tc>
      </w:tr>
      <w:tr w:rsidR="00136CA7" w:rsidRPr="0090094C" w14:paraId="1F78A0AF" w14:textId="77777777" w:rsidTr="005F02E5">
        <w:trPr>
          <w:cantSplit/>
          <w:trHeight w:val="420"/>
        </w:trPr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46F8C" w14:textId="77777777" w:rsidR="00136CA7" w:rsidRPr="003E2485" w:rsidRDefault="003E2485" w:rsidP="003E2485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E2485">
              <w:rPr>
                <w:rFonts w:cs="Times New Roman"/>
                <w:color w:val="000000"/>
                <w:sz w:val="22"/>
                <w:szCs w:val="22"/>
              </w:rPr>
              <w:t>Gwarancja ubezpieczeniowa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808AD" w14:textId="77777777" w:rsidR="00136CA7" w:rsidRPr="007076EB" w:rsidRDefault="00136CA7" w:rsidP="00A86C38">
            <w:pPr>
              <w:jc w:val="center"/>
              <w:rPr>
                <w:rFonts w:cs="Times New Roman"/>
                <w:sz w:val="20"/>
              </w:rPr>
            </w:pPr>
            <w:r w:rsidRPr="007076EB">
              <w:rPr>
                <w:rFonts w:cs="Times New Roman"/>
                <w:kern w:val="22"/>
                <w:sz w:val="28"/>
                <w:szCs w:val="28"/>
              </w:rPr>
              <w:sym w:font="Wingdings" w:char="F0A8"/>
            </w:r>
          </w:p>
        </w:tc>
        <w:tc>
          <w:tcPr>
            <w:tcW w:w="295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1C53E" w14:textId="77777777" w:rsidR="00136CA7" w:rsidRPr="007076EB" w:rsidRDefault="00136CA7" w:rsidP="00A86C38">
            <w:pPr>
              <w:rPr>
                <w:rFonts w:cs="Times New Roman"/>
                <w:sz w:val="20"/>
              </w:rPr>
            </w:pPr>
          </w:p>
        </w:tc>
      </w:tr>
      <w:tr w:rsidR="00136CA7" w:rsidRPr="00813E6C" w14:paraId="66F97211" w14:textId="77777777" w:rsidTr="005003B3">
        <w:trPr>
          <w:cantSplit/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B92626" w14:textId="77777777" w:rsidR="00136CA7" w:rsidRPr="00813E6C" w:rsidRDefault="003E2485" w:rsidP="001F0581">
            <w:pPr>
              <w:spacing w:line="240" w:lineRule="auto"/>
              <w:rPr>
                <w:rFonts w:cs="Times New Roman"/>
                <w:b/>
                <w:bCs/>
                <w:sz w:val="22"/>
              </w:rPr>
            </w:pPr>
            <w:r w:rsidRPr="00813E6C">
              <w:rPr>
                <w:b/>
                <w:bCs/>
                <w:sz w:val="22"/>
              </w:rPr>
              <w:t>Masa sprzętu, który wprowadzający sprzęt zamierza wprowadzić w</w:t>
            </w:r>
            <w:r w:rsidR="00E02A6E">
              <w:rPr>
                <w:b/>
                <w:bCs/>
                <w:sz w:val="22"/>
              </w:rPr>
              <w:t xml:space="preserve"> </w:t>
            </w:r>
            <w:r w:rsidRPr="00813E6C">
              <w:rPr>
                <w:b/>
                <w:bCs/>
                <w:sz w:val="22"/>
              </w:rPr>
              <w:t>danym roku kalendarzowym</w:t>
            </w:r>
          </w:p>
        </w:tc>
      </w:tr>
      <w:tr w:rsidR="00136CA7" w:rsidRPr="005A171B" w14:paraId="783673E6" w14:textId="77777777" w:rsidTr="007D2EF6">
        <w:trPr>
          <w:cantSplit/>
          <w:trHeight w:val="3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9F688" w14:textId="36439426" w:rsidR="00136CA7" w:rsidRPr="005A171B" w:rsidRDefault="00136CA7" w:rsidP="001F0581">
            <w:pPr>
              <w:jc w:val="center"/>
              <w:rPr>
                <w:rFonts w:cs="Times New Roman"/>
                <w:sz w:val="22"/>
              </w:rPr>
            </w:pPr>
            <w:r w:rsidRPr="005A171B">
              <w:rPr>
                <w:rFonts w:cs="Times New Roman"/>
                <w:sz w:val="22"/>
              </w:rPr>
              <w:t>Lp.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378A7" w14:textId="77777777" w:rsidR="00136CA7" w:rsidRPr="005A171B" w:rsidRDefault="00CB737E" w:rsidP="001F0581">
            <w:pPr>
              <w:jc w:val="center"/>
              <w:rPr>
                <w:rFonts w:cs="Times New Roman"/>
                <w:sz w:val="22"/>
                <w:vertAlign w:val="superscript"/>
              </w:rPr>
            </w:pPr>
            <w:r w:rsidRPr="005A171B">
              <w:rPr>
                <w:rFonts w:cs="Times New Roman"/>
                <w:sz w:val="22"/>
              </w:rPr>
              <w:t>N</w:t>
            </w:r>
            <w:r>
              <w:rPr>
                <w:rFonts w:cs="Times New Roman"/>
                <w:sz w:val="22"/>
              </w:rPr>
              <w:t>umer i n</w:t>
            </w:r>
            <w:r w:rsidRPr="005A171B">
              <w:rPr>
                <w:rFonts w:cs="Times New Roman"/>
                <w:sz w:val="22"/>
              </w:rPr>
              <w:t xml:space="preserve">azwa </w:t>
            </w:r>
            <w:r>
              <w:rPr>
                <w:rFonts w:cs="Times New Roman"/>
                <w:sz w:val="22"/>
              </w:rPr>
              <w:t>grupy</w:t>
            </w:r>
            <w:r w:rsidRPr="005A171B">
              <w:rPr>
                <w:rFonts w:cs="Times New Roman"/>
                <w:sz w:val="22"/>
              </w:rPr>
              <w:t xml:space="preserve"> sprzętu</w:t>
            </w:r>
            <w:r w:rsidR="0024368F">
              <w:rPr>
                <w:rFonts w:cs="Times New Roman"/>
                <w:sz w:val="22"/>
                <w:vertAlign w:val="superscript"/>
              </w:rPr>
              <w:t>3</w:t>
            </w:r>
            <w:r w:rsidRPr="005A171B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86FD0" w14:textId="77777777" w:rsidR="00136CA7" w:rsidRPr="005A171B" w:rsidRDefault="00136CA7" w:rsidP="001F0581">
            <w:pPr>
              <w:jc w:val="center"/>
              <w:rPr>
                <w:rFonts w:cs="Times New Roman"/>
                <w:sz w:val="22"/>
              </w:rPr>
            </w:pPr>
            <w:r w:rsidRPr="005A171B">
              <w:rPr>
                <w:rFonts w:cs="Times New Roman"/>
                <w:sz w:val="22"/>
              </w:rPr>
              <w:t>Masa [Mg]</w:t>
            </w:r>
          </w:p>
        </w:tc>
      </w:tr>
      <w:tr w:rsidR="00136CA7" w:rsidRPr="007076EB" w14:paraId="797F1619" w14:textId="77777777" w:rsidTr="007D2EF6">
        <w:trPr>
          <w:cantSplit/>
          <w:trHeight w:val="3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929A0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ECEB1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C47E7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</w:tr>
      <w:tr w:rsidR="00136CA7" w:rsidRPr="007076EB" w14:paraId="5C6D48F0" w14:textId="77777777" w:rsidTr="007D2EF6">
        <w:trPr>
          <w:cantSplit/>
          <w:trHeight w:val="3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FAB3B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8AA83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22049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</w:tr>
      <w:tr w:rsidR="00136CA7" w:rsidRPr="007076EB" w14:paraId="28BBF13D" w14:textId="77777777" w:rsidTr="007D2EF6">
        <w:trPr>
          <w:cantSplit/>
          <w:trHeight w:val="3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416C5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A7FE0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874F6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</w:tr>
      <w:tr w:rsidR="00CB737E" w:rsidRPr="007076EB" w14:paraId="3C926658" w14:textId="77777777" w:rsidTr="005003B3">
        <w:trPr>
          <w:cantSplit/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226BE7" w14:textId="165075EA" w:rsidR="00CB737E" w:rsidRPr="00E02A6E" w:rsidRDefault="00E02A6E" w:rsidP="00E85473">
            <w:pPr>
              <w:rPr>
                <w:rFonts w:cs="Times New Roman"/>
                <w:b/>
              </w:rPr>
            </w:pPr>
            <w:r w:rsidRPr="00E02A6E">
              <w:rPr>
                <w:rFonts w:cs="Times New Roman"/>
                <w:b/>
                <w:sz w:val="22"/>
              </w:rPr>
              <w:t xml:space="preserve">5. </w:t>
            </w:r>
            <w:r w:rsidR="00CB737E" w:rsidRPr="00E02A6E">
              <w:rPr>
                <w:rFonts w:cs="Times New Roman"/>
                <w:b/>
                <w:sz w:val="22"/>
              </w:rPr>
              <w:t>Informacja o stosowanej technice sprzedaży</w:t>
            </w:r>
            <w:r w:rsidR="002E0E8A">
              <w:rPr>
                <w:rFonts w:cs="Times New Roman"/>
                <w:b/>
                <w:sz w:val="22"/>
              </w:rPr>
              <w:t xml:space="preserve"> sprz</w:t>
            </w:r>
            <w:r w:rsidR="00E85473">
              <w:rPr>
                <w:rFonts w:cs="Times New Roman"/>
                <w:b/>
                <w:sz w:val="22"/>
              </w:rPr>
              <w:t>ę</w:t>
            </w:r>
            <w:r w:rsidR="002E0E8A">
              <w:rPr>
                <w:rFonts w:cs="Times New Roman"/>
                <w:b/>
                <w:sz w:val="22"/>
              </w:rPr>
              <w:t>tu</w:t>
            </w:r>
            <w:r w:rsidR="00CB737E" w:rsidRPr="00E02A6E">
              <w:rPr>
                <w:rFonts w:cs="Times New Roman"/>
                <w:b/>
                <w:sz w:val="22"/>
              </w:rPr>
              <w:t xml:space="preserve"> (np. sprzedaż na odległość)</w:t>
            </w:r>
          </w:p>
        </w:tc>
      </w:tr>
      <w:tr w:rsidR="00E02A6E" w:rsidRPr="007076EB" w14:paraId="0CBBEE75" w14:textId="77777777" w:rsidTr="005003B3">
        <w:trPr>
          <w:cantSplit/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073F" w14:textId="77777777" w:rsidR="00E02A6E" w:rsidRPr="00921770" w:rsidRDefault="00E02A6E" w:rsidP="00E02A6E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87151B" w:rsidRPr="00790F88" w14:paraId="40A42DD5" w14:textId="77777777" w:rsidTr="005003B3">
        <w:trPr>
          <w:cantSplit/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B7A791" w14:textId="77777777" w:rsidR="0087151B" w:rsidRPr="0087151B" w:rsidRDefault="0087151B" w:rsidP="00E02A6E">
            <w:pPr>
              <w:pStyle w:val="Akapitzlist"/>
              <w:numPr>
                <w:ilvl w:val="0"/>
                <w:numId w:val="8"/>
              </w:numPr>
              <w:ind w:left="214" w:hanging="214"/>
              <w:rPr>
                <w:rFonts w:ascii="Times New Roman" w:hAnsi="Times New Roman" w:cs="Times New Roman"/>
                <w:b/>
              </w:rPr>
            </w:pPr>
            <w:r w:rsidRPr="0087151B">
              <w:rPr>
                <w:rFonts w:ascii="Times New Roman" w:hAnsi="Times New Roman" w:cs="Times New Roman"/>
                <w:b/>
                <w:sz w:val="22"/>
              </w:rPr>
              <w:t xml:space="preserve">Wykaz producentów sprzętu, z którymi autoryzowany przedstawiciel zawarł umowę, o której mowa w art. 26 ust. 3 ustawy z dnia </w:t>
            </w:r>
            <w:r w:rsidR="00085BC8" w:rsidRPr="00085BC8">
              <w:rPr>
                <w:rFonts w:ascii="Times New Roman" w:hAnsi="Times New Roman" w:cs="Times New Roman"/>
                <w:b/>
                <w:sz w:val="22"/>
              </w:rPr>
              <w:t xml:space="preserve">11 września </w:t>
            </w:r>
            <w:r w:rsidRPr="0087151B">
              <w:rPr>
                <w:rFonts w:ascii="Times New Roman" w:hAnsi="Times New Roman" w:cs="Times New Roman"/>
                <w:b/>
                <w:sz w:val="22"/>
              </w:rPr>
              <w:t xml:space="preserve">2015 r.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o zużytym sprzęcie </w:t>
            </w:r>
            <w:r w:rsidR="00940E5D">
              <w:rPr>
                <w:rFonts w:ascii="Times New Roman" w:hAnsi="Times New Roman" w:cs="Times New Roman"/>
                <w:b/>
                <w:sz w:val="22"/>
              </w:rPr>
              <w:t>elektrycznym i elektronicznym</w:t>
            </w:r>
            <w:r w:rsidR="00227A1A" w:rsidRPr="007D2EF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2)</w:t>
            </w:r>
            <w:r w:rsidR="00940E5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940E5D" w:rsidRPr="00790F88" w14:paraId="6A73A966" w14:textId="77777777" w:rsidTr="007D2EF6">
        <w:trPr>
          <w:cantSplit/>
          <w:trHeight w:val="284"/>
        </w:trPr>
        <w:tc>
          <w:tcPr>
            <w:tcW w:w="1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F1B25" w14:textId="77777777" w:rsidR="00940E5D" w:rsidRPr="00790F88" w:rsidRDefault="00940E5D" w:rsidP="00037DFA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Imię i nazwisko lub nazwa producenta</w:t>
            </w:r>
          </w:p>
        </w:tc>
        <w:tc>
          <w:tcPr>
            <w:tcW w:w="3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14152" w14:textId="77777777" w:rsidR="00940E5D" w:rsidRPr="00790F88" w:rsidRDefault="00940E5D" w:rsidP="00037DFA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Adres zamieszkania lub siedziby</w:t>
            </w:r>
            <w:r w:rsidRPr="00790F88">
              <w:rPr>
                <w:color w:val="000000"/>
                <w:sz w:val="22"/>
              </w:rPr>
              <w:t xml:space="preserve"> pr</w:t>
            </w:r>
            <w:r>
              <w:rPr>
                <w:color w:val="000000"/>
                <w:sz w:val="22"/>
              </w:rPr>
              <w:t>oducenta</w:t>
            </w:r>
          </w:p>
        </w:tc>
      </w:tr>
      <w:tr w:rsidR="0037607D" w:rsidRPr="00F8590B" w14:paraId="75744849" w14:textId="77777777" w:rsidTr="007D2EF6">
        <w:trPr>
          <w:cantSplit/>
          <w:trHeight w:val="426"/>
        </w:trPr>
        <w:tc>
          <w:tcPr>
            <w:tcW w:w="14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69A40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86E2E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Kraj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37A7F7" w14:textId="77777777" w:rsidR="0037607D" w:rsidRPr="00F8590B" w:rsidRDefault="0037607D" w:rsidP="00037DFA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36CA0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AEAF2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37607D" w:rsidRPr="00F8590B" w14:paraId="6AB6DD05" w14:textId="77777777" w:rsidTr="007D2EF6">
        <w:trPr>
          <w:cantSplit/>
          <w:trHeight w:val="217"/>
        </w:trPr>
        <w:tc>
          <w:tcPr>
            <w:tcW w:w="14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61AD3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FBF55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BFFF1" w14:textId="77777777" w:rsidR="0037607D" w:rsidRPr="00F8590B" w:rsidRDefault="0037607D" w:rsidP="00037DFA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66EC9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4CB44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37607D" w:rsidRPr="00F8590B" w14:paraId="5E1E11E2" w14:textId="77777777" w:rsidTr="007D2EF6">
        <w:trPr>
          <w:cantSplit/>
          <w:trHeight w:val="217"/>
        </w:trPr>
        <w:tc>
          <w:tcPr>
            <w:tcW w:w="141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A099F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FD575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CA1ED" w14:textId="77777777" w:rsidR="0037607D" w:rsidRPr="00F8590B" w:rsidRDefault="0037607D" w:rsidP="00037DFA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CD253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8D69BC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</w:tbl>
    <w:p w14:paraId="42A0FAF8" w14:textId="77777777" w:rsidR="00CB737E" w:rsidRDefault="00CB737E" w:rsidP="0053639C">
      <w:pPr>
        <w:spacing w:line="276" w:lineRule="auto"/>
        <w:rPr>
          <w:rFonts w:cs="Times New Roman"/>
          <w:sz w:val="20"/>
        </w:rPr>
      </w:pPr>
    </w:p>
    <w:p w14:paraId="34C8DD34" w14:textId="77777777" w:rsidR="0053639C" w:rsidRPr="00B62061" w:rsidRDefault="0053639C" w:rsidP="0053639C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18DAD6F4" w14:textId="77777777" w:rsidR="006B267B" w:rsidRPr="006B267B" w:rsidRDefault="006B267B" w:rsidP="00936903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B267B">
        <w:rPr>
          <w:rFonts w:ascii="Times New Roman" w:hAnsi="Times New Roman" w:cs="Times New Roman"/>
          <w:color w:val="000000"/>
        </w:rPr>
        <w:t xml:space="preserve">Odsprzedającego nie uznaje się za wprowadzającego sprzęt, jeżeli na sprzęcie znajdują się nazwa lub znak towarowy </w:t>
      </w:r>
      <w:r w:rsidR="009F78D3">
        <w:rPr>
          <w:rFonts w:ascii="Times New Roman" w:hAnsi="Times New Roman" w:cs="Times New Roman"/>
          <w:color w:val="000000"/>
        </w:rPr>
        <w:t xml:space="preserve">innego </w:t>
      </w:r>
      <w:r w:rsidRPr="006B267B">
        <w:rPr>
          <w:rFonts w:ascii="Times New Roman" w:hAnsi="Times New Roman" w:cs="Times New Roman"/>
          <w:color w:val="000000"/>
        </w:rPr>
        <w:t>wprowadzającego sprzęt.</w:t>
      </w:r>
    </w:p>
    <w:p w14:paraId="1E7517EC" w14:textId="77777777" w:rsidR="006B267B" w:rsidRDefault="006B267B" w:rsidP="00085BC8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B267B">
        <w:rPr>
          <w:rFonts w:ascii="Times New Roman" w:hAnsi="Times New Roman" w:cs="Times New Roman"/>
        </w:rPr>
        <w:t xml:space="preserve">Tylko w przypadku autoryzowanego przedstawiciela, o którym mowa w ustawie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Pr="006B267B">
        <w:rPr>
          <w:rFonts w:ascii="Times New Roman" w:hAnsi="Times New Roman" w:cs="Times New Roman"/>
        </w:rPr>
        <w:t>2015 r. o zużytym sprzęcie elektrycznym i elektronicznym.</w:t>
      </w:r>
    </w:p>
    <w:p w14:paraId="0D2384F1" w14:textId="466C11AD" w:rsidR="0053639C" w:rsidRPr="00D01FF2" w:rsidRDefault="006C5431" w:rsidP="00085BC8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01FF2" w:rsidRPr="00D01FF2">
        <w:rPr>
          <w:rFonts w:ascii="Times New Roman" w:hAnsi="Times New Roman" w:cs="Times New Roman"/>
        </w:rPr>
        <w:t>odać grupy 1-</w:t>
      </w:r>
      <w:r w:rsidR="000820EB">
        <w:rPr>
          <w:rFonts w:ascii="Times New Roman" w:hAnsi="Times New Roman" w:cs="Times New Roman"/>
        </w:rPr>
        <w:t>6</w:t>
      </w:r>
      <w:r w:rsidR="00D01FF2" w:rsidRPr="00D01FF2">
        <w:rPr>
          <w:rFonts w:ascii="Times New Roman" w:hAnsi="Times New Roman" w:cs="Times New Roman"/>
        </w:rPr>
        <w:t xml:space="preserve"> wymienione w załączniku nr </w:t>
      </w:r>
      <w:r w:rsidR="000820EB">
        <w:rPr>
          <w:rFonts w:ascii="Times New Roman" w:hAnsi="Times New Roman" w:cs="Times New Roman"/>
        </w:rPr>
        <w:t>1</w:t>
      </w:r>
      <w:r w:rsidR="00D01FF2" w:rsidRPr="00D01FF2">
        <w:rPr>
          <w:rFonts w:ascii="Times New Roman" w:hAnsi="Times New Roman" w:cs="Times New Roman"/>
        </w:rPr>
        <w:t xml:space="preserve">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6E5792">
        <w:rPr>
          <w:rFonts w:ascii="Times New Roman" w:hAnsi="Times New Roman" w:cs="Times New Roman"/>
        </w:rPr>
        <w:t xml:space="preserve">2015 </w:t>
      </w:r>
      <w:r w:rsidR="00D01FF2" w:rsidRPr="00D01FF2">
        <w:rPr>
          <w:rFonts w:ascii="Times New Roman" w:hAnsi="Times New Roman" w:cs="Times New Roman"/>
        </w:rPr>
        <w:t>r. o zużytym sprzęcie elektrycznym i elektronicznym</w:t>
      </w:r>
      <w:r w:rsidR="0053639C" w:rsidRPr="00D01FF2">
        <w:rPr>
          <w:rFonts w:ascii="Times New Roman" w:hAnsi="Times New Roman" w:cs="Times New Roman"/>
        </w:rPr>
        <w:t>.</w:t>
      </w:r>
    </w:p>
    <w:p w14:paraId="26AFBA9D" w14:textId="77777777" w:rsidR="0053639C" w:rsidRDefault="006C5431" w:rsidP="00936903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3639C" w:rsidRPr="0053639C">
        <w:rPr>
          <w:rFonts w:ascii="Times New Roman" w:hAnsi="Times New Roman" w:cs="Times New Roman"/>
        </w:rPr>
        <w:t>odać</w:t>
      </w:r>
      <w:r w:rsidR="00911DB0">
        <w:rPr>
          <w:rFonts w:ascii="Times New Roman" w:hAnsi="Times New Roman" w:cs="Times New Roman"/>
        </w:rPr>
        <w:t xml:space="preserve"> nadany</w:t>
      </w:r>
      <w:r w:rsidR="0053639C" w:rsidRPr="0053639C">
        <w:rPr>
          <w:rFonts w:ascii="Times New Roman" w:hAnsi="Times New Roman" w:cs="Times New Roman"/>
        </w:rPr>
        <w:t xml:space="preserve"> numer rejestrowy, o którym mowa w art. 54 ustawy z dnia 14 grudnia 2012 r. o odpadach.</w:t>
      </w:r>
    </w:p>
    <w:p w14:paraId="3E96E131" w14:textId="77777777" w:rsidR="00E77E86" w:rsidRPr="00E77E86" w:rsidRDefault="009B40CF" w:rsidP="009B40CF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9B40CF">
        <w:rPr>
          <w:rFonts w:ascii="Times New Roman" w:hAnsi="Times New Roman" w:cs="Times New Roman"/>
        </w:rPr>
        <w:t>W przypadku braku określonego terminu obowiązywania umowy należy wpisać 00/00/0000.</w:t>
      </w:r>
    </w:p>
    <w:p w14:paraId="3D49EB91" w14:textId="77777777" w:rsidR="00CB50AB" w:rsidRDefault="006C5431" w:rsidP="0053639C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B50AB">
        <w:rPr>
          <w:rFonts w:ascii="Times New Roman" w:hAnsi="Times New Roman" w:cs="Times New Roman"/>
        </w:rPr>
        <w:t>ypełnić w p</w:t>
      </w:r>
      <w:r w:rsidR="00367290">
        <w:rPr>
          <w:rFonts w:ascii="Times New Roman" w:hAnsi="Times New Roman" w:cs="Times New Roman"/>
        </w:rPr>
        <w:t xml:space="preserve">rzypadku gdy zakres jest inny niż </w:t>
      </w:r>
      <w:r w:rsidR="00CB50AB">
        <w:rPr>
          <w:rFonts w:ascii="Times New Roman" w:hAnsi="Times New Roman" w:cs="Times New Roman"/>
        </w:rPr>
        <w:t>w pkt 2</w:t>
      </w:r>
      <w:r w:rsidR="009E4207">
        <w:rPr>
          <w:rFonts w:ascii="Times New Roman" w:hAnsi="Times New Roman" w:cs="Times New Roman"/>
        </w:rPr>
        <w:t xml:space="preserve"> tabeli</w:t>
      </w:r>
      <w:r w:rsidR="00CB50AB">
        <w:rPr>
          <w:rFonts w:ascii="Times New Roman" w:hAnsi="Times New Roman" w:cs="Times New Roman"/>
        </w:rPr>
        <w:t>.</w:t>
      </w:r>
    </w:p>
    <w:p w14:paraId="57DF008D" w14:textId="77777777" w:rsidR="00B20E81" w:rsidRDefault="00B20E81" w:rsidP="0053639C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20E81">
        <w:rPr>
          <w:rFonts w:ascii="Times New Roman" w:hAnsi="Times New Roman" w:cs="Times New Roman"/>
        </w:rPr>
        <w:lastRenderedPageBreak/>
        <w:t>Wypełnia wprowadzający sprzęt, który wprowadził do obrotu sprzęt przeznaczony dla gospodarstw domowych i który nie zawarł umowy z organizacją odzysku sprzętu elektrycznego i elektronicznego</w:t>
      </w:r>
      <w:r>
        <w:rPr>
          <w:rFonts w:ascii="Times New Roman" w:hAnsi="Times New Roman" w:cs="Times New Roman"/>
        </w:rPr>
        <w:t>.</w:t>
      </w:r>
    </w:p>
    <w:p w14:paraId="21250A20" w14:textId="77777777" w:rsidR="0053639C" w:rsidRDefault="006B267B" w:rsidP="00085BC8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Zabezpieczenie finansowe, o którym mowa w art. 27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>
        <w:rPr>
          <w:rFonts w:ascii="Times New Roman" w:hAnsi="Times New Roman" w:cs="Times New Roman"/>
        </w:rPr>
        <w:t>2015 r. o zużytym sprzęcie elektrycznym i elektronicznym</w:t>
      </w:r>
      <w:r w:rsidR="0055543E">
        <w:rPr>
          <w:rFonts w:ascii="Times New Roman" w:hAnsi="Times New Roman" w:cs="Times New Roman"/>
        </w:rPr>
        <w:t>.</w:t>
      </w:r>
    </w:p>
    <w:p w14:paraId="25022C7E" w14:textId="77777777" w:rsidR="001772A8" w:rsidRPr="005F02E5" w:rsidRDefault="001772A8" w:rsidP="005F02E5">
      <w:pPr>
        <w:suppressAutoHyphens/>
        <w:spacing w:line="276" w:lineRule="auto"/>
        <w:rPr>
          <w:rFonts w:cs="Times New Roman"/>
        </w:rPr>
      </w:pPr>
    </w:p>
    <w:p w14:paraId="5F71A075" w14:textId="77777777" w:rsidR="0053639C" w:rsidRPr="0053639C" w:rsidRDefault="0053639C" w:rsidP="0053639C">
      <w:pPr>
        <w:suppressAutoHyphens/>
        <w:spacing w:line="276" w:lineRule="auto"/>
        <w:rPr>
          <w:rFonts w:cs="Times New Roman"/>
        </w:rPr>
      </w:pPr>
    </w:p>
    <w:p w14:paraId="25259BAC" w14:textId="77777777" w:rsidR="00956B61" w:rsidRPr="0053639C" w:rsidRDefault="002A6BDF" w:rsidP="002A6BDF">
      <w:pPr>
        <w:pStyle w:val="TYTTABELItytutabeli"/>
        <w:jc w:val="both"/>
        <w:rPr>
          <w:sz w:val="22"/>
        </w:rPr>
      </w:pPr>
      <w:r w:rsidRPr="0053639C">
        <w:rPr>
          <w:rFonts w:ascii="Times New Roman" w:hAnsi="Times New Roman"/>
          <w:caps w:val="0"/>
          <w:color w:val="000000"/>
          <w:kern w:val="0"/>
          <w:sz w:val="22"/>
        </w:rPr>
        <w:t>Tabela 2. Z</w:t>
      </w:r>
      <w:r w:rsidR="00956B61" w:rsidRPr="0053639C">
        <w:rPr>
          <w:rFonts w:ascii="Times New Roman" w:hAnsi="Times New Roman"/>
          <w:caps w:val="0"/>
          <w:color w:val="000000"/>
          <w:kern w:val="0"/>
          <w:sz w:val="22"/>
        </w:rPr>
        <w:t xml:space="preserve">bierający zużyty </w:t>
      </w:r>
      <w:r w:rsidR="00956B61" w:rsidRPr="0053639C">
        <w:rPr>
          <w:rFonts w:ascii="Times New Roman" w:hAnsi="Times New Roman" w:cs="Times New Roman"/>
          <w:caps w:val="0"/>
          <w:color w:val="000000"/>
          <w:kern w:val="0"/>
          <w:sz w:val="22"/>
        </w:rPr>
        <w:t>sprzęt</w:t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5"/>
        <w:gridCol w:w="129"/>
        <w:gridCol w:w="1296"/>
        <w:gridCol w:w="52"/>
        <w:gridCol w:w="1705"/>
        <w:gridCol w:w="92"/>
        <w:gridCol w:w="947"/>
        <w:gridCol w:w="15"/>
        <w:gridCol w:w="1340"/>
        <w:gridCol w:w="22"/>
        <w:gridCol w:w="928"/>
        <w:gridCol w:w="442"/>
        <w:gridCol w:w="556"/>
        <w:gridCol w:w="644"/>
        <w:gridCol w:w="692"/>
      </w:tblGrid>
      <w:tr w:rsidR="00956B61" w:rsidRPr="0090094C" w14:paraId="4222AB03" w14:textId="77777777" w:rsidTr="009A68DE">
        <w:trPr>
          <w:trHeight w:val="2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D1CFEE" w14:textId="77777777" w:rsidR="00956B61" w:rsidRPr="002A6BDF" w:rsidRDefault="00956B61" w:rsidP="002A6BDF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2A6BDF">
              <w:rPr>
                <w:rFonts w:ascii="Times New Roman" w:hAnsi="Times New Roman"/>
                <w:sz w:val="22"/>
              </w:rPr>
              <w:t>Zbierający ZUŻYTY sprzęt</w:t>
            </w:r>
          </w:p>
        </w:tc>
      </w:tr>
      <w:tr w:rsidR="00956B61" w:rsidRPr="0090094C" w14:paraId="02C17B44" w14:textId="77777777" w:rsidTr="009A68DE">
        <w:trPr>
          <w:trHeight w:val="2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76BDB" w14:textId="77777777" w:rsidR="00956B61" w:rsidRPr="00E30FE6" w:rsidRDefault="00956B61" w:rsidP="00E30FE6">
            <w:pPr>
              <w:spacing w:line="240" w:lineRule="auto"/>
              <w:ind w:left="214" w:hanging="214"/>
              <w:rPr>
                <w:rFonts w:cs="Times New Roman"/>
                <w:sz w:val="22"/>
                <w:vertAlign w:val="superscript"/>
              </w:rPr>
            </w:pPr>
            <w:r w:rsidRPr="00E30FE6">
              <w:rPr>
                <w:rFonts w:cs="Times New Roman"/>
                <w:b/>
                <w:bCs/>
                <w:sz w:val="22"/>
                <w:szCs w:val="22"/>
              </w:rPr>
              <w:t xml:space="preserve">1. </w:t>
            </w:r>
            <w:r w:rsidR="0024368F" w:rsidRPr="00E30FE6">
              <w:rPr>
                <w:b/>
                <w:bCs/>
                <w:color w:val="000000"/>
                <w:sz w:val="22"/>
              </w:rPr>
              <w:t>Numer i nazwa grupy</w:t>
            </w:r>
            <w:r w:rsidR="000D1012">
              <w:rPr>
                <w:b/>
                <w:bCs/>
                <w:color w:val="000000"/>
                <w:sz w:val="22"/>
              </w:rPr>
              <w:t xml:space="preserve"> </w:t>
            </w:r>
            <w:r w:rsidR="000D1012" w:rsidRPr="00E30FE6">
              <w:rPr>
                <w:rFonts w:cs="Times New Roman"/>
                <w:b/>
                <w:bCs/>
                <w:sz w:val="22"/>
                <w:szCs w:val="22"/>
              </w:rPr>
              <w:t>sprzęt</w:t>
            </w:r>
            <w:r w:rsidR="000D1012">
              <w:rPr>
                <w:rFonts w:cs="Times New Roman"/>
                <w:b/>
                <w:bCs/>
                <w:sz w:val="22"/>
                <w:szCs w:val="22"/>
              </w:rPr>
              <w:t>u</w:t>
            </w:r>
            <w:r w:rsidR="0024368F">
              <w:rPr>
                <w:b/>
                <w:bCs/>
                <w:color w:val="000000"/>
                <w:sz w:val="22"/>
              </w:rPr>
              <w:t>,</w:t>
            </w:r>
            <w:r w:rsidR="0024368F" w:rsidRPr="00E30FE6">
              <w:rPr>
                <w:b/>
                <w:bCs/>
                <w:color w:val="000000"/>
                <w:sz w:val="22"/>
              </w:rPr>
              <w:t xml:space="preserve"> </w:t>
            </w:r>
            <w:r w:rsidR="0024368F" w:rsidRPr="00E30FE6">
              <w:rPr>
                <w:rFonts w:cs="Times New Roman"/>
                <w:b/>
                <w:bCs/>
                <w:sz w:val="22"/>
                <w:szCs w:val="22"/>
              </w:rPr>
              <w:t>z które</w:t>
            </w:r>
            <w:r w:rsidR="0024368F">
              <w:rPr>
                <w:rFonts w:cs="Times New Roman"/>
                <w:b/>
                <w:bCs/>
                <w:sz w:val="22"/>
                <w:szCs w:val="22"/>
              </w:rPr>
              <w:t>j</w:t>
            </w:r>
            <w:r w:rsidR="0024368F" w:rsidRPr="00E30FE6">
              <w:rPr>
                <w:rFonts w:cs="Times New Roman"/>
                <w:b/>
                <w:bCs/>
                <w:sz w:val="22"/>
                <w:szCs w:val="22"/>
              </w:rPr>
              <w:t xml:space="preserve"> powstał zebrany zużyty sprzęt</w:t>
            </w:r>
          </w:p>
        </w:tc>
      </w:tr>
      <w:tr w:rsidR="0024368F" w:rsidRPr="000A70D8" w14:paraId="57EF6DA3" w14:textId="77777777" w:rsidTr="009A68DE">
        <w:trPr>
          <w:trHeight w:val="359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296D9" w14:textId="6D525660" w:rsidR="0024368F" w:rsidRPr="000A70D8" w:rsidRDefault="0024368F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A70D8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1F70D" w14:textId="77777777" w:rsidR="0024368F" w:rsidRPr="000A70D8" w:rsidRDefault="0024368F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A70D8">
              <w:rPr>
                <w:rFonts w:ascii="Times New Roman" w:hAnsi="Times New Roman"/>
                <w:sz w:val="22"/>
                <w:szCs w:val="22"/>
              </w:rPr>
              <w:t>Numer i nazwa grupy sprzętu</w:t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Pr="000A70D8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24368F" w:rsidRPr="0090094C" w14:paraId="364EFB42" w14:textId="77777777" w:rsidTr="009A68DE">
        <w:trPr>
          <w:trHeight w:val="4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DDDBC" w14:textId="77777777" w:rsidR="0024368F" w:rsidRPr="0090094C" w:rsidRDefault="0024368F" w:rsidP="00A86C38">
            <w:pPr>
              <w:ind w:left="1010"/>
              <w:rPr>
                <w:rFonts w:ascii="Arial" w:hAnsi="Arial"/>
              </w:rPr>
            </w:pPr>
          </w:p>
        </w:tc>
        <w:tc>
          <w:tcPr>
            <w:tcW w:w="4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02EC5" w14:textId="77777777" w:rsidR="0024368F" w:rsidRPr="008527B5" w:rsidRDefault="0024368F" w:rsidP="00A86C38">
            <w:pPr>
              <w:ind w:left="1010"/>
              <w:rPr>
                <w:rFonts w:cs="Times New Roman"/>
                <w:sz w:val="22"/>
              </w:rPr>
            </w:pPr>
          </w:p>
        </w:tc>
      </w:tr>
      <w:tr w:rsidR="0024368F" w:rsidRPr="0090094C" w14:paraId="34208FDE" w14:textId="77777777" w:rsidTr="009A68DE">
        <w:trPr>
          <w:trHeight w:val="4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9D597" w14:textId="77777777" w:rsidR="0024368F" w:rsidRPr="0090094C" w:rsidRDefault="0024368F" w:rsidP="00A86C38">
            <w:pPr>
              <w:ind w:left="1010"/>
              <w:rPr>
                <w:rFonts w:ascii="Arial" w:hAnsi="Arial"/>
              </w:rPr>
            </w:pPr>
          </w:p>
        </w:tc>
        <w:tc>
          <w:tcPr>
            <w:tcW w:w="4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3C7B1" w14:textId="77777777" w:rsidR="0024368F" w:rsidRPr="008527B5" w:rsidRDefault="0024368F" w:rsidP="00A86C38">
            <w:pPr>
              <w:ind w:left="1010"/>
              <w:rPr>
                <w:rFonts w:cs="Times New Roman"/>
                <w:sz w:val="22"/>
              </w:rPr>
            </w:pPr>
          </w:p>
        </w:tc>
      </w:tr>
      <w:tr w:rsidR="0024368F" w:rsidRPr="0090094C" w14:paraId="6EAEA97E" w14:textId="77777777" w:rsidTr="009A68DE">
        <w:trPr>
          <w:trHeight w:val="546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C04D3" w14:textId="77777777" w:rsidR="0024368F" w:rsidRPr="0090094C" w:rsidRDefault="0024368F" w:rsidP="00A86C38">
            <w:pPr>
              <w:ind w:left="1010"/>
              <w:rPr>
                <w:rFonts w:ascii="Arial" w:hAnsi="Arial"/>
              </w:rPr>
            </w:pPr>
          </w:p>
        </w:tc>
        <w:tc>
          <w:tcPr>
            <w:tcW w:w="4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1EFEF" w14:textId="77777777" w:rsidR="0024368F" w:rsidRPr="008527B5" w:rsidRDefault="0024368F" w:rsidP="00A86C38">
            <w:pPr>
              <w:ind w:left="1010"/>
              <w:rPr>
                <w:rFonts w:cs="Times New Roman"/>
                <w:sz w:val="22"/>
              </w:rPr>
            </w:pPr>
          </w:p>
        </w:tc>
      </w:tr>
      <w:tr w:rsidR="00956B61" w:rsidRPr="0090094C" w14:paraId="2259B377" w14:textId="77777777" w:rsidTr="009A68DE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48C6" w14:textId="77777777" w:rsidR="00956B61" w:rsidRPr="005937F7" w:rsidRDefault="00956B61" w:rsidP="00C4358B">
            <w:pPr>
              <w:pStyle w:val="CZWSPPKTczwsplnapunktw"/>
              <w:rPr>
                <w:rStyle w:val="tresc1"/>
                <w:rFonts w:ascii="Times New Roman" w:hAnsi="Times New Roman"/>
                <w:b/>
                <w:sz w:val="22"/>
              </w:rPr>
            </w:pPr>
            <w:r w:rsidRPr="005937F7">
              <w:rPr>
                <w:rStyle w:val="tresc1"/>
                <w:rFonts w:ascii="Times New Roman" w:hAnsi="Times New Roman"/>
                <w:b/>
                <w:sz w:val="22"/>
              </w:rPr>
              <w:t>2. A</w:t>
            </w:r>
            <w:r w:rsidR="008527B5">
              <w:rPr>
                <w:rStyle w:val="tresc1"/>
                <w:rFonts w:ascii="Times New Roman" w:hAnsi="Times New Roman"/>
                <w:b/>
                <w:sz w:val="22"/>
              </w:rPr>
              <w:t>dres</w:t>
            </w:r>
            <w:r w:rsidR="00AE038B">
              <w:rPr>
                <w:rStyle w:val="tresc1"/>
                <w:rFonts w:ascii="Times New Roman" w:hAnsi="Times New Roman"/>
                <w:b/>
                <w:sz w:val="22"/>
              </w:rPr>
              <w:t>y miejsc</w:t>
            </w:r>
            <w:r w:rsidRPr="005937F7">
              <w:rPr>
                <w:rStyle w:val="tresc1"/>
                <w:rFonts w:ascii="Times New Roman" w:hAnsi="Times New Roman"/>
                <w:b/>
                <w:sz w:val="22"/>
              </w:rPr>
              <w:t xml:space="preserve">, </w:t>
            </w:r>
            <w:r w:rsidR="00AE038B">
              <w:rPr>
                <w:rStyle w:val="tresc1"/>
                <w:rFonts w:ascii="Times New Roman" w:hAnsi="Times New Roman"/>
                <w:b/>
                <w:sz w:val="22"/>
              </w:rPr>
              <w:t>w których</w:t>
            </w:r>
            <w:r w:rsidR="008527B5">
              <w:rPr>
                <w:rStyle w:val="tresc1"/>
                <w:rFonts w:ascii="Times New Roman" w:hAnsi="Times New Roman"/>
                <w:b/>
                <w:sz w:val="22"/>
              </w:rPr>
              <w:t xml:space="preserve"> jest</w:t>
            </w:r>
            <w:r w:rsidR="00AE038B">
              <w:rPr>
                <w:rStyle w:val="tresc1"/>
                <w:rFonts w:ascii="Times New Roman" w:hAnsi="Times New Roman"/>
                <w:b/>
                <w:sz w:val="22"/>
              </w:rPr>
              <w:t xml:space="preserve"> </w:t>
            </w:r>
            <w:r w:rsidR="00C4358B">
              <w:rPr>
                <w:rStyle w:val="tresc1"/>
                <w:rFonts w:ascii="Times New Roman" w:hAnsi="Times New Roman"/>
                <w:b/>
                <w:sz w:val="22"/>
              </w:rPr>
              <w:t xml:space="preserve">zbierany </w:t>
            </w:r>
            <w:r w:rsidR="00AE038B">
              <w:rPr>
                <w:rStyle w:val="tresc1"/>
                <w:rFonts w:ascii="Times New Roman" w:hAnsi="Times New Roman"/>
                <w:b/>
                <w:sz w:val="22"/>
              </w:rPr>
              <w:t>zużyty</w:t>
            </w:r>
            <w:r w:rsidR="008527B5">
              <w:rPr>
                <w:rStyle w:val="tresc1"/>
                <w:rFonts w:ascii="Times New Roman" w:hAnsi="Times New Roman"/>
                <w:b/>
                <w:sz w:val="22"/>
              </w:rPr>
              <w:t xml:space="preserve"> sprzęt</w:t>
            </w:r>
          </w:p>
        </w:tc>
      </w:tr>
      <w:tr w:rsidR="00AE038B" w:rsidRPr="00B93A08" w14:paraId="274BBDB5" w14:textId="77777777" w:rsidTr="009A68DE">
        <w:trPr>
          <w:trHeight w:val="59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6A668" w14:textId="316394C1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ADD3E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Województwo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657DD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Powiat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55F93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Gmina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405D47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Miejscowość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7333A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Ulica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50806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 xml:space="preserve">Kod </w:t>
            </w:r>
          </w:p>
          <w:p w14:paraId="71917A62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pocztowy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1083F" w14:textId="77777777" w:rsidR="00AE038B" w:rsidRPr="00B93A08" w:rsidRDefault="00AE038B" w:rsidP="00C84BB0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 xml:space="preserve">Nr </w:t>
            </w:r>
          </w:p>
          <w:p w14:paraId="29764276" w14:textId="77777777" w:rsidR="00AE038B" w:rsidRPr="00B93A08" w:rsidRDefault="00AE038B" w:rsidP="00C84BB0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domu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08029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 xml:space="preserve">Nr </w:t>
            </w:r>
          </w:p>
          <w:p w14:paraId="17A16FD3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lokalu</w:t>
            </w:r>
          </w:p>
        </w:tc>
      </w:tr>
      <w:tr w:rsidR="00AE038B" w:rsidRPr="00B93A08" w14:paraId="320EF112" w14:textId="77777777" w:rsidTr="009A68DE">
        <w:trPr>
          <w:trHeight w:val="59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8A3E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3CEC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FFC1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56AB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C9DF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2B48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36A1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B7A5" w14:textId="77777777" w:rsidR="00AE038B" w:rsidRPr="00B93A08" w:rsidRDefault="00AE038B" w:rsidP="00C84BB0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2A35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E038B" w:rsidRPr="00B93A08" w14:paraId="77F47947" w14:textId="77777777" w:rsidTr="009A68DE">
        <w:trPr>
          <w:trHeight w:val="59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13C3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D99C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113D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1A4A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6D82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1242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3588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8E27" w14:textId="77777777" w:rsidR="00AE038B" w:rsidRPr="00B93A08" w:rsidRDefault="00AE038B" w:rsidP="00C84BB0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4FA7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56B61" w:rsidRPr="00794CB9" w14:paraId="697C9236" w14:textId="77777777" w:rsidTr="009A68DE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DDA129" w14:textId="77777777" w:rsidR="00956B61" w:rsidRPr="00794CB9" w:rsidRDefault="000625D0" w:rsidP="00A86C38">
            <w:pPr>
              <w:tabs>
                <w:tab w:val="left" w:pos="290"/>
              </w:tabs>
              <w:rPr>
                <w:rFonts w:ascii="Arial" w:hAnsi="Arial"/>
                <w:b/>
                <w:caps/>
                <w:kern w:val="2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 w:rsidRPr="00F74520">
              <w:rPr>
                <w:b/>
                <w:color w:val="000000"/>
                <w:sz w:val="22"/>
                <w:szCs w:val="22"/>
              </w:rPr>
              <w:t>Informacje o posiadanych decyzjach związanych z gospodarką odpadami</w:t>
            </w:r>
          </w:p>
        </w:tc>
      </w:tr>
      <w:tr w:rsidR="009A68DE" w:rsidRPr="00E477EF" w14:paraId="2944306B" w14:textId="77777777" w:rsidTr="009A68DE">
        <w:trPr>
          <w:trHeight w:val="284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2063E" w14:textId="0584C36D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6768D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EED25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C69D4" w14:textId="77777777" w:rsidR="009A68DE" w:rsidRPr="00E477EF" w:rsidRDefault="009A68DE" w:rsidP="007E5C34">
            <w:pPr>
              <w:spacing w:line="240" w:lineRule="auto"/>
              <w:jc w:val="center"/>
              <w:rPr>
                <w:rStyle w:val="IGindeksgrny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Style w:val="IGindeksgrny"/>
                <w:color w:val="000000"/>
                <w:sz w:val="22"/>
              </w:rPr>
              <w:t>3</w:t>
            </w:r>
            <w:r w:rsidRPr="00E477EF">
              <w:rPr>
                <w:rStyle w:val="IGindeksgrny"/>
                <w:color w:val="000000"/>
                <w:sz w:val="22"/>
              </w:rPr>
              <w:t>)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4A523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FEF41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A6BA7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7ED0BF34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9A68DE" w:rsidRPr="00E477EF" w14:paraId="60872F18" w14:textId="77777777" w:rsidTr="009A68DE">
        <w:trPr>
          <w:trHeight w:val="522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23C88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90812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76C2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C4D2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80A0F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6D331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0CE4D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A68DE" w:rsidRPr="00E477EF" w14:paraId="69494325" w14:textId="77777777" w:rsidTr="009A68DE">
        <w:trPr>
          <w:trHeight w:val="522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6A4B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A5AD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B0FA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4E3BE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1DAF2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9577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D8377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A68DE" w:rsidRPr="00E477EF" w14:paraId="396C83E6" w14:textId="77777777" w:rsidTr="009A68DE">
        <w:trPr>
          <w:trHeight w:val="557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1E2B8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3857B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4BB51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2E12E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55184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50A7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EB1EC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14:paraId="130CEE3E" w14:textId="77777777" w:rsidR="009A68DE" w:rsidRDefault="009A68DE" w:rsidP="00A37286">
      <w:pPr>
        <w:spacing w:line="276" w:lineRule="auto"/>
        <w:rPr>
          <w:rFonts w:cs="Times New Roman"/>
          <w:sz w:val="20"/>
        </w:rPr>
      </w:pPr>
    </w:p>
    <w:p w14:paraId="721C7246" w14:textId="77777777" w:rsidR="00A37286" w:rsidRPr="00B62061" w:rsidRDefault="00A37286" w:rsidP="00A37286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4858D8A5" w14:textId="31691EF3" w:rsidR="00A37286" w:rsidRPr="006354F4" w:rsidRDefault="00AA654A" w:rsidP="00085BC8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4368F" w:rsidRPr="00D01FF2">
        <w:rPr>
          <w:rFonts w:ascii="Times New Roman" w:hAnsi="Times New Roman" w:cs="Times New Roman"/>
        </w:rPr>
        <w:t>odać grupy 1-</w:t>
      </w:r>
      <w:r w:rsidR="000820EB">
        <w:rPr>
          <w:rFonts w:ascii="Times New Roman" w:hAnsi="Times New Roman" w:cs="Times New Roman"/>
        </w:rPr>
        <w:t>6</w:t>
      </w:r>
      <w:r w:rsidR="0024368F" w:rsidRPr="00D01FF2">
        <w:rPr>
          <w:rFonts w:ascii="Times New Roman" w:hAnsi="Times New Roman" w:cs="Times New Roman"/>
        </w:rPr>
        <w:t xml:space="preserve"> wymienione w załączniku nr </w:t>
      </w:r>
      <w:r w:rsidR="000820EB">
        <w:rPr>
          <w:rFonts w:ascii="Times New Roman" w:hAnsi="Times New Roman" w:cs="Times New Roman"/>
        </w:rPr>
        <w:t>1</w:t>
      </w:r>
      <w:r w:rsidR="0024368F" w:rsidRPr="00D01FF2">
        <w:rPr>
          <w:rFonts w:ascii="Times New Roman" w:hAnsi="Times New Roman" w:cs="Times New Roman"/>
        </w:rPr>
        <w:t xml:space="preserve">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24368F" w:rsidRPr="00D01FF2">
        <w:rPr>
          <w:rFonts w:ascii="Times New Roman" w:hAnsi="Times New Roman" w:cs="Times New Roman"/>
        </w:rPr>
        <w:t>2015 r. o zużytym sprzęcie elektrycznym i elektronicznym</w:t>
      </w:r>
      <w:r w:rsidR="0024368F">
        <w:rPr>
          <w:rFonts w:ascii="Times New Roman" w:hAnsi="Times New Roman" w:cs="Times New Roman"/>
        </w:rPr>
        <w:t>.</w:t>
      </w:r>
    </w:p>
    <w:p w14:paraId="137C1D77" w14:textId="77777777" w:rsidR="00AA654A" w:rsidRDefault="00AA654A" w:rsidP="00AA654A">
      <w:pPr>
        <w:numPr>
          <w:ilvl w:val="0"/>
          <w:numId w:val="30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1B832ACF" w14:textId="72F4C667" w:rsidR="00AA654A" w:rsidRDefault="00D8457A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AA654A">
        <w:rPr>
          <w:rFonts w:cs="Times New Roman"/>
          <w:color w:val="000000"/>
          <w:sz w:val="20"/>
        </w:rPr>
        <w:t>P</w:t>
      </w:r>
      <w:r w:rsidR="002E0E8A"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przetwarzanie odpadów;</w:t>
      </w:r>
    </w:p>
    <w:p w14:paraId="120E131B" w14:textId="77777777" w:rsidR="00AA654A" w:rsidRDefault="00D8457A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AA654A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wytwarzanie odpadów;</w:t>
      </w:r>
    </w:p>
    <w:p w14:paraId="40FFA65C" w14:textId="77777777" w:rsidR="00AA654A" w:rsidRDefault="00D8457A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AA654A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zbieranie odpadów.</w:t>
      </w:r>
    </w:p>
    <w:p w14:paraId="2A9DF010" w14:textId="77777777" w:rsidR="00A37286" w:rsidRPr="00B62061" w:rsidRDefault="00A37286" w:rsidP="00936903">
      <w:pPr>
        <w:numPr>
          <w:ilvl w:val="0"/>
          <w:numId w:val="30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080F6B16" w14:textId="77777777" w:rsidR="00A37286" w:rsidRPr="00B62061" w:rsidRDefault="00F963E7" w:rsidP="00A37286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A37286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28BD33A" w14:textId="77777777" w:rsidR="00A37286" w:rsidRPr="00B62061" w:rsidRDefault="00F963E7" w:rsidP="00A37286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A37286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593346AA" w14:textId="77777777" w:rsidR="00387F37" w:rsidRPr="00B62061" w:rsidRDefault="00F963E7" w:rsidP="00387F37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87F37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387F37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 xml:space="preserve">– </w:t>
      </w:r>
      <w:r w:rsidR="00387F37">
        <w:rPr>
          <w:rFonts w:cs="Times New Roman"/>
          <w:color w:val="000000"/>
          <w:sz w:val="20"/>
        </w:rPr>
        <w:t>P</w:t>
      </w:r>
      <w:r w:rsidR="00387F37" w:rsidRPr="00B62061">
        <w:rPr>
          <w:rFonts w:cs="Times New Roman"/>
          <w:color w:val="000000"/>
          <w:sz w:val="20"/>
        </w:rPr>
        <w:t xml:space="preserve">rawo </w:t>
      </w:r>
      <w:r w:rsidR="00387F37" w:rsidRPr="00B62061">
        <w:rPr>
          <w:rFonts w:cs="Times New Roman"/>
          <w:color w:val="000000"/>
          <w:sz w:val="20"/>
        </w:rPr>
        <w:lastRenderedPageBreak/>
        <w:t>ochrony środowiska;</w:t>
      </w:r>
    </w:p>
    <w:p w14:paraId="1F2AC57F" w14:textId="77777777" w:rsidR="00F50C30" w:rsidRDefault="00F963E7" w:rsidP="00387F37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87F37" w:rsidRPr="00B62061">
        <w:rPr>
          <w:rFonts w:cs="Times New Roman"/>
          <w:color w:val="000000"/>
          <w:sz w:val="20"/>
        </w:rPr>
        <w:t>pozwolenie zintegrowane na podstawie ustawy</w:t>
      </w:r>
      <w:r w:rsidR="00387F37">
        <w:rPr>
          <w:rFonts w:cs="Times New Roman"/>
          <w:color w:val="000000"/>
          <w:sz w:val="20"/>
        </w:rPr>
        <w:t xml:space="preserve"> </w:t>
      </w:r>
      <w:r w:rsidR="00387F37" w:rsidRPr="00B62061">
        <w:rPr>
          <w:rFonts w:cs="Times New Roman"/>
          <w:color w:val="000000"/>
          <w:sz w:val="20"/>
        </w:rPr>
        <w:t>z dnia 27 kwi</w:t>
      </w:r>
      <w:r w:rsidR="00387F37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387F37">
        <w:rPr>
          <w:rFonts w:cs="Times New Roman"/>
          <w:color w:val="000000"/>
          <w:sz w:val="20"/>
        </w:rPr>
        <w:t xml:space="preserve"> P</w:t>
      </w:r>
      <w:r w:rsidR="00387F37" w:rsidRPr="00B62061">
        <w:rPr>
          <w:rFonts w:cs="Times New Roman"/>
          <w:color w:val="000000"/>
          <w:sz w:val="20"/>
        </w:rPr>
        <w:t xml:space="preserve">rawo </w:t>
      </w:r>
      <w:r w:rsidR="00387F37">
        <w:rPr>
          <w:rFonts w:cs="Times New Roman"/>
          <w:color w:val="000000"/>
          <w:sz w:val="20"/>
        </w:rPr>
        <w:t>ochrony środowiska.</w:t>
      </w:r>
    </w:p>
    <w:p w14:paraId="46E75587" w14:textId="77777777" w:rsidR="009A68DE" w:rsidRPr="00AE038B" w:rsidRDefault="009A68DE" w:rsidP="00387F37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</w:p>
    <w:p w14:paraId="5233F277" w14:textId="77777777" w:rsidR="00E211E9" w:rsidRDefault="00E211E9">
      <w:pPr>
        <w:widowControl/>
        <w:autoSpaceDE/>
        <w:autoSpaceDN/>
        <w:adjustRightInd/>
        <w:jc w:val="left"/>
        <w:rPr>
          <w:b/>
          <w:bCs/>
          <w:color w:val="000000"/>
          <w:sz w:val="22"/>
          <w:szCs w:val="24"/>
        </w:rPr>
      </w:pPr>
    </w:p>
    <w:p w14:paraId="41DDD622" w14:textId="77777777" w:rsidR="00BB640A" w:rsidRPr="00F50C30" w:rsidRDefault="0037093E" w:rsidP="0037093E">
      <w:pPr>
        <w:pStyle w:val="TYTTABELItytutabeli"/>
        <w:jc w:val="both"/>
        <w:rPr>
          <w:rFonts w:ascii="Times New Roman" w:hAnsi="Times New Roman" w:cs="Times New Roman"/>
          <w:sz w:val="22"/>
          <w:vertAlign w:val="superscript"/>
        </w:rPr>
      </w:pPr>
      <w:r w:rsidRPr="00A37286">
        <w:rPr>
          <w:rFonts w:ascii="Times New Roman" w:hAnsi="Times New Roman"/>
          <w:caps w:val="0"/>
          <w:color w:val="000000"/>
          <w:kern w:val="0"/>
          <w:sz w:val="22"/>
        </w:rPr>
        <w:t>Tabela</w:t>
      </w:r>
      <w:r w:rsidR="00956B61" w:rsidRPr="00A37286">
        <w:rPr>
          <w:rFonts w:ascii="Times New Roman" w:hAnsi="Times New Roman"/>
          <w:caps w:val="0"/>
          <w:color w:val="000000"/>
          <w:kern w:val="0"/>
          <w:sz w:val="22"/>
        </w:rPr>
        <w:t xml:space="preserve"> 3. </w:t>
      </w:r>
      <w:r w:rsidRPr="00A37286">
        <w:rPr>
          <w:rFonts w:ascii="Times New Roman" w:hAnsi="Times New Roman"/>
          <w:caps w:val="0"/>
          <w:color w:val="000000"/>
          <w:kern w:val="0"/>
          <w:sz w:val="22"/>
        </w:rPr>
        <w:t>P</w:t>
      </w:r>
      <w:r w:rsidR="00956B61" w:rsidRPr="00A37286">
        <w:rPr>
          <w:rFonts w:ascii="Times New Roman" w:hAnsi="Times New Roman"/>
          <w:caps w:val="0"/>
          <w:color w:val="000000"/>
          <w:kern w:val="0"/>
          <w:sz w:val="22"/>
        </w:rPr>
        <w:t xml:space="preserve">rowadzący zakład </w:t>
      </w:r>
      <w:r w:rsidR="00956B61" w:rsidRPr="00A37286">
        <w:rPr>
          <w:rFonts w:ascii="Times New Roman" w:hAnsi="Times New Roman" w:cs="Times New Roman"/>
          <w:caps w:val="0"/>
          <w:color w:val="000000"/>
          <w:kern w:val="0"/>
          <w:sz w:val="22"/>
        </w:rPr>
        <w:t>przetwarzania</w:t>
      </w:r>
      <w:r w:rsidRPr="00A37286">
        <w:rPr>
          <w:rFonts w:ascii="Times New Roman" w:hAnsi="Times New Roman" w:cs="Times New Roman"/>
          <w:sz w:val="22"/>
          <w:vertAlign w:val="superscript"/>
        </w:rPr>
        <w:t>1</w:t>
      </w:r>
      <w:r w:rsidR="00956B61" w:rsidRPr="00A37286">
        <w:rPr>
          <w:rFonts w:ascii="Times New Roman" w:hAnsi="Times New Roman" w:cs="Times New Roman"/>
          <w:sz w:val="22"/>
          <w:vertAlign w:val="superscript"/>
        </w:rPr>
        <w:t>)</w:t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9"/>
        <w:gridCol w:w="1426"/>
        <w:gridCol w:w="689"/>
        <w:gridCol w:w="638"/>
        <w:gridCol w:w="1173"/>
        <w:gridCol w:w="1005"/>
        <w:gridCol w:w="481"/>
        <w:gridCol w:w="1111"/>
        <w:gridCol w:w="71"/>
        <w:gridCol w:w="928"/>
        <w:gridCol w:w="644"/>
        <w:gridCol w:w="690"/>
      </w:tblGrid>
      <w:tr w:rsidR="00956B61" w:rsidRPr="0090094C" w14:paraId="41E122C9" w14:textId="77777777" w:rsidTr="00B93A08">
        <w:trPr>
          <w:cantSplit/>
          <w:trHeight w:val="29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CAACB" w14:textId="77777777" w:rsidR="00956B61" w:rsidRPr="00B93A08" w:rsidRDefault="00956B61" w:rsidP="00B93A08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</w:rPr>
            </w:pPr>
            <w:r w:rsidRPr="00CC30A4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PROWADZĄCY ZAKŁAD PRZETWARZANIA</w:t>
            </w:r>
          </w:p>
        </w:tc>
      </w:tr>
      <w:tr w:rsidR="00956B61" w:rsidRPr="0090094C" w14:paraId="26E525B4" w14:textId="77777777" w:rsidTr="00B93A08">
        <w:trPr>
          <w:cantSplit/>
          <w:trHeight w:val="29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0485E" w14:textId="77777777" w:rsidR="00956B61" w:rsidRPr="00CC30A4" w:rsidRDefault="00956B61" w:rsidP="00AE038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CC30A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="00B56CEB" w:rsidRPr="00CC30A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Numer i nazw</w:t>
            </w:r>
            <w:r w:rsidR="00B56CE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a</w:t>
            </w:r>
            <w:r w:rsidR="00B56CEB" w:rsidRPr="00CC30A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grupy</w:t>
            </w:r>
            <w:r w:rsidR="00B5486D" w:rsidRPr="00CC30A4">
              <w:rPr>
                <w:rFonts w:cs="Times New Roman"/>
                <w:b/>
                <w:color w:val="000000"/>
                <w:sz w:val="22"/>
                <w:szCs w:val="22"/>
              </w:rPr>
              <w:t xml:space="preserve"> sprzęt</w:t>
            </w:r>
            <w:r w:rsidR="00B5486D">
              <w:rPr>
                <w:rFonts w:cs="Times New Roman"/>
                <w:b/>
                <w:color w:val="000000"/>
                <w:sz w:val="22"/>
                <w:szCs w:val="22"/>
              </w:rPr>
              <w:t>u</w:t>
            </w:r>
            <w:r w:rsidR="00B56CE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AF4347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56CEB" w:rsidRPr="00CC30A4">
              <w:rPr>
                <w:rFonts w:cs="Times New Roman"/>
                <w:b/>
                <w:color w:val="000000"/>
                <w:sz w:val="22"/>
                <w:szCs w:val="22"/>
              </w:rPr>
              <w:t>z które</w:t>
            </w:r>
            <w:r w:rsidR="00B56CEB">
              <w:rPr>
                <w:rFonts w:cs="Times New Roman"/>
                <w:b/>
                <w:color w:val="000000"/>
                <w:sz w:val="22"/>
                <w:szCs w:val="22"/>
              </w:rPr>
              <w:t>j</w:t>
            </w:r>
            <w:r w:rsidR="00B56CEB" w:rsidRPr="00CC30A4">
              <w:rPr>
                <w:rFonts w:cs="Times New Roman"/>
                <w:b/>
                <w:color w:val="000000"/>
                <w:sz w:val="22"/>
                <w:szCs w:val="22"/>
              </w:rPr>
              <w:t xml:space="preserve"> powstał przyjmowany zużyty sprzęt</w:t>
            </w:r>
          </w:p>
        </w:tc>
      </w:tr>
      <w:tr w:rsidR="00B56CEB" w:rsidRPr="0090094C" w14:paraId="6D05846D" w14:textId="77777777" w:rsidTr="00B56CEB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41F11" w14:textId="178EBFCE" w:rsidR="00B56CEB" w:rsidRPr="00B93A08" w:rsidRDefault="00B56CEB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93A08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89D41" w14:textId="77777777" w:rsidR="00B56CEB" w:rsidRPr="00B93A08" w:rsidRDefault="00B56CEB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93A08">
              <w:rPr>
                <w:rFonts w:ascii="Times New Roman" w:hAnsi="Times New Roman"/>
                <w:sz w:val="22"/>
                <w:szCs w:val="22"/>
              </w:rPr>
              <w:t>Numer i nazwa grupy sprzętu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2)</w:t>
            </w:r>
          </w:p>
        </w:tc>
      </w:tr>
      <w:tr w:rsidR="00B56CEB" w:rsidRPr="0090094C" w14:paraId="3AC2D208" w14:textId="77777777" w:rsidTr="00B56CEB">
        <w:trPr>
          <w:cantSplit/>
          <w:trHeight w:val="41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6442F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278D7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</w:tr>
      <w:tr w:rsidR="00B56CEB" w:rsidRPr="0090094C" w14:paraId="3C3E0D97" w14:textId="77777777" w:rsidTr="00B56CEB">
        <w:trPr>
          <w:cantSplit/>
          <w:trHeight w:val="40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0558B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EB121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</w:tr>
      <w:tr w:rsidR="00B56CEB" w:rsidRPr="0090094C" w14:paraId="7ECE5953" w14:textId="77777777" w:rsidTr="00B56CEB">
        <w:trPr>
          <w:cantSplit/>
          <w:trHeight w:val="41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C2216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483BB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</w:tr>
      <w:tr w:rsidR="00956B61" w:rsidRPr="0090094C" w14:paraId="05416D62" w14:textId="77777777" w:rsidTr="001F2CE4">
        <w:trPr>
          <w:trHeight w:val="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5AE6D" w14:textId="77777777" w:rsidR="00956B61" w:rsidRPr="001F2CE4" w:rsidRDefault="00956B61" w:rsidP="001F2CE4">
            <w:pPr>
              <w:pStyle w:val="Nagwek5"/>
              <w:spacing w:before="0" w:after="0"/>
              <w:rPr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1F2CE4">
              <w:rPr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2. </w:t>
            </w:r>
            <w:r w:rsidR="001F2CE4">
              <w:rPr>
                <w:bCs w:val="0"/>
                <w:i w:val="0"/>
                <w:iCs w:val="0"/>
                <w:color w:val="000000"/>
                <w:sz w:val="22"/>
                <w:szCs w:val="22"/>
              </w:rPr>
              <w:t>Informacje o zakładzie przetwarzania</w:t>
            </w:r>
          </w:p>
        </w:tc>
      </w:tr>
      <w:tr w:rsidR="004F1C6D" w:rsidRPr="0090094C" w14:paraId="1DDCD1C7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3A0DFDA7" w14:textId="77777777" w:rsidR="001F2CE4" w:rsidRPr="00026909" w:rsidRDefault="001F2CE4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505" w:type="pct"/>
            <w:gridSpan w:val="3"/>
          </w:tcPr>
          <w:p w14:paraId="45C8BA39" w14:textId="77777777" w:rsidR="001F2CE4" w:rsidRPr="004C0271" w:rsidRDefault="001F2CE4" w:rsidP="00F8590B">
            <w:pPr>
              <w:rPr>
                <w:rFonts w:cs="Times New Roman"/>
                <w:sz w:val="20"/>
              </w:rPr>
            </w:pPr>
          </w:p>
        </w:tc>
        <w:tc>
          <w:tcPr>
            <w:tcW w:w="889" w:type="pct"/>
            <w:gridSpan w:val="3"/>
            <w:shd w:val="clear" w:color="auto" w:fill="D9D9D9" w:themeFill="background1" w:themeFillShade="D9"/>
            <w:vAlign w:val="center"/>
          </w:tcPr>
          <w:p w14:paraId="409CEC48" w14:textId="77777777" w:rsidR="001F2CE4" w:rsidRPr="00026909" w:rsidRDefault="001F2CE4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209" w:type="pct"/>
            <w:gridSpan w:val="3"/>
          </w:tcPr>
          <w:p w14:paraId="5F215C3F" w14:textId="77777777" w:rsidR="001F2CE4" w:rsidRPr="004C0271" w:rsidRDefault="001F2CE4" w:rsidP="00F8590B">
            <w:pPr>
              <w:rPr>
                <w:rFonts w:cs="Times New Roman"/>
              </w:rPr>
            </w:pPr>
          </w:p>
        </w:tc>
      </w:tr>
      <w:tr w:rsidR="004F1C6D" w:rsidRPr="0090094C" w14:paraId="1D82106D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3B68808E" w14:textId="77777777" w:rsidR="001F2CE4" w:rsidRPr="00026909" w:rsidRDefault="001F2CE4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505" w:type="pct"/>
            <w:gridSpan w:val="3"/>
          </w:tcPr>
          <w:p w14:paraId="3318A972" w14:textId="77777777" w:rsidR="001F2CE4" w:rsidRPr="004C0271" w:rsidRDefault="001F2CE4" w:rsidP="00F8590B">
            <w:pPr>
              <w:rPr>
                <w:rFonts w:cs="Times New Roman"/>
                <w:sz w:val="20"/>
              </w:rPr>
            </w:pPr>
          </w:p>
        </w:tc>
        <w:tc>
          <w:tcPr>
            <w:tcW w:w="889" w:type="pct"/>
            <w:gridSpan w:val="3"/>
            <w:shd w:val="clear" w:color="auto" w:fill="D9D9D9" w:themeFill="background1" w:themeFillShade="D9"/>
            <w:vAlign w:val="center"/>
          </w:tcPr>
          <w:p w14:paraId="5429366E" w14:textId="77777777" w:rsidR="001F2CE4" w:rsidRPr="00026909" w:rsidRDefault="001F2CE4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209" w:type="pct"/>
            <w:gridSpan w:val="3"/>
          </w:tcPr>
          <w:p w14:paraId="4C1A06C2" w14:textId="77777777" w:rsidR="001F2CE4" w:rsidRPr="004C0271" w:rsidRDefault="001F2CE4" w:rsidP="00F8590B">
            <w:pPr>
              <w:rPr>
                <w:rFonts w:cs="Times New Roman"/>
              </w:rPr>
            </w:pPr>
          </w:p>
        </w:tc>
      </w:tr>
      <w:tr w:rsidR="004F1C6D" w:rsidRPr="0090094C" w14:paraId="59754E57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21BCF82C" w14:textId="77777777" w:rsidR="001F2CE4" w:rsidRPr="00026909" w:rsidRDefault="001F2CE4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505" w:type="pct"/>
            <w:gridSpan w:val="3"/>
          </w:tcPr>
          <w:p w14:paraId="698969E7" w14:textId="77777777" w:rsidR="001F2CE4" w:rsidRPr="004C0271" w:rsidRDefault="001F2CE4" w:rsidP="00F8590B">
            <w:pPr>
              <w:rPr>
                <w:rFonts w:cs="Times New Roman"/>
                <w:sz w:val="20"/>
              </w:rPr>
            </w:pPr>
          </w:p>
        </w:tc>
        <w:tc>
          <w:tcPr>
            <w:tcW w:w="889" w:type="pct"/>
            <w:gridSpan w:val="3"/>
            <w:shd w:val="clear" w:color="auto" w:fill="D9D9D9" w:themeFill="background1" w:themeFillShade="D9"/>
            <w:vAlign w:val="center"/>
          </w:tcPr>
          <w:p w14:paraId="57B0AC6A" w14:textId="77777777" w:rsidR="001F2CE4" w:rsidRPr="00026909" w:rsidRDefault="001F2CE4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209" w:type="pct"/>
            <w:gridSpan w:val="3"/>
          </w:tcPr>
          <w:p w14:paraId="2FD3551F" w14:textId="77777777" w:rsidR="001F2CE4" w:rsidRPr="004C0271" w:rsidRDefault="001F2CE4" w:rsidP="00F8590B">
            <w:pPr>
              <w:rPr>
                <w:rFonts w:cs="Times New Roman"/>
              </w:rPr>
            </w:pPr>
          </w:p>
        </w:tc>
      </w:tr>
      <w:tr w:rsidR="004F1C6D" w:rsidRPr="0090094C" w14:paraId="46991440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044B55C5" w14:textId="77777777" w:rsidR="001F2CE4" w:rsidRPr="00026909" w:rsidRDefault="001F2CE4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505" w:type="pct"/>
            <w:gridSpan w:val="3"/>
          </w:tcPr>
          <w:p w14:paraId="59262B33" w14:textId="77777777" w:rsidR="001F2CE4" w:rsidRPr="004C0271" w:rsidRDefault="001F2CE4" w:rsidP="00F8590B">
            <w:pPr>
              <w:rPr>
                <w:rFonts w:cs="Times New Roman"/>
                <w:sz w:val="20"/>
              </w:rPr>
            </w:pPr>
          </w:p>
        </w:tc>
        <w:tc>
          <w:tcPr>
            <w:tcW w:w="889" w:type="pct"/>
            <w:gridSpan w:val="3"/>
            <w:shd w:val="clear" w:color="auto" w:fill="D9D9D9" w:themeFill="background1" w:themeFillShade="D9"/>
            <w:vAlign w:val="center"/>
          </w:tcPr>
          <w:p w14:paraId="28542C0E" w14:textId="77777777" w:rsidR="001F2CE4" w:rsidRPr="00026909" w:rsidRDefault="001F2CE4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209" w:type="pct"/>
            <w:gridSpan w:val="3"/>
          </w:tcPr>
          <w:p w14:paraId="402AD779" w14:textId="77777777" w:rsidR="001F2CE4" w:rsidRPr="004C0271" w:rsidRDefault="001F2CE4" w:rsidP="00F8590B">
            <w:pPr>
              <w:rPr>
                <w:rFonts w:cs="Times New Roman"/>
              </w:rPr>
            </w:pPr>
          </w:p>
        </w:tc>
      </w:tr>
      <w:tr w:rsidR="004D430A" w:rsidRPr="0090094C" w14:paraId="3AFB66C4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79AAA62D" w14:textId="77777777" w:rsidR="004D430A" w:rsidRPr="00373849" w:rsidRDefault="00373849" w:rsidP="00373849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73849">
              <w:rPr>
                <w:color w:val="000000"/>
                <w:sz w:val="22"/>
              </w:rPr>
              <w:t xml:space="preserve">Moc przerobowa </w:t>
            </w:r>
            <w:r w:rsidRPr="00373849">
              <w:rPr>
                <w:color w:val="000000"/>
                <w:sz w:val="22"/>
                <w:szCs w:val="22"/>
              </w:rPr>
              <w:t xml:space="preserve">instalacji </w:t>
            </w:r>
            <w:r w:rsidRPr="00373849">
              <w:rPr>
                <w:rFonts w:cs="Times New Roman"/>
                <w:color w:val="000000"/>
                <w:sz w:val="22"/>
                <w:szCs w:val="22"/>
              </w:rPr>
              <w:t>określona w decyzji</w:t>
            </w:r>
            <w:r w:rsidR="004D430A" w:rsidRPr="00373849">
              <w:rPr>
                <w:rFonts w:cs="Times New Roman"/>
                <w:color w:val="000000"/>
                <w:sz w:val="22"/>
                <w:szCs w:val="22"/>
              </w:rPr>
              <w:t xml:space="preserve"> [Mg/rok]</w:t>
            </w:r>
          </w:p>
        </w:tc>
        <w:tc>
          <w:tcPr>
            <w:tcW w:w="3603" w:type="pct"/>
            <w:gridSpan w:val="9"/>
          </w:tcPr>
          <w:p w14:paraId="22B5FEC4" w14:textId="77777777" w:rsidR="004D430A" w:rsidRPr="00B93A08" w:rsidRDefault="004D430A" w:rsidP="00A86C3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56B61" w:rsidRPr="0090094C" w14:paraId="412D66F0" w14:textId="77777777" w:rsidTr="001F2CE4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24491" w14:textId="77777777" w:rsidR="00956B61" w:rsidRPr="00B93A08" w:rsidRDefault="00956B61" w:rsidP="001F2CE4">
            <w:pPr>
              <w:pStyle w:val="Nagwek5"/>
              <w:spacing w:before="0" w:after="0"/>
              <w:rPr>
                <w:i w:val="0"/>
                <w:sz w:val="22"/>
                <w:szCs w:val="22"/>
              </w:rPr>
            </w:pPr>
            <w:r w:rsidRPr="00B93A08">
              <w:rPr>
                <w:i w:val="0"/>
                <w:sz w:val="22"/>
                <w:szCs w:val="22"/>
              </w:rPr>
              <w:t xml:space="preserve">3. </w:t>
            </w:r>
            <w:r w:rsidR="00AE038B">
              <w:rPr>
                <w:i w:val="0"/>
                <w:sz w:val="22"/>
                <w:szCs w:val="22"/>
              </w:rPr>
              <w:t>Informacje</w:t>
            </w:r>
            <w:r w:rsidR="001F2CE4">
              <w:rPr>
                <w:i w:val="0"/>
                <w:sz w:val="22"/>
                <w:szCs w:val="22"/>
              </w:rPr>
              <w:t xml:space="preserve"> o zbieranym zużytym sprzęcie</w:t>
            </w:r>
            <w:r w:rsidRPr="00B93A08">
              <w:rPr>
                <w:i w:val="0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9C4903" w:rsidRPr="0090094C" w14:paraId="2C89F881" w14:textId="77777777" w:rsidTr="009C4903">
        <w:trPr>
          <w:cantSplit/>
          <w:trHeight w:hRule="exact" w:val="78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2CD1F" w14:textId="2F092BA5" w:rsidR="009C4903" w:rsidRPr="00B93A08" w:rsidRDefault="009C4903" w:rsidP="00A86C38">
            <w:pPr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3E021" w14:textId="77777777" w:rsidR="009C4903" w:rsidRPr="00B93A08" w:rsidRDefault="009C4903" w:rsidP="00A86C38">
            <w:pPr>
              <w:rPr>
                <w:rFonts w:cs="Times New Roman"/>
                <w:b/>
                <w:sz w:val="22"/>
                <w:szCs w:val="22"/>
              </w:rPr>
            </w:pPr>
            <w:r w:rsidRPr="00CE3B49">
              <w:rPr>
                <w:rFonts w:cs="Times New Roman"/>
                <w:color w:val="000000"/>
                <w:sz w:val="22"/>
                <w:szCs w:val="22"/>
              </w:rPr>
              <w:t>Numer i nazwa grupy sprzętu, z którego powstał zebrany zużyty sprzęt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</w:tr>
      <w:tr w:rsidR="009C4903" w:rsidRPr="0090094C" w14:paraId="67199424" w14:textId="77777777" w:rsidTr="009C4903">
        <w:trPr>
          <w:cantSplit/>
          <w:trHeight w:val="54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F2E47" w14:textId="77777777" w:rsidR="009C4903" w:rsidRPr="00B93A08" w:rsidRDefault="009C4903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F3A3B" w14:textId="77777777" w:rsidR="009C4903" w:rsidRPr="00B93A08" w:rsidRDefault="009C4903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4903" w:rsidRPr="0090094C" w14:paraId="1A6DAC6E" w14:textId="77777777" w:rsidTr="009C4903">
        <w:trPr>
          <w:cantSplit/>
          <w:trHeight w:val="55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51772" w14:textId="77777777" w:rsidR="009C4903" w:rsidRPr="00B93A08" w:rsidRDefault="009C4903" w:rsidP="00A86C3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15F9B" w14:textId="77777777" w:rsidR="009C4903" w:rsidRPr="00B93A08" w:rsidRDefault="009C4903" w:rsidP="00A86C3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C4903" w:rsidRPr="0090094C" w14:paraId="7D61D900" w14:textId="77777777" w:rsidTr="009C4903">
        <w:trPr>
          <w:cantSplit/>
          <w:trHeight w:val="55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CB9BF" w14:textId="77777777" w:rsidR="009C4903" w:rsidRPr="00B93A08" w:rsidRDefault="009C4903" w:rsidP="00A86C3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EC0A8" w14:textId="77777777" w:rsidR="009C4903" w:rsidRPr="00B93A08" w:rsidRDefault="009C4903" w:rsidP="00A86C3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56B61" w:rsidRPr="0090094C" w14:paraId="715D6E80" w14:textId="77777777" w:rsidTr="00B954D1">
        <w:trPr>
          <w:cantSplit/>
          <w:trHeight w:val="29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ECB63" w14:textId="77777777" w:rsidR="00956B61" w:rsidRPr="00B93A0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b/>
                <w:sz w:val="22"/>
                <w:szCs w:val="22"/>
              </w:rPr>
              <w:t>Adresy miejsc, w których zbierany jest zużyty sprzęt</w:t>
            </w:r>
          </w:p>
        </w:tc>
      </w:tr>
      <w:tr w:rsidR="004F1C6D" w:rsidRPr="0090094C" w14:paraId="7EBD626C" w14:textId="77777777" w:rsidTr="009A68DE">
        <w:trPr>
          <w:trHeight w:val="5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52707" w14:textId="6790648B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6FB34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Województwo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FD48D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Powiat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A1D30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Gmina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3E6691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Miejscowość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1C85C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Ulica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01251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Kod</w:t>
            </w:r>
          </w:p>
          <w:p w14:paraId="1EEB7D4E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pocztowy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2D594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Nr</w:t>
            </w:r>
          </w:p>
          <w:p w14:paraId="78386A1A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domu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B5165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Nr</w:t>
            </w:r>
          </w:p>
          <w:p w14:paraId="0F7E638A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lokalu</w:t>
            </w:r>
          </w:p>
        </w:tc>
      </w:tr>
      <w:tr w:rsidR="001F2CE4" w:rsidRPr="0090094C" w14:paraId="5BAC286C" w14:textId="77777777" w:rsidTr="009A68DE">
        <w:trPr>
          <w:trHeight w:val="5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B967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7B1C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C114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094A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1A60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9B15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560A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7635" w14:textId="77777777" w:rsidR="001F2CE4" w:rsidRPr="00B93A08" w:rsidRDefault="001F2CE4" w:rsidP="00A86C38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880D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F2CE4" w:rsidRPr="0090094C" w14:paraId="0E3AE3E8" w14:textId="77777777" w:rsidTr="009A68DE">
        <w:trPr>
          <w:trHeight w:val="5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9EEF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1FA6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01A4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BE5A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2715E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E17D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570B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2AA4" w14:textId="77777777" w:rsidR="001F2CE4" w:rsidRPr="00B93A08" w:rsidRDefault="001F2CE4" w:rsidP="00A86C38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DA21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744368FC" w14:textId="77777777" w:rsidR="00E211E9" w:rsidRDefault="00E211E9">
      <w:r>
        <w:br w:type="page"/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1"/>
        <w:gridCol w:w="125"/>
        <w:gridCol w:w="1347"/>
        <w:gridCol w:w="1706"/>
        <w:gridCol w:w="39"/>
        <w:gridCol w:w="1014"/>
        <w:gridCol w:w="1362"/>
        <w:gridCol w:w="110"/>
        <w:gridCol w:w="1259"/>
        <w:gridCol w:w="1892"/>
      </w:tblGrid>
      <w:tr w:rsidR="00956B61" w:rsidRPr="00794CB9" w14:paraId="098C3E29" w14:textId="77777777" w:rsidTr="00BC4E46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45EC70" w14:textId="2DE98FEE" w:rsidR="00956B61" w:rsidRPr="00B93A08" w:rsidRDefault="00956B61" w:rsidP="00A86C38">
            <w:pPr>
              <w:tabs>
                <w:tab w:val="left" w:pos="290"/>
              </w:tabs>
              <w:rPr>
                <w:rFonts w:cs="Times New Roman"/>
                <w:b/>
                <w:caps/>
                <w:kern w:val="20"/>
                <w:sz w:val="22"/>
                <w:szCs w:val="22"/>
              </w:rPr>
            </w:pPr>
            <w:r w:rsidRPr="00B93A08">
              <w:rPr>
                <w:rFonts w:cs="Times New Roman"/>
                <w:b/>
                <w:caps/>
                <w:kern w:val="20"/>
                <w:sz w:val="22"/>
                <w:szCs w:val="22"/>
              </w:rPr>
              <w:lastRenderedPageBreak/>
              <w:t xml:space="preserve">4. </w:t>
            </w:r>
            <w:r w:rsidR="001F2CE4" w:rsidRPr="00F74520">
              <w:rPr>
                <w:b/>
                <w:color w:val="000000"/>
                <w:sz w:val="22"/>
                <w:szCs w:val="22"/>
              </w:rPr>
              <w:t>Informacje o posiadanych decyzjach związanych z gospodarką odpadami</w:t>
            </w:r>
          </w:p>
        </w:tc>
      </w:tr>
      <w:tr w:rsidR="009A68DE" w:rsidRPr="00E477EF" w14:paraId="3785379F" w14:textId="77777777" w:rsidTr="009A68DE">
        <w:trPr>
          <w:trHeight w:val="284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96A95" w14:textId="45B99355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ABF1B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="00345A1B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234A4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A5C81" w14:textId="77777777" w:rsidR="009A68DE" w:rsidRPr="00E477EF" w:rsidRDefault="009A68DE" w:rsidP="007E5C34">
            <w:pPr>
              <w:spacing w:line="240" w:lineRule="auto"/>
              <w:jc w:val="center"/>
              <w:rPr>
                <w:rStyle w:val="IGindeksgrny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 w:rsidR="00345A1B">
              <w:rPr>
                <w:rStyle w:val="IGindeksgrny"/>
                <w:color w:val="000000"/>
                <w:sz w:val="22"/>
              </w:rPr>
              <w:t>4</w:t>
            </w:r>
            <w:r w:rsidRPr="00E477EF">
              <w:rPr>
                <w:rStyle w:val="IGindeksgrny"/>
                <w:color w:val="000000"/>
                <w:sz w:val="22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BB468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4B0DB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18871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54CC2A72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9A68DE" w:rsidRPr="00E477EF" w14:paraId="4FCEE31E" w14:textId="77777777" w:rsidTr="009A68DE">
        <w:trPr>
          <w:trHeight w:val="522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3B14C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55E9D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B9B1B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A2E22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8813B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274B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4B13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A68DE" w:rsidRPr="00E477EF" w14:paraId="5B668887" w14:textId="77777777" w:rsidTr="009A68DE">
        <w:trPr>
          <w:trHeight w:val="522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BDDD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9BF05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1F4B7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5D86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C1C5E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9356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1FEBD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A68DE" w:rsidRPr="00E477EF" w14:paraId="2344AF7D" w14:textId="77777777" w:rsidTr="009A68DE">
        <w:trPr>
          <w:trHeight w:val="557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08427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A8F3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593B6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09FAF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ACC00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0E428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DA94C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F1C6D" w:rsidRPr="00794CB9" w14:paraId="194FF925" w14:textId="77777777" w:rsidTr="004F1C6D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D10F3" w14:textId="77777777" w:rsidR="004F1C6D" w:rsidRPr="00960255" w:rsidRDefault="004F1C6D" w:rsidP="00960255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960255">
              <w:rPr>
                <w:rFonts w:cs="Times New Roman"/>
                <w:b/>
                <w:color w:val="000000"/>
                <w:sz w:val="22"/>
                <w:szCs w:val="22"/>
              </w:rPr>
              <w:t>5. Informacje o wdrożonym systemie jakości, systemie zarządzania środowiskowego albo o ich braku</w:t>
            </w:r>
            <w:r w:rsidR="00345A1B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5</w:t>
            </w:r>
            <w:r w:rsidRPr="00960255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4F1C6D" w:rsidRPr="00794CB9" w14:paraId="7B652791" w14:textId="77777777" w:rsidTr="009A68DE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5C321" w14:textId="396AFB21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B95CA" w14:textId="77777777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E4731" w14:textId="77777777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DF05B" w14:textId="77777777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15DA8676" w14:textId="77777777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956B61" w:rsidRPr="00794CB9" w14:paraId="5FD8255C" w14:textId="77777777" w:rsidTr="009A68DE">
        <w:trPr>
          <w:trHeight w:val="5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BE98C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B9413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C6C40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1BACE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56B61" w:rsidRPr="00794CB9" w14:paraId="4A8A740E" w14:textId="77777777" w:rsidTr="009A68DE">
        <w:trPr>
          <w:trHeight w:val="51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E20EE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1EA28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2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0D400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2022D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3C9312A8" w14:textId="77777777" w:rsidR="002731B8" w:rsidRPr="00B62061" w:rsidRDefault="002731B8" w:rsidP="002731B8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13F7B23" w14:textId="77777777" w:rsidR="002731B8" w:rsidRPr="002731B8" w:rsidRDefault="002731B8" w:rsidP="00936903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prowadzonych </w:t>
      </w:r>
      <w:r>
        <w:rPr>
          <w:rFonts w:ascii="Times New Roman" w:hAnsi="Times New Roman"/>
          <w:color w:val="000000"/>
        </w:rPr>
        <w:t>zakładów przetwarzania</w:t>
      </w:r>
      <w:r w:rsidRPr="006354F4">
        <w:rPr>
          <w:rFonts w:ascii="Times New Roman" w:hAnsi="Times New Roman"/>
          <w:color w:val="000000"/>
        </w:rPr>
        <w:t>.</w:t>
      </w:r>
    </w:p>
    <w:p w14:paraId="2B63F231" w14:textId="735EB723" w:rsidR="002731B8" w:rsidRPr="002731B8" w:rsidRDefault="00AA654A" w:rsidP="00085BC8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443BF" w:rsidRPr="00D01FF2">
        <w:rPr>
          <w:rFonts w:ascii="Times New Roman" w:hAnsi="Times New Roman" w:cs="Times New Roman"/>
        </w:rPr>
        <w:t>odać grupy 1-</w:t>
      </w:r>
      <w:r w:rsidR="000820EB">
        <w:rPr>
          <w:rFonts w:ascii="Times New Roman" w:hAnsi="Times New Roman" w:cs="Times New Roman"/>
        </w:rPr>
        <w:t>6</w:t>
      </w:r>
      <w:r w:rsidR="005443BF" w:rsidRPr="00D01FF2">
        <w:rPr>
          <w:rFonts w:ascii="Times New Roman" w:hAnsi="Times New Roman" w:cs="Times New Roman"/>
        </w:rPr>
        <w:t xml:space="preserve"> wymienione w załączniku nr </w:t>
      </w:r>
      <w:r w:rsidR="000820EB">
        <w:rPr>
          <w:rFonts w:ascii="Times New Roman" w:hAnsi="Times New Roman" w:cs="Times New Roman"/>
        </w:rPr>
        <w:t>1</w:t>
      </w:r>
      <w:r w:rsidR="005443BF" w:rsidRPr="00D01FF2">
        <w:rPr>
          <w:rFonts w:ascii="Times New Roman" w:hAnsi="Times New Roman" w:cs="Times New Roman"/>
        </w:rPr>
        <w:t xml:space="preserve">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5443BF" w:rsidRPr="00D01FF2">
        <w:rPr>
          <w:rFonts w:ascii="Times New Roman" w:hAnsi="Times New Roman" w:cs="Times New Roman"/>
        </w:rPr>
        <w:t>2015 r. o zużytym sprzęcie elektrycznym i elektronicznym</w:t>
      </w:r>
      <w:r w:rsidR="005443BF">
        <w:rPr>
          <w:rFonts w:ascii="Times New Roman" w:hAnsi="Times New Roman" w:cs="Times New Roman"/>
        </w:rPr>
        <w:t>.</w:t>
      </w:r>
    </w:p>
    <w:p w14:paraId="344EFAAC" w14:textId="77777777" w:rsidR="00AA654A" w:rsidRDefault="00AA654A" w:rsidP="00AA654A">
      <w:pPr>
        <w:numPr>
          <w:ilvl w:val="0"/>
          <w:numId w:val="31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54F36D27" w14:textId="77777777" w:rsidR="00AA654A" w:rsidRDefault="00A5657D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AA654A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przetwarzanie odpadów;</w:t>
      </w:r>
    </w:p>
    <w:p w14:paraId="19AF54C0" w14:textId="77777777" w:rsidR="00AA654A" w:rsidRDefault="00A5657D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AA654A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wytwarzanie odpadów;</w:t>
      </w:r>
    </w:p>
    <w:p w14:paraId="76530C95" w14:textId="77777777" w:rsidR="00AA654A" w:rsidRDefault="00A5657D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AA654A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zbieranie odpadów.</w:t>
      </w:r>
    </w:p>
    <w:p w14:paraId="6B16B13A" w14:textId="77777777" w:rsidR="002731B8" w:rsidRPr="00B62061" w:rsidRDefault="002731B8" w:rsidP="00936903">
      <w:pPr>
        <w:numPr>
          <w:ilvl w:val="0"/>
          <w:numId w:val="31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6099FD12" w14:textId="77777777" w:rsidR="002731B8" w:rsidRPr="00B62061" w:rsidRDefault="00A5657D" w:rsidP="002731B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2731B8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0E8E9740" w14:textId="77777777" w:rsidR="002731B8" w:rsidRPr="00B62061" w:rsidRDefault="00A5657D" w:rsidP="002731B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2731B8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0F4D2175" w14:textId="77777777" w:rsidR="00387F37" w:rsidRPr="00B62061" w:rsidRDefault="00A5657D" w:rsidP="00387F37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87F37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387F37">
        <w:rPr>
          <w:rFonts w:cs="Times New Roman"/>
          <w:color w:val="000000"/>
          <w:sz w:val="20"/>
        </w:rPr>
        <w:t xml:space="preserve">etnia 2001 r. </w:t>
      </w:r>
      <w:r w:rsidR="00B5486D">
        <w:rPr>
          <w:rFonts w:cs="Times New Roman"/>
          <w:color w:val="000000"/>
          <w:sz w:val="20"/>
        </w:rPr>
        <w:t>–</w:t>
      </w:r>
      <w:r w:rsidR="00387F37">
        <w:rPr>
          <w:rFonts w:cs="Times New Roman"/>
          <w:color w:val="000000"/>
          <w:sz w:val="20"/>
        </w:rPr>
        <w:t xml:space="preserve"> P</w:t>
      </w:r>
      <w:r w:rsidR="00387F37" w:rsidRPr="00B62061">
        <w:rPr>
          <w:rFonts w:cs="Times New Roman"/>
          <w:color w:val="000000"/>
          <w:sz w:val="20"/>
        </w:rPr>
        <w:t>rawo ochrony środowiska;</w:t>
      </w:r>
    </w:p>
    <w:p w14:paraId="1D09499E" w14:textId="77777777" w:rsidR="002731B8" w:rsidRDefault="00A5657D" w:rsidP="00387F37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87F37" w:rsidRPr="00B62061">
        <w:rPr>
          <w:rFonts w:cs="Times New Roman"/>
          <w:color w:val="000000"/>
          <w:sz w:val="20"/>
        </w:rPr>
        <w:t>pozwolenie zintegrowane na podstawie ustawy</w:t>
      </w:r>
      <w:r w:rsidR="00387F37">
        <w:rPr>
          <w:rFonts w:cs="Times New Roman"/>
          <w:color w:val="000000"/>
          <w:sz w:val="20"/>
        </w:rPr>
        <w:t xml:space="preserve"> </w:t>
      </w:r>
      <w:r w:rsidR="00387F37" w:rsidRPr="00B62061">
        <w:rPr>
          <w:rFonts w:cs="Times New Roman"/>
          <w:color w:val="000000"/>
          <w:sz w:val="20"/>
        </w:rPr>
        <w:t>z dnia 27 kwi</w:t>
      </w:r>
      <w:r w:rsidR="00387F37">
        <w:rPr>
          <w:rFonts w:cs="Times New Roman"/>
          <w:color w:val="000000"/>
          <w:sz w:val="20"/>
        </w:rPr>
        <w:t xml:space="preserve">etnia 2001 r. </w:t>
      </w:r>
      <w:r w:rsidR="00B5486D">
        <w:rPr>
          <w:rFonts w:cs="Times New Roman"/>
          <w:color w:val="000000"/>
          <w:sz w:val="20"/>
        </w:rPr>
        <w:t>–</w:t>
      </w:r>
      <w:r w:rsidR="00387F37">
        <w:rPr>
          <w:rFonts w:cs="Times New Roman"/>
          <w:color w:val="000000"/>
          <w:sz w:val="20"/>
        </w:rPr>
        <w:t xml:space="preserve"> P</w:t>
      </w:r>
      <w:r w:rsidR="00387F37" w:rsidRPr="00B62061">
        <w:rPr>
          <w:rFonts w:cs="Times New Roman"/>
          <w:color w:val="000000"/>
          <w:sz w:val="20"/>
        </w:rPr>
        <w:t xml:space="preserve">rawo </w:t>
      </w:r>
      <w:r w:rsidR="00387F37">
        <w:rPr>
          <w:rFonts w:cs="Times New Roman"/>
          <w:color w:val="000000"/>
          <w:sz w:val="20"/>
        </w:rPr>
        <w:t>ochrony środowiska.</w:t>
      </w:r>
    </w:p>
    <w:p w14:paraId="0859EA26" w14:textId="77777777" w:rsidR="00F50C30" w:rsidRPr="00822801" w:rsidRDefault="002731B8" w:rsidP="003E7D94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7C786CAC" w14:textId="77777777" w:rsidR="00822801" w:rsidRDefault="00822801" w:rsidP="00822801">
      <w:pPr>
        <w:pStyle w:val="Akapitzlist"/>
        <w:suppressAutoHyphens/>
        <w:spacing w:line="276" w:lineRule="auto"/>
        <w:jc w:val="both"/>
        <w:rPr>
          <w:caps/>
          <w:color w:val="000000"/>
          <w:sz w:val="22"/>
        </w:rPr>
      </w:pPr>
    </w:p>
    <w:p w14:paraId="6F2394AE" w14:textId="77777777" w:rsidR="003667D4" w:rsidRPr="00AA654A" w:rsidRDefault="003667D4" w:rsidP="00AA654A">
      <w:pPr>
        <w:suppressAutoHyphens/>
        <w:spacing w:line="276" w:lineRule="auto"/>
        <w:rPr>
          <w:rFonts w:cs="Times New Roman"/>
        </w:rPr>
      </w:pPr>
    </w:p>
    <w:p w14:paraId="2ACB104A" w14:textId="77777777" w:rsidR="00E211E9" w:rsidRDefault="00E211E9">
      <w:pPr>
        <w:widowControl/>
        <w:autoSpaceDE/>
        <w:autoSpaceDN/>
        <w:adjustRightInd/>
        <w:jc w:val="left"/>
        <w:rPr>
          <w:b/>
          <w:bCs/>
          <w:color w:val="000000"/>
          <w:sz w:val="22"/>
          <w:szCs w:val="24"/>
        </w:rPr>
      </w:pPr>
      <w:r>
        <w:rPr>
          <w:caps/>
          <w:color w:val="000000"/>
          <w:sz w:val="22"/>
        </w:rPr>
        <w:br w:type="page"/>
      </w:r>
    </w:p>
    <w:p w14:paraId="430BCE59" w14:textId="591F8F58" w:rsidR="00956B61" w:rsidRPr="001037CA" w:rsidRDefault="004F1C6D" w:rsidP="004F1C6D">
      <w:pPr>
        <w:pStyle w:val="TYTTABELItytutabeli"/>
        <w:jc w:val="both"/>
        <w:rPr>
          <w:rFonts w:ascii="Times New Roman" w:hAnsi="Times New Roman" w:cs="Times New Roman"/>
          <w:sz w:val="22"/>
          <w:vertAlign w:val="superscript"/>
        </w:rPr>
      </w:pPr>
      <w:r w:rsidRPr="001037CA">
        <w:rPr>
          <w:rFonts w:ascii="Times New Roman" w:hAnsi="Times New Roman"/>
          <w:caps w:val="0"/>
          <w:color w:val="000000"/>
          <w:kern w:val="0"/>
          <w:sz w:val="22"/>
        </w:rPr>
        <w:lastRenderedPageBreak/>
        <w:t>T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</w:rPr>
        <w:t xml:space="preserve">abela 4. </w:t>
      </w:r>
      <w:r w:rsidRPr="001037CA">
        <w:rPr>
          <w:rFonts w:ascii="Times New Roman" w:hAnsi="Times New Roman"/>
          <w:caps w:val="0"/>
          <w:color w:val="000000"/>
          <w:kern w:val="0"/>
          <w:sz w:val="22"/>
        </w:rPr>
        <w:t>P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</w:rPr>
        <w:t>rowadzący działalność w zakresie recyklingu</w:t>
      </w:r>
      <w:r w:rsidRPr="001037CA">
        <w:rPr>
          <w:rFonts w:ascii="Times New Roman" w:hAnsi="Times New Roman" w:cs="Times New Roman"/>
          <w:sz w:val="22"/>
          <w:vertAlign w:val="superscript"/>
        </w:rPr>
        <w:t>1</w:t>
      </w:r>
      <w:r w:rsidR="00956B61" w:rsidRPr="001037CA">
        <w:rPr>
          <w:rFonts w:ascii="Times New Roman" w:hAnsi="Times New Roman" w:cs="Times New Roman"/>
          <w:sz w:val="22"/>
          <w:vertAlign w:val="superscript"/>
        </w:rPr>
        <w:t>)</w:t>
      </w:r>
    </w:p>
    <w:tbl>
      <w:tblPr>
        <w:tblW w:w="5046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1277"/>
        <w:gridCol w:w="595"/>
        <w:gridCol w:w="1110"/>
        <w:gridCol w:w="454"/>
        <w:gridCol w:w="645"/>
        <w:gridCol w:w="232"/>
        <w:gridCol w:w="1171"/>
        <w:gridCol w:w="508"/>
        <w:gridCol w:w="164"/>
        <w:gridCol w:w="881"/>
        <w:gridCol w:w="1763"/>
      </w:tblGrid>
      <w:tr w:rsidR="00B00263" w:rsidRPr="00794CB9" w14:paraId="62FDA412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7FEFB" w14:textId="77777777" w:rsidR="00B00263" w:rsidRPr="00B00263" w:rsidRDefault="00B00263" w:rsidP="00B00263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</w:rPr>
            </w:pPr>
            <w:r w:rsidRPr="00CC30A4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 xml:space="preserve">PROWADZĄCY </w:t>
            </w:r>
            <w:r w:rsidR="002731B8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 xml:space="preserve">DZIAŁALNOŚĆ W ZAKRESIE </w:t>
            </w:r>
            <w:r w:rsidRPr="00CC30A4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RECYKLING</w:t>
            </w:r>
            <w:r w:rsidR="002731B8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U</w:t>
            </w:r>
            <w:r w:rsidRPr="00CC30A4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 xml:space="preserve"> </w:t>
            </w:r>
          </w:p>
        </w:tc>
      </w:tr>
      <w:tr w:rsidR="00B00263" w:rsidRPr="00794CB9" w14:paraId="177DA6FF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C2BEB" w14:textId="77777777" w:rsidR="00B00263" w:rsidRPr="00C1388A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426"/>
              <w:jc w:val="left"/>
              <w:rPr>
                <w:rFonts w:ascii="Arial" w:hAnsi="Arial"/>
                <w:b/>
                <w:caps/>
                <w:kern w:val="2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Kod i nazwa rodzaju odpadów przyjmowanych do recyklingu</w:t>
            </w:r>
          </w:p>
        </w:tc>
      </w:tr>
      <w:tr w:rsidR="00B00263" w:rsidRPr="000C0EF5" w14:paraId="624F6A65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C4932" w14:textId="3CB47633" w:rsidR="00B00263" w:rsidRPr="000C0EF5" w:rsidRDefault="00B00263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0E4B9" w14:textId="77777777" w:rsidR="00B00263" w:rsidRPr="000C0EF5" w:rsidRDefault="00B00263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Kod odpad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353B7" w14:textId="77777777" w:rsidR="00B00263" w:rsidRPr="000C0EF5" w:rsidRDefault="00B00263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Rodzaj odpad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B00263" w:rsidRPr="00794CB9" w14:paraId="58E7BD40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19982" w14:textId="77777777" w:rsidR="00B00263" w:rsidRPr="0007214C" w:rsidRDefault="00B00263" w:rsidP="00F8590B">
            <w:pPr>
              <w:rPr>
                <w:color w:val="000000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ACA86" w14:textId="77777777" w:rsidR="00B00263" w:rsidRPr="0007214C" w:rsidRDefault="00B00263" w:rsidP="00F8590B">
            <w:pPr>
              <w:rPr>
                <w:color w:val="000000"/>
              </w:rPr>
            </w:pPr>
          </w:p>
        </w:tc>
        <w:tc>
          <w:tcPr>
            <w:tcW w:w="2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8364B" w14:textId="77777777" w:rsidR="00B00263" w:rsidRPr="0007214C" w:rsidRDefault="00B00263" w:rsidP="00F8590B">
            <w:pPr>
              <w:rPr>
                <w:color w:val="000000"/>
              </w:rPr>
            </w:pPr>
          </w:p>
        </w:tc>
      </w:tr>
      <w:tr w:rsidR="00B00263" w:rsidRPr="00794CB9" w14:paraId="7F96B2E0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43091" w14:textId="77777777" w:rsidR="00B00263" w:rsidRPr="0007214C" w:rsidRDefault="00B00263" w:rsidP="00F8590B">
            <w:pPr>
              <w:rPr>
                <w:color w:val="000000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80F3B" w14:textId="77777777" w:rsidR="00B00263" w:rsidRPr="0007214C" w:rsidRDefault="00B00263" w:rsidP="00F8590B">
            <w:pPr>
              <w:rPr>
                <w:color w:val="000000"/>
              </w:rPr>
            </w:pPr>
          </w:p>
        </w:tc>
        <w:tc>
          <w:tcPr>
            <w:tcW w:w="2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D1B22" w14:textId="77777777" w:rsidR="00B00263" w:rsidRPr="0007214C" w:rsidRDefault="00B00263" w:rsidP="00F8590B">
            <w:pPr>
              <w:rPr>
                <w:color w:val="000000"/>
              </w:rPr>
            </w:pPr>
          </w:p>
        </w:tc>
      </w:tr>
      <w:tr w:rsidR="00B00263" w:rsidRPr="00794CB9" w14:paraId="21D9684F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93F2C" w14:textId="77777777" w:rsidR="00B00263" w:rsidRPr="00C1388A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 xml:space="preserve">Informacje o stosowanym procesie </w:t>
            </w:r>
            <w:r>
              <w:rPr>
                <w:b/>
                <w:color w:val="000000"/>
                <w:sz w:val="22"/>
                <w:szCs w:val="22"/>
              </w:rPr>
              <w:t>r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ecyklingu </w:t>
            </w:r>
          </w:p>
        </w:tc>
      </w:tr>
      <w:tr w:rsidR="003667D4" w:rsidRPr="00794CB9" w14:paraId="45ACC8E1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352B3" w14:textId="0C6B66E5" w:rsidR="008618FE" w:rsidRPr="00C1388A" w:rsidRDefault="008618FE" w:rsidP="00F8590B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Lp.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8791D" w14:textId="77777777" w:rsidR="008618FE" w:rsidRPr="00794CB9" w:rsidRDefault="008618FE" w:rsidP="00F8590B">
            <w:pPr>
              <w:ind w:left="1010" w:hanging="1010"/>
              <w:jc w:val="center"/>
              <w:rPr>
                <w:rFonts w:ascii="Arial" w:hAnsi="Arial"/>
                <w:sz w:val="20"/>
                <w:vertAlign w:val="superscript"/>
              </w:rPr>
            </w:pPr>
            <w:r w:rsidRPr="00C1388A">
              <w:rPr>
                <w:color w:val="000000"/>
                <w:sz w:val="22"/>
              </w:rPr>
              <w:t>Proces R</w:t>
            </w:r>
            <w:r>
              <w:rPr>
                <w:rFonts w:cs="Times New Roman"/>
                <w:sz w:val="22"/>
                <w:vertAlign w:val="superscript"/>
              </w:rPr>
              <w:t>3</w:t>
            </w:r>
            <w:r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B3070" w14:textId="77777777" w:rsidR="008618FE" w:rsidRPr="00C1388A" w:rsidRDefault="008618FE" w:rsidP="00F8590B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Nazwa procesu</w:t>
            </w:r>
            <w:r w:rsidR="005B1AF4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E2FE6" w14:textId="77777777" w:rsidR="008618FE" w:rsidRPr="00CC30A4" w:rsidRDefault="00351DF2" w:rsidP="00536EDE">
            <w:pPr>
              <w:spacing w:line="240" w:lineRule="auto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color w:val="000000"/>
                <w:sz w:val="22"/>
                <w:szCs w:val="22"/>
              </w:rPr>
              <w:t xml:space="preserve">instalacji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="008618FE" w:rsidRPr="00CC30A4">
              <w:rPr>
                <w:color w:val="000000"/>
                <w:sz w:val="22"/>
              </w:rPr>
              <w:t xml:space="preserve"> [Mg/rok]</w:t>
            </w:r>
          </w:p>
        </w:tc>
        <w:tc>
          <w:tcPr>
            <w:tcW w:w="1510" w:type="pct"/>
            <w:gridSpan w:val="3"/>
            <w:shd w:val="clear" w:color="auto" w:fill="D9D9D9" w:themeFill="background1" w:themeFillShade="D9"/>
            <w:vAlign w:val="center"/>
          </w:tcPr>
          <w:p w14:paraId="10206419" w14:textId="77777777" w:rsidR="008618FE" w:rsidRPr="00794CB9" w:rsidRDefault="008618FE" w:rsidP="00F8590B">
            <w:pPr>
              <w:ind w:left="72"/>
              <w:jc w:val="center"/>
              <w:rPr>
                <w:rFonts w:ascii="Arial" w:hAnsi="Arial"/>
                <w:sz w:val="20"/>
              </w:rPr>
            </w:pPr>
            <w:r w:rsidRPr="00C1388A">
              <w:rPr>
                <w:color w:val="000000"/>
                <w:sz w:val="22"/>
              </w:rPr>
              <w:t xml:space="preserve">Kod </w:t>
            </w:r>
            <w:r>
              <w:rPr>
                <w:color w:val="000000"/>
                <w:sz w:val="22"/>
              </w:rPr>
              <w:t xml:space="preserve">przetwarzanych </w:t>
            </w:r>
            <w:r w:rsidRPr="00C1388A">
              <w:rPr>
                <w:color w:val="000000"/>
                <w:sz w:val="22"/>
              </w:rPr>
              <w:t>odpad</w:t>
            </w:r>
            <w:r>
              <w:rPr>
                <w:color w:val="000000"/>
                <w:sz w:val="22"/>
              </w:rPr>
              <w:t>ów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3667D4" w:rsidRPr="00794CB9" w14:paraId="5EDAA0BD" w14:textId="77777777" w:rsidTr="003667D4">
        <w:trPr>
          <w:trHeight w:val="49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3499D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BD8C3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78AAD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006E2" w14:textId="77777777" w:rsidR="0055340D" w:rsidRPr="00C1388A" w:rsidRDefault="0055340D" w:rsidP="00F8590B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1510" w:type="pct"/>
            <w:gridSpan w:val="3"/>
            <w:vAlign w:val="center"/>
          </w:tcPr>
          <w:p w14:paraId="48B4E5A4" w14:textId="77777777" w:rsidR="0055340D" w:rsidRPr="00C1388A" w:rsidRDefault="0055340D" w:rsidP="00F8590B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3667D4" w:rsidRPr="00794CB9" w14:paraId="0903753A" w14:textId="77777777" w:rsidTr="003667D4">
        <w:trPr>
          <w:trHeight w:val="40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55C8A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BC07F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4A1F9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6C57E" w14:textId="77777777" w:rsidR="0055340D" w:rsidRPr="00C1388A" w:rsidRDefault="0055340D" w:rsidP="00F8590B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1510" w:type="pct"/>
            <w:gridSpan w:val="3"/>
            <w:vAlign w:val="center"/>
          </w:tcPr>
          <w:p w14:paraId="56334C50" w14:textId="77777777" w:rsidR="0055340D" w:rsidRPr="00C1388A" w:rsidRDefault="0055340D" w:rsidP="00F8590B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B00263" w:rsidRPr="00794CB9" w14:paraId="0D3E21DC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B4F594" w14:textId="77777777" w:rsidR="00B00263" w:rsidRPr="00026909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026909">
              <w:rPr>
                <w:b/>
                <w:color w:val="000000"/>
                <w:sz w:val="22"/>
                <w:szCs w:val="22"/>
              </w:rPr>
              <w:t>Adres miejsca prowadzenia działalności w zakresie recyklingu</w:t>
            </w:r>
          </w:p>
        </w:tc>
      </w:tr>
      <w:tr w:rsidR="003667D4" w:rsidRPr="0090094C" w14:paraId="3113D3F9" w14:textId="77777777" w:rsidTr="003667D4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4" w:type="pct"/>
            <w:gridSpan w:val="3"/>
            <w:shd w:val="clear" w:color="auto" w:fill="D9D9D9" w:themeFill="background1" w:themeFillShade="D9"/>
            <w:vAlign w:val="center"/>
          </w:tcPr>
          <w:p w14:paraId="23A5A866" w14:textId="77777777" w:rsidR="00B00263" w:rsidRPr="00026909" w:rsidRDefault="00B00263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313" w:type="pct"/>
            <w:gridSpan w:val="4"/>
          </w:tcPr>
          <w:p w14:paraId="253A22BA" w14:textId="77777777" w:rsidR="00B00263" w:rsidRPr="00026909" w:rsidRDefault="00B00263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14:paraId="425312F6" w14:textId="77777777" w:rsidR="00B00263" w:rsidRPr="00026909" w:rsidRDefault="00B00263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423" w:type="pct"/>
            <w:gridSpan w:val="2"/>
          </w:tcPr>
          <w:p w14:paraId="080B3599" w14:textId="77777777" w:rsidR="00B00263" w:rsidRPr="00504021" w:rsidRDefault="00B00263" w:rsidP="00F8590B">
            <w:pPr>
              <w:pStyle w:val="TEKSTwTABELIWYRODKOWANYtekstwyrodkowanywpoziomie"/>
            </w:pPr>
          </w:p>
        </w:tc>
      </w:tr>
      <w:tr w:rsidR="003667D4" w:rsidRPr="0090094C" w14:paraId="30E01E8F" w14:textId="77777777" w:rsidTr="003667D4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4" w:type="pct"/>
            <w:gridSpan w:val="3"/>
            <w:shd w:val="clear" w:color="auto" w:fill="D9D9D9" w:themeFill="background1" w:themeFillShade="D9"/>
            <w:vAlign w:val="center"/>
          </w:tcPr>
          <w:p w14:paraId="60B7C36F" w14:textId="77777777" w:rsidR="00B00263" w:rsidRPr="00026909" w:rsidRDefault="00B00263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313" w:type="pct"/>
            <w:gridSpan w:val="4"/>
          </w:tcPr>
          <w:p w14:paraId="04D15A36" w14:textId="77777777" w:rsidR="00B00263" w:rsidRPr="00026909" w:rsidRDefault="00B00263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14:paraId="6E7E77C5" w14:textId="77777777" w:rsidR="00B00263" w:rsidRPr="00026909" w:rsidRDefault="00B00263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423" w:type="pct"/>
            <w:gridSpan w:val="2"/>
          </w:tcPr>
          <w:p w14:paraId="04C5BC94" w14:textId="77777777" w:rsidR="00B00263" w:rsidRPr="00504021" w:rsidRDefault="00B00263" w:rsidP="00F8590B">
            <w:pPr>
              <w:pStyle w:val="TEKSTwTABELIWYRODKOWANYtekstwyrodkowanywpoziomie"/>
            </w:pPr>
          </w:p>
        </w:tc>
      </w:tr>
      <w:tr w:rsidR="003667D4" w:rsidRPr="0090094C" w14:paraId="4DF825BD" w14:textId="77777777" w:rsidTr="003667D4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4" w:type="pct"/>
            <w:gridSpan w:val="3"/>
            <w:shd w:val="clear" w:color="auto" w:fill="D9D9D9" w:themeFill="background1" w:themeFillShade="D9"/>
            <w:vAlign w:val="center"/>
          </w:tcPr>
          <w:p w14:paraId="21010E8C" w14:textId="77777777" w:rsidR="00B00263" w:rsidRPr="00026909" w:rsidRDefault="00B00263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313" w:type="pct"/>
            <w:gridSpan w:val="4"/>
          </w:tcPr>
          <w:p w14:paraId="4097C5FC" w14:textId="77777777" w:rsidR="00B00263" w:rsidRPr="00026909" w:rsidRDefault="00B00263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14:paraId="19932612" w14:textId="77777777" w:rsidR="00B00263" w:rsidRPr="00026909" w:rsidRDefault="00B00263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423" w:type="pct"/>
            <w:gridSpan w:val="2"/>
          </w:tcPr>
          <w:p w14:paraId="3D284BFE" w14:textId="77777777" w:rsidR="00B00263" w:rsidRPr="00504021" w:rsidRDefault="00B00263" w:rsidP="00F8590B">
            <w:pPr>
              <w:pStyle w:val="TEKSTwTABELIWYRODKOWANYtekstwyrodkowanywpoziomie"/>
            </w:pPr>
          </w:p>
        </w:tc>
      </w:tr>
      <w:tr w:rsidR="003667D4" w:rsidRPr="0090094C" w14:paraId="5F078E10" w14:textId="77777777" w:rsidTr="003667D4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4" w:type="pct"/>
            <w:gridSpan w:val="3"/>
            <w:shd w:val="clear" w:color="auto" w:fill="D9D9D9" w:themeFill="background1" w:themeFillShade="D9"/>
            <w:vAlign w:val="center"/>
          </w:tcPr>
          <w:p w14:paraId="43CCB507" w14:textId="77777777" w:rsidR="00B00263" w:rsidRPr="00026909" w:rsidRDefault="00B00263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313" w:type="pct"/>
            <w:gridSpan w:val="4"/>
          </w:tcPr>
          <w:p w14:paraId="1F49A091" w14:textId="77777777" w:rsidR="00B00263" w:rsidRPr="00026909" w:rsidRDefault="00B00263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14:paraId="66A1980A" w14:textId="77777777" w:rsidR="00B00263" w:rsidRPr="00026909" w:rsidRDefault="00B00263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423" w:type="pct"/>
            <w:gridSpan w:val="2"/>
          </w:tcPr>
          <w:p w14:paraId="6052AEC4" w14:textId="77777777" w:rsidR="00B00263" w:rsidRPr="00504021" w:rsidRDefault="00B00263" w:rsidP="00F8590B">
            <w:pPr>
              <w:pStyle w:val="TEKSTwTABELIWYRODKOWANYtekstwyrodkowanywpoziomie"/>
            </w:pPr>
          </w:p>
        </w:tc>
      </w:tr>
      <w:tr w:rsidR="00B00263" w:rsidRPr="00794CB9" w14:paraId="55BA1A3E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E1D521" w14:textId="77777777" w:rsidR="00B00263" w:rsidRPr="00C1388A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Informacje o posiadanych decyzjach związanych z recyklingiem odpadów</w:t>
            </w:r>
          </w:p>
        </w:tc>
      </w:tr>
      <w:tr w:rsidR="00EC493F" w:rsidRPr="00794CB9" w14:paraId="1E6AA2C6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DB2C2" w14:textId="318B3DD0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FAE71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40975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B9043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A547A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782CB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1819B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72360BAB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EC493F" w:rsidRPr="00794CB9" w14:paraId="1702018C" w14:textId="77777777" w:rsidTr="003667D4">
        <w:trPr>
          <w:trHeight w:val="52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33EF2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2D2E2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10370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DC9A2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D460F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5912F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F627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3667D4" w:rsidRPr="00794CB9" w14:paraId="5E2CEB26" w14:textId="77777777" w:rsidTr="003667D4">
        <w:trPr>
          <w:trHeight w:val="55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20AD0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594D2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B0C2A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E72D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94654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BC746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8C28F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3667D4" w:rsidRPr="00794CB9" w14:paraId="2518C79A" w14:textId="77777777" w:rsidTr="003667D4">
        <w:trPr>
          <w:trHeight w:val="41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5ECB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809FF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42E83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93E3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5A484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54D8C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CB56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B00263" w:rsidRPr="00794CB9" w14:paraId="2F949667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AE30D8" w14:textId="77777777" w:rsidR="00B00263" w:rsidRPr="007D3052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</w:rPr>
            </w:pPr>
            <w:r w:rsidRPr="007D3052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EC493F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7</w:t>
            </w:r>
            <w:r w:rsidRPr="007D3052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B00263" w:rsidRPr="00794CB9" w14:paraId="1D5BE374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AAF47" w14:textId="7DBCC94A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32A09" w14:textId="77777777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05CD5" w14:textId="77777777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62EBF" w14:textId="77777777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4F5C2748" w14:textId="77777777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B00263" w:rsidRPr="00794CB9" w14:paraId="1CBD348A" w14:textId="77777777" w:rsidTr="003667D4">
        <w:trPr>
          <w:trHeight w:val="49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19B00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4423E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E05F0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6919E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</w:tr>
      <w:tr w:rsidR="00B00263" w:rsidRPr="00794CB9" w14:paraId="0AF1291B" w14:textId="77777777" w:rsidTr="003667D4">
        <w:trPr>
          <w:trHeight w:val="51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55951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04154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7299B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3DCFA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</w:tr>
    </w:tbl>
    <w:p w14:paraId="60C2B2D2" w14:textId="77777777" w:rsidR="001F0581" w:rsidRPr="00B62061" w:rsidRDefault="001F0581" w:rsidP="001F058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2852FD1B" w14:textId="77777777" w:rsidR="001F0581" w:rsidRPr="001F0581" w:rsidRDefault="001F0581" w:rsidP="00936903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</w:t>
      </w:r>
      <w:r>
        <w:rPr>
          <w:rFonts w:ascii="Times New Roman" w:hAnsi="Times New Roman"/>
          <w:color w:val="000000"/>
        </w:rPr>
        <w:t>miejsc prowadzenia działalności w zakresie</w:t>
      </w:r>
      <w:r w:rsidRPr="006354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recyklingu</w:t>
      </w:r>
      <w:r w:rsidRPr="006354F4">
        <w:rPr>
          <w:rFonts w:ascii="Times New Roman" w:hAnsi="Times New Roman"/>
          <w:color w:val="000000"/>
        </w:rPr>
        <w:t>.</w:t>
      </w:r>
    </w:p>
    <w:p w14:paraId="12C4ADFB" w14:textId="77777777" w:rsidR="001F0581" w:rsidRDefault="001F0581" w:rsidP="00936903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1E53405D" w14:textId="77777777" w:rsidR="001F0581" w:rsidRPr="001F0581" w:rsidRDefault="00AA654A" w:rsidP="00085BC8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P</w:t>
      </w:r>
      <w:r w:rsidR="001F0581" w:rsidRPr="001F0581">
        <w:rPr>
          <w:rFonts w:ascii="Times New Roman" w:hAnsi="Times New Roman" w:cs="Times New Roman"/>
          <w:color w:val="000000"/>
          <w:szCs w:val="22"/>
        </w:rPr>
        <w:t>odać symbol procesu odzysku zgodnie z załącznikiem nr 1 do ust</w:t>
      </w:r>
      <w:r w:rsidR="00A24BCA"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="001F0581" w:rsidRPr="001F0581">
        <w:rPr>
          <w:rFonts w:ascii="Times New Roman" w:hAnsi="Times New Roman" w:cs="Times New Roman"/>
          <w:color w:val="000000"/>
          <w:szCs w:val="22"/>
        </w:rPr>
        <w:t>odpadach.</w:t>
      </w:r>
      <w:r w:rsidR="00525ADE" w:rsidRPr="00525ADE">
        <w:rPr>
          <w:rFonts w:ascii="Times New Roman" w:eastAsiaTheme="minorEastAsia" w:hAnsi="Times New Roman" w:cs="Times New Roman"/>
        </w:rPr>
        <w:t xml:space="preserve"> </w:t>
      </w:r>
      <w:r w:rsidR="00525ADE" w:rsidRPr="00AF528F">
        <w:rPr>
          <w:rFonts w:ascii="Times New Roman" w:eastAsiaTheme="minorEastAsia" w:hAnsi="Times New Roman" w:cs="Times New Roman"/>
        </w:rPr>
        <w:t xml:space="preserve">Zgodnie z </w:t>
      </w:r>
      <w:r w:rsidR="004003AD">
        <w:rPr>
          <w:rFonts w:ascii="Times New Roman" w:eastAsiaTheme="minorEastAsia" w:hAnsi="Times New Roman" w:cs="Times New Roman"/>
        </w:rPr>
        <w:t xml:space="preserve">ust. 5 </w:t>
      </w:r>
      <w:r w:rsidR="00525ADE" w:rsidRPr="00AF528F">
        <w:rPr>
          <w:rFonts w:ascii="Times New Roman" w:eastAsiaTheme="minorEastAsia" w:hAnsi="Times New Roman" w:cs="Times New Roman"/>
        </w:rPr>
        <w:t>załącznik</w:t>
      </w:r>
      <w:r w:rsidR="004003AD">
        <w:rPr>
          <w:rFonts w:ascii="Times New Roman" w:eastAsiaTheme="minorEastAsia" w:hAnsi="Times New Roman" w:cs="Times New Roman"/>
        </w:rPr>
        <w:t>a</w:t>
      </w:r>
      <w:r w:rsidR="00525ADE" w:rsidRPr="00AF528F">
        <w:rPr>
          <w:rFonts w:ascii="Times New Roman" w:eastAsiaTheme="minorEastAsia" w:hAnsi="Times New Roman" w:cs="Times New Roman"/>
        </w:rPr>
        <w:t xml:space="preserve"> nr 4 do ustawy z dnia </w:t>
      </w:r>
      <w:r w:rsidR="00085BC8" w:rsidRPr="00085BC8">
        <w:rPr>
          <w:rFonts w:ascii="Times New Roman" w:eastAsiaTheme="minorEastAsia" w:hAnsi="Times New Roman" w:cs="Times New Roman"/>
        </w:rPr>
        <w:t xml:space="preserve">11 września </w:t>
      </w:r>
      <w:r w:rsidR="00525ADE" w:rsidRPr="00AF528F">
        <w:rPr>
          <w:rFonts w:ascii="Times New Roman" w:eastAsiaTheme="minorEastAsia" w:hAnsi="Times New Roman" w:cs="Times New Roman"/>
        </w:rPr>
        <w:t xml:space="preserve">2015 r. o zużytym sprzęcie elektrycznym i elektronicznym przy obliczaniu osiągniętych poziomów </w:t>
      </w:r>
      <w:r w:rsidR="00525ADE">
        <w:rPr>
          <w:rFonts w:ascii="Times New Roman" w:eastAsiaTheme="minorEastAsia" w:hAnsi="Times New Roman" w:cs="Times New Roman"/>
        </w:rPr>
        <w:t>recyklingu</w:t>
      </w:r>
      <w:r w:rsidR="00525ADE" w:rsidRPr="00AF528F">
        <w:rPr>
          <w:rFonts w:ascii="Times New Roman" w:eastAsiaTheme="minorEastAsia" w:hAnsi="Times New Roman" w:cs="Times New Roman"/>
        </w:rPr>
        <w:t xml:space="preserve"> zużytego sprzętu uwzględnia się procesy odzysku oznaczone jako R</w:t>
      </w:r>
      <w:r w:rsidR="00525ADE">
        <w:rPr>
          <w:rFonts w:ascii="Times New Roman" w:eastAsiaTheme="minorEastAsia" w:hAnsi="Times New Roman" w:cs="Times New Roman"/>
        </w:rPr>
        <w:t>2</w:t>
      </w:r>
      <w:r w:rsidR="00525ADE" w:rsidRPr="00AF528F">
        <w:rPr>
          <w:rFonts w:ascii="Times New Roman" w:eastAsiaTheme="minorEastAsia" w:hAnsi="Times New Roman" w:cs="Times New Roman"/>
        </w:rPr>
        <w:t>-R9 w załączniku nr 1 do ustawy z dnia 14 grudnia 2012 r. o odpadach.</w:t>
      </w:r>
    </w:p>
    <w:p w14:paraId="7AD902E1" w14:textId="77777777" w:rsidR="005B1AF4" w:rsidRDefault="00AA654A" w:rsidP="00085BC8">
      <w:pPr>
        <w:numPr>
          <w:ilvl w:val="0"/>
          <w:numId w:val="32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sz w:val="20"/>
        </w:rPr>
        <w:lastRenderedPageBreak/>
        <w:t>P</w:t>
      </w:r>
      <w:r w:rsidR="005B1AF4" w:rsidRPr="005B1AF4">
        <w:rPr>
          <w:rFonts w:cs="Times New Roman"/>
          <w:sz w:val="20"/>
        </w:rPr>
        <w:t>odać nazwę procesu odzysku zgodnie z załącznikiem nr 1 do ustawy z dnia 14 grudnia 2012 r. o odpadach.</w:t>
      </w:r>
      <w:r w:rsidR="00525ADE">
        <w:rPr>
          <w:rFonts w:cs="Times New Roman"/>
          <w:sz w:val="20"/>
        </w:rPr>
        <w:t xml:space="preserve"> </w:t>
      </w:r>
      <w:r w:rsidR="00525ADE" w:rsidRPr="006A05A5">
        <w:rPr>
          <w:rFonts w:cs="Times New Roman"/>
          <w:sz w:val="20"/>
        </w:rPr>
        <w:t xml:space="preserve">Zgodnie z </w:t>
      </w:r>
      <w:r w:rsidR="004003AD">
        <w:rPr>
          <w:rFonts w:cs="Times New Roman"/>
          <w:sz w:val="20"/>
        </w:rPr>
        <w:t xml:space="preserve">ust. 5 </w:t>
      </w:r>
      <w:r w:rsidR="00525ADE" w:rsidRPr="006A05A5">
        <w:rPr>
          <w:rFonts w:cs="Times New Roman"/>
          <w:sz w:val="20"/>
        </w:rPr>
        <w:t>załącznik</w:t>
      </w:r>
      <w:r w:rsidR="004003AD">
        <w:rPr>
          <w:rFonts w:cs="Times New Roman"/>
          <w:sz w:val="20"/>
        </w:rPr>
        <w:t>a</w:t>
      </w:r>
      <w:r w:rsidR="00525ADE" w:rsidRPr="006A05A5">
        <w:rPr>
          <w:rFonts w:cs="Times New Roman"/>
          <w:sz w:val="20"/>
        </w:rPr>
        <w:t xml:space="preserve"> nr 4 do ustawy z dnia </w:t>
      </w:r>
      <w:r w:rsidR="00085BC8" w:rsidRPr="00085BC8">
        <w:rPr>
          <w:rFonts w:cs="Times New Roman"/>
          <w:sz w:val="20"/>
        </w:rPr>
        <w:t xml:space="preserve">11 września </w:t>
      </w:r>
      <w:r w:rsidR="00525ADE" w:rsidRPr="006A05A5">
        <w:rPr>
          <w:rFonts w:cs="Times New Roman"/>
          <w:sz w:val="20"/>
        </w:rPr>
        <w:t>2015 r. o zużytym sprzęcie elektrycznym i elektronicznym przy obliczaniu osiągniętych poziomów recyklingu zużytego sprzętu uwzględnia się procesy odzysku oznaczone jako R2-R9 w załączniku nr 1 do ustawy z dnia 14 grudnia 2012 r. o odpadach.</w:t>
      </w:r>
    </w:p>
    <w:p w14:paraId="72505C6F" w14:textId="77777777" w:rsidR="00AA654A" w:rsidRDefault="00AA654A" w:rsidP="00AA654A">
      <w:pPr>
        <w:numPr>
          <w:ilvl w:val="0"/>
          <w:numId w:val="32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0FF70158" w14:textId="77777777" w:rsidR="00AA654A" w:rsidRDefault="00020815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AA654A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przetwarzanie odpadów;</w:t>
      </w:r>
    </w:p>
    <w:p w14:paraId="11FB398E" w14:textId="77777777" w:rsidR="00AA654A" w:rsidRDefault="00020815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AA654A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wytwarzanie odpadów;</w:t>
      </w:r>
    </w:p>
    <w:p w14:paraId="6DDBB2FB" w14:textId="77777777" w:rsidR="00AA654A" w:rsidRDefault="00020815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AA654A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zbieranie odpadów.</w:t>
      </w:r>
    </w:p>
    <w:p w14:paraId="206E4271" w14:textId="77777777" w:rsidR="001F0581" w:rsidRPr="00B62061" w:rsidRDefault="001F0581" w:rsidP="00936903">
      <w:pPr>
        <w:numPr>
          <w:ilvl w:val="0"/>
          <w:numId w:val="32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40F7BB3F" w14:textId="77777777" w:rsidR="001F0581" w:rsidRPr="00B62061" w:rsidRDefault="00020815" w:rsidP="001F058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1F0581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7AD743B0" w14:textId="77777777" w:rsidR="001F0581" w:rsidRPr="00B62061" w:rsidRDefault="00020815" w:rsidP="001F058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1F0581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2F4CB50B" w14:textId="77777777" w:rsidR="00100B34" w:rsidRPr="00B62061" w:rsidRDefault="00020815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2CCA3573" w14:textId="77777777" w:rsidR="001F0581" w:rsidRDefault="00020815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4)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64713712" w14:textId="77777777" w:rsidR="003667D4" w:rsidRPr="003667D4" w:rsidRDefault="001F0581" w:rsidP="003667D4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665A9384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607EB8A2" w14:textId="77777777" w:rsidR="00E211E9" w:rsidRDefault="00E211E9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79E611EF" w14:textId="77777777" w:rsidR="00E61906" w:rsidRDefault="00E61906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0A4B0320" w14:textId="77777777" w:rsidR="00E61906" w:rsidRDefault="00E61906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7AC39B7E" w14:textId="77777777" w:rsidR="00E61906" w:rsidRDefault="00E61906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1FA32567" w14:textId="77777777" w:rsidR="00E61906" w:rsidRDefault="00E61906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37C97752" w14:textId="77777777" w:rsidR="00956B61" w:rsidRPr="001037CA" w:rsidRDefault="00882D97" w:rsidP="00882D97">
      <w:pPr>
        <w:pStyle w:val="TYTTABELItytutabeli"/>
        <w:jc w:val="both"/>
        <w:rPr>
          <w:rFonts w:ascii="Times New Roman" w:hAnsi="Times New Roman" w:cs="Times New Roman"/>
          <w:sz w:val="18"/>
          <w:vertAlign w:val="superscript"/>
        </w:rPr>
      </w:pPr>
      <w:r w:rsidRPr="001037CA">
        <w:rPr>
          <w:rFonts w:ascii="Times New Roman" w:hAnsi="Times New Roman" w:cs="Times New Roman"/>
          <w:caps w:val="0"/>
          <w:color w:val="000000"/>
          <w:kern w:val="0"/>
          <w:sz w:val="22"/>
        </w:rPr>
        <w:t>T</w:t>
      </w:r>
      <w:r w:rsidR="00956B61" w:rsidRPr="001037CA">
        <w:rPr>
          <w:rFonts w:ascii="Times New Roman" w:hAnsi="Times New Roman" w:cs="Times New Roman"/>
          <w:caps w:val="0"/>
          <w:color w:val="000000"/>
          <w:kern w:val="0"/>
          <w:sz w:val="22"/>
        </w:rPr>
        <w:t xml:space="preserve">abela 5. </w:t>
      </w:r>
      <w:r w:rsidR="00E47E4B" w:rsidRPr="001037CA">
        <w:rPr>
          <w:rFonts w:ascii="Times New Roman" w:hAnsi="Times New Roman" w:cs="Times New Roman"/>
          <w:caps w:val="0"/>
          <w:color w:val="000000"/>
          <w:kern w:val="0"/>
          <w:sz w:val="22"/>
        </w:rPr>
        <w:t>P</w:t>
      </w:r>
      <w:r w:rsidR="00956B61" w:rsidRPr="001037CA">
        <w:rPr>
          <w:rFonts w:ascii="Times New Roman" w:hAnsi="Times New Roman" w:cs="Times New Roman"/>
          <w:caps w:val="0"/>
          <w:color w:val="000000"/>
          <w:kern w:val="0"/>
          <w:sz w:val="22"/>
        </w:rPr>
        <w:t>rowadzący działalność w zakresie innych niż recykling procesów odzysku</w:t>
      </w:r>
      <w:r w:rsidRPr="001037CA">
        <w:rPr>
          <w:rFonts w:ascii="Times New Roman" w:hAnsi="Times New Roman" w:cs="Times New Roman"/>
          <w:sz w:val="22"/>
          <w:vertAlign w:val="superscript"/>
        </w:rPr>
        <w:t>1</w:t>
      </w:r>
      <w:r w:rsidR="00956B61" w:rsidRPr="001037CA">
        <w:rPr>
          <w:rFonts w:ascii="Times New Roman" w:hAnsi="Times New Roman" w:cs="Times New Roman"/>
          <w:sz w:val="22"/>
          <w:vertAlign w:val="superscript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8"/>
        <w:gridCol w:w="1418"/>
        <w:gridCol w:w="138"/>
        <w:gridCol w:w="291"/>
        <w:gridCol w:w="706"/>
        <w:gridCol w:w="742"/>
        <w:gridCol w:w="532"/>
        <w:gridCol w:w="280"/>
        <w:gridCol w:w="289"/>
        <w:gridCol w:w="991"/>
        <w:gridCol w:w="562"/>
        <w:gridCol w:w="144"/>
        <w:gridCol w:w="144"/>
        <w:gridCol w:w="685"/>
        <w:gridCol w:w="1791"/>
      </w:tblGrid>
      <w:tr w:rsidR="00882D97" w:rsidRPr="00794CB9" w14:paraId="031D25AC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36958" w14:textId="77777777" w:rsidR="00882D97" w:rsidRPr="00B00263" w:rsidRDefault="00882D97" w:rsidP="00F8590B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</w:rPr>
            </w:pPr>
            <w:r w:rsidRPr="00B00263">
              <w:rPr>
                <w:rFonts w:ascii="Times New Roman" w:hAnsi="Times New Roman"/>
                <w:caps w:val="0"/>
                <w:color w:val="000000"/>
                <w:kern w:val="0"/>
              </w:rPr>
              <w:t xml:space="preserve">PROWADZĄCY </w:t>
            </w:r>
            <w:r>
              <w:rPr>
                <w:rFonts w:ascii="Times New Roman" w:hAnsi="Times New Roman"/>
                <w:caps w:val="0"/>
                <w:color w:val="000000"/>
                <w:kern w:val="0"/>
              </w:rPr>
              <w:t xml:space="preserve">INNE NIŻ </w:t>
            </w:r>
            <w:r w:rsidRPr="00B00263">
              <w:rPr>
                <w:rFonts w:ascii="Times New Roman" w:hAnsi="Times New Roman"/>
                <w:caps w:val="0"/>
                <w:color w:val="000000"/>
                <w:kern w:val="0"/>
              </w:rPr>
              <w:t xml:space="preserve">RECYKLING </w:t>
            </w:r>
            <w:r>
              <w:rPr>
                <w:rFonts w:ascii="Times New Roman" w:hAnsi="Times New Roman"/>
                <w:caps w:val="0"/>
                <w:color w:val="000000"/>
                <w:kern w:val="0"/>
              </w:rPr>
              <w:t>PROCESY ODZYSKU</w:t>
            </w:r>
          </w:p>
        </w:tc>
      </w:tr>
      <w:tr w:rsidR="00882D97" w:rsidRPr="00794CB9" w14:paraId="3D2FA9BE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ADCA7" w14:textId="5A218563" w:rsidR="00882D97" w:rsidRPr="00C1388A" w:rsidRDefault="00882D97" w:rsidP="0018415B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426"/>
              <w:jc w:val="left"/>
              <w:rPr>
                <w:rFonts w:ascii="Arial" w:hAnsi="Arial"/>
                <w:b/>
                <w:caps/>
                <w:kern w:val="2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Kod i nazwa rodzaj</w:t>
            </w:r>
            <w:r w:rsidR="0018415B">
              <w:rPr>
                <w:b/>
                <w:color w:val="000000"/>
                <w:sz w:val="22"/>
                <w:szCs w:val="22"/>
              </w:rPr>
              <w:t>ów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odpadów przyjmowanych do</w:t>
            </w:r>
            <w:r>
              <w:rPr>
                <w:b/>
                <w:color w:val="000000"/>
                <w:sz w:val="22"/>
                <w:szCs w:val="22"/>
              </w:rPr>
              <w:t xml:space="preserve"> innego niż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recykling</w:t>
            </w:r>
            <w:r>
              <w:rPr>
                <w:b/>
                <w:color w:val="000000"/>
                <w:sz w:val="22"/>
                <w:szCs w:val="22"/>
              </w:rPr>
              <w:t xml:space="preserve"> procesu odzysku</w:t>
            </w:r>
          </w:p>
        </w:tc>
      </w:tr>
      <w:tr w:rsidR="00882D97" w:rsidRPr="000C0EF5" w14:paraId="41E065F1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FBBE8" w14:textId="11D6712C" w:rsidR="00882D97" w:rsidRPr="000C0EF5" w:rsidRDefault="00882D97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8A3F9" w14:textId="77777777" w:rsidR="00882D97" w:rsidRPr="000C0EF5" w:rsidRDefault="00882D97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Kod odpad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7687D" w14:textId="77777777" w:rsidR="00882D97" w:rsidRPr="000C0EF5" w:rsidRDefault="00882D97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Rodzaj odpad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882D97" w:rsidRPr="00794CB9" w14:paraId="76E6C6C0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3A2EB" w14:textId="77777777" w:rsidR="00882D97" w:rsidRPr="0007214C" w:rsidRDefault="00882D97" w:rsidP="00F8590B">
            <w:pPr>
              <w:rPr>
                <w:color w:val="000000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DFF70" w14:textId="77777777" w:rsidR="00882D97" w:rsidRPr="0007214C" w:rsidRDefault="00882D97" w:rsidP="00F8590B">
            <w:pPr>
              <w:rPr>
                <w:color w:val="000000"/>
              </w:rPr>
            </w:pPr>
          </w:p>
        </w:tc>
        <w:tc>
          <w:tcPr>
            <w:tcW w:w="2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D655F" w14:textId="77777777" w:rsidR="00882D97" w:rsidRPr="0007214C" w:rsidRDefault="00882D97" w:rsidP="00F8590B">
            <w:pPr>
              <w:rPr>
                <w:color w:val="000000"/>
              </w:rPr>
            </w:pPr>
          </w:p>
        </w:tc>
      </w:tr>
      <w:tr w:rsidR="00882D97" w:rsidRPr="00794CB9" w14:paraId="3CB85E01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39A68" w14:textId="77777777" w:rsidR="00882D97" w:rsidRPr="0007214C" w:rsidRDefault="00882D97" w:rsidP="00F8590B">
            <w:pPr>
              <w:rPr>
                <w:color w:val="000000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73591" w14:textId="77777777" w:rsidR="00882D97" w:rsidRPr="0007214C" w:rsidRDefault="00882D97" w:rsidP="00F8590B">
            <w:pPr>
              <w:rPr>
                <w:color w:val="000000"/>
              </w:rPr>
            </w:pPr>
          </w:p>
        </w:tc>
        <w:tc>
          <w:tcPr>
            <w:tcW w:w="2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EAE7A" w14:textId="77777777" w:rsidR="00882D97" w:rsidRPr="0007214C" w:rsidRDefault="00882D97" w:rsidP="00F8590B">
            <w:pPr>
              <w:rPr>
                <w:color w:val="000000"/>
              </w:rPr>
            </w:pPr>
          </w:p>
        </w:tc>
      </w:tr>
      <w:tr w:rsidR="00882D97" w:rsidRPr="00794CB9" w14:paraId="48B34D89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B247C" w14:textId="77777777" w:rsidR="00882D97" w:rsidRPr="00C1388A" w:rsidRDefault="00882D97" w:rsidP="00936903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 xml:space="preserve">Informacje o stosowanym procesie </w:t>
            </w:r>
            <w:r>
              <w:rPr>
                <w:b/>
                <w:color w:val="000000"/>
                <w:sz w:val="22"/>
                <w:szCs w:val="22"/>
              </w:rPr>
              <w:t>odzysku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82D97" w:rsidRPr="00794CB9" w14:paraId="31EBD271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26C38" w14:textId="22C4297E" w:rsidR="00882D97" w:rsidRPr="00C1388A" w:rsidRDefault="00882D97" w:rsidP="00F8590B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Lp.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E65F4" w14:textId="77777777" w:rsidR="00882D97" w:rsidRPr="00794CB9" w:rsidRDefault="00882D97" w:rsidP="00F8590B">
            <w:pPr>
              <w:ind w:left="1010" w:hanging="1010"/>
              <w:jc w:val="center"/>
              <w:rPr>
                <w:rFonts w:ascii="Arial" w:hAnsi="Arial"/>
                <w:sz w:val="20"/>
                <w:vertAlign w:val="superscript"/>
              </w:rPr>
            </w:pPr>
            <w:r w:rsidRPr="00C1388A">
              <w:rPr>
                <w:color w:val="000000"/>
                <w:sz w:val="22"/>
              </w:rPr>
              <w:t>Proces R</w:t>
            </w:r>
            <w:r>
              <w:rPr>
                <w:rFonts w:cs="Times New Roman"/>
                <w:sz w:val="22"/>
                <w:vertAlign w:val="superscript"/>
              </w:rPr>
              <w:t>3</w:t>
            </w:r>
            <w:r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A11AA" w14:textId="77777777" w:rsidR="00882D97" w:rsidRPr="00C1388A" w:rsidRDefault="00882D97" w:rsidP="00F8590B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Nazwa procesu</w:t>
            </w:r>
            <w:r w:rsidR="00836B73">
              <w:rPr>
                <w:rFonts w:cs="Times New Roman"/>
                <w:sz w:val="22"/>
                <w:vertAlign w:val="superscript"/>
              </w:rPr>
              <w:t>4</w:t>
            </w:r>
            <w:r w:rsidR="00836B73"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4804C" w14:textId="77777777" w:rsidR="00882D97" w:rsidRPr="00934B45" w:rsidRDefault="00351DF2" w:rsidP="00AA654A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color w:val="000000"/>
                <w:sz w:val="22"/>
                <w:szCs w:val="22"/>
              </w:rPr>
              <w:t xml:space="preserve">instalacji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Pr="00C1388A">
              <w:rPr>
                <w:color w:val="000000"/>
                <w:sz w:val="22"/>
              </w:rPr>
              <w:t xml:space="preserve"> </w:t>
            </w:r>
            <w:r w:rsidR="00882D97" w:rsidRPr="00934B45">
              <w:rPr>
                <w:color w:val="000000"/>
                <w:sz w:val="22"/>
              </w:rPr>
              <w:t>[Mg/rok]</w:t>
            </w:r>
          </w:p>
        </w:tc>
        <w:tc>
          <w:tcPr>
            <w:tcW w:w="1422" w:type="pct"/>
            <w:gridSpan w:val="3"/>
            <w:shd w:val="clear" w:color="auto" w:fill="D9D9D9" w:themeFill="background1" w:themeFillShade="D9"/>
            <w:vAlign w:val="center"/>
          </w:tcPr>
          <w:p w14:paraId="3C8ABFC6" w14:textId="77777777" w:rsidR="00882D97" w:rsidRPr="00794CB9" w:rsidRDefault="00882D97" w:rsidP="00AA654A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AA654A">
              <w:rPr>
                <w:color w:val="000000"/>
                <w:sz w:val="22"/>
              </w:rPr>
              <w:t>Kod przetwarzanych odpadów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882D97" w:rsidRPr="00794CB9" w14:paraId="5D2E2574" w14:textId="77777777" w:rsidTr="00AA654A">
        <w:trPr>
          <w:trHeight w:val="48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505C7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B7D21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C5306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9E693" w14:textId="77777777" w:rsidR="00882D97" w:rsidRPr="00C1388A" w:rsidRDefault="00882D97" w:rsidP="00F8590B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1422" w:type="pct"/>
            <w:gridSpan w:val="3"/>
            <w:vAlign w:val="center"/>
          </w:tcPr>
          <w:p w14:paraId="478F3D44" w14:textId="77777777" w:rsidR="00882D97" w:rsidRPr="00C1388A" w:rsidRDefault="00882D97" w:rsidP="00F8590B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882D97" w:rsidRPr="00794CB9" w14:paraId="7730E3C7" w14:textId="77777777" w:rsidTr="00AA654A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FC57B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7E091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EEF32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B26CF" w14:textId="77777777" w:rsidR="00882D97" w:rsidRPr="00C1388A" w:rsidRDefault="00882D97" w:rsidP="00F8590B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1422" w:type="pct"/>
            <w:gridSpan w:val="3"/>
            <w:vAlign w:val="center"/>
          </w:tcPr>
          <w:p w14:paraId="375C9E47" w14:textId="77777777" w:rsidR="00882D97" w:rsidRPr="00C1388A" w:rsidRDefault="00882D97" w:rsidP="00F8590B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882D97" w:rsidRPr="00794CB9" w14:paraId="5FB0B4D9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F4F44" w14:textId="77777777" w:rsidR="00882D97" w:rsidRPr="00026909" w:rsidRDefault="00882D97" w:rsidP="00936903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026909">
              <w:rPr>
                <w:b/>
                <w:color w:val="000000"/>
                <w:sz w:val="22"/>
                <w:szCs w:val="22"/>
              </w:rPr>
              <w:t xml:space="preserve">Adres miejsca prowadzenia działalności w zakresie </w:t>
            </w:r>
            <w:r>
              <w:rPr>
                <w:b/>
                <w:color w:val="000000"/>
                <w:sz w:val="22"/>
                <w:szCs w:val="22"/>
              </w:rPr>
              <w:t>innych niż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recykling</w:t>
            </w:r>
            <w:r>
              <w:rPr>
                <w:b/>
                <w:color w:val="000000"/>
                <w:sz w:val="22"/>
                <w:szCs w:val="22"/>
              </w:rPr>
              <w:t xml:space="preserve"> procesów odzysku</w:t>
            </w:r>
          </w:p>
        </w:tc>
      </w:tr>
      <w:tr w:rsidR="00882D97" w:rsidRPr="0090094C" w14:paraId="1051318B" w14:textId="77777777" w:rsidTr="00AA654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3" w:type="pct"/>
            <w:gridSpan w:val="4"/>
            <w:shd w:val="clear" w:color="auto" w:fill="D9D9D9" w:themeFill="background1" w:themeFillShade="D9"/>
            <w:vAlign w:val="center"/>
          </w:tcPr>
          <w:p w14:paraId="1916DE2C" w14:textId="77777777" w:rsidR="00882D97" w:rsidRPr="00026909" w:rsidRDefault="00882D97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384" w:type="pct"/>
            <w:gridSpan w:val="5"/>
          </w:tcPr>
          <w:p w14:paraId="1D5602B2" w14:textId="77777777" w:rsidR="00882D97" w:rsidRPr="00026909" w:rsidRDefault="00882D97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pct"/>
            <w:gridSpan w:val="4"/>
            <w:shd w:val="clear" w:color="auto" w:fill="D9D9D9" w:themeFill="background1" w:themeFillShade="D9"/>
            <w:vAlign w:val="center"/>
          </w:tcPr>
          <w:p w14:paraId="07B22FCC" w14:textId="77777777" w:rsidR="00882D97" w:rsidRPr="00026909" w:rsidRDefault="00882D97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344" w:type="pct"/>
            <w:gridSpan w:val="2"/>
          </w:tcPr>
          <w:p w14:paraId="59E06360" w14:textId="77777777" w:rsidR="00882D97" w:rsidRPr="00504021" w:rsidRDefault="00882D97" w:rsidP="00F8590B">
            <w:pPr>
              <w:pStyle w:val="TEKSTwTABELIWYRODKOWANYtekstwyrodkowanywpoziomie"/>
            </w:pPr>
          </w:p>
        </w:tc>
      </w:tr>
      <w:tr w:rsidR="00882D97" w:rsidRPr="0090094C" w14:paraId="044FA54A" w14:textId="77777777" w:rsidTr="00AA654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3" w:type="pct"/>
            <w:gridSpan w:val="4"/>
            <w:shd w:val="clear" w:color="auto" w:fill="D9D9D9" w:themeFill="background1" w:themeFillShade="D9"/>
            <w:vAlign w:val="center"/>
          </w:tcPr>
          <w:p w14:paraId="15E668E8" w14:textId="77777777" w:rsidR="00882D97" w:rsidRPr="00026909" w:rsidRDefault="00882D97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384" w:type="pct"/>
            <w:gridSpan w:val="5"/>
          </w:tcPr>
          <w:p w14:paraId="435343BA" w14:textId="77777777" w:rsidR="00882D97" w:rsidRPr="00026909" w:rsidRDefault="00882D97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pct"/>
            <w:gridSpan w:val="4"/>
            <w:shd w:val="clear" w:color="auto" w:fill="D9D9D9" w:themeFill="background1" w:themeFillShade="D9"/>
            <w:vAlign w:val="center"/>
          </w:tcPr>
          <w:p w14:paraId="6C5A204B" w14:textId="77777777" w:rsidR="00882D97" w:rsidRPr="00026909" w:rsidRDefault="00882D97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344" w:type="pct"/>
            <w:gridSpan w:val="2"/>
          </w:tcPr>
          <w:p w14:paraId="5895C266" w14:textId="77777777" w:rsidR="00882D97" w:rsidRPr="00504021" w:rsidRDefault="00882D97" w:rsidP="00F8590B">
            <w:pPr>
              <w:pStyle w:val="TEKSTwTABELIWYRODKOWANYtekstwyrodkowanywpoziomie"/>
            </w:pPr>
          </w:p>
        </w:tc>
      </w:tr>
      <w:tr w:rsidR="00882D97" w:rsidRPr="0090094C" w14:paraId="35F2106C" w14:textId="77777777" w:rsidTr="00AA654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3" w:type="pct"/>
            <w:gridSpan w:val="4"/>
            <w:shd w:val="clear" w:color="auto" w:fill="D9D9D9" w:themeFill="background1" w:themeFillShade="D9"/>
            <w:vAlign w:val="center"/>
          </w:tcPr>
          <w:p w14:paraId="7E84C060" w14:textId="77777777" w:rsidR="00882D97" w:rsidRPr="00026909" w:rsidRDefault="00882D97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384" w:type="pct"/>
            <w:gridSpan w:val="5"/>
          </w:tcPr>
          <w:p w14:paraId="45D5216E" w14:textId="77777777" w:rsidR="00882D97" w:rsidRPr="00026909" w:rsidRDefault="00882D97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pct"/>
            <w:gridSpan w:val="4"/>
            <w:shd w:val="clear" w:color="auto" w:fill="D9D9D9" w:themeFill="background1" w:themeFillShade="D9"/>
            <w:vAlign w:val="center"/>
          </w:tcPr>
          <w:p w14:paraId="1C704ADC" w14:textId="77777777" w:rsidR="00882D97" w:rsidRPr="00026909" w:rsidRDefault="00882D97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344" w:type="pct"/>
            <w:gridSpan w:val="2"/>
          </w:tcPr>
          <w:p w14:paraId="1AF4A1DB" w14:textId="77777777" w:rsidR="00882D97" w:rsidRPr="00504021" w:rsidRDefault="00882D97" w:rsidP="00F8590B">
            <w:pPr>
              <w:pStyle w:val="TEKSTwTABELIWYRODKOWANYtekstwyrodkowanywpoziomie"/>
            </w:pPr>
          </w:p>
        </w:tc>
      </w:tr>
      <w:tr w:rsidR="00882D97" w:rsidRPr="0090094C" w14:paraId="7FB6A15F" w14:textId="77777777" w:rsidTr="00AA654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3" w:type="pct"/>
            <w:gridSpan w:val="4"/>
            <w:shd w:val="clear" w:color="auto" w:fill="D9D9D9" w:themeFill="background1" w:themeFillShade="D9"/>
            <w:vAlign w:val="center"/>
          </w:tcPr>
          <w:p w14:paraId="226CCC1D" w14:textId="77777777" w:rsidR="00882D97" w:rsidRPr="00026909" w:rsidRDefault="00882D97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384" w:type="pct"/>
            <w:gridSpan w:val="5"/>
          </w:tcPr>
          <w:p w14:paraId="42DF35F3" w14:textId="77777777" w:rsidR="00882D97" w:rsidRPr="00026909" w:rsidRDefault="00882D97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pct"/>
            <w:gridSpan w:val="4"/>
            <w:shd w:val="clear" w:color="auto" w:fill="D9D9D9" w:themeFill="background1" w:themeFillShade="D9"/>
            <w:vAlign w:val="center"/>
          </w:tcPr>
          <w:p w14:paraId="082574B6" w14:textId="77777777" w:rsidR="00882D97" w:rsidRPr="00026909" w:rsidRDefault="00882D97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344" w:type="pct"/>
            <w:gridSpan w:val="2"/>
          </w:tcPr>
          <w:p w14:paraId="1FFB1DE5" w14:textId="77777777" w:rsidR="00882D97" w:rsidRPr="00504021" w:rsidRDefault="00882D97" w:rsidP="00F8590B">
            <w:pPr>
              <w:pStyle w:val="TEKSTwTABELIWYRODKOWANYtekstwyrodkowanywpoziomie"/>
            </w:pPr>
          </w:p>
        </w:tc>
      </w:tr>
      <w:tr w:rsidR="00882D97" w:rsidRPr="00794CB9" w14:paraId="36ACD075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9A8C8" w14:textId="77777777" w:rsidR="00882D97" w:rsidRPr="00C1388A" w:rsidRDefault="00882D97" w:rsidP="00936903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lastRenderedPageBreak/>
              <w:t xml:space="preserve">Informacje o posiadanych decyzjach związanych z </w:t>
            </w:r>
            <w:r w:rsidR="00B336AB">
              <w:rPr>
                <w:b/>
                <w:color w:val="000000"/>
                <w:sz w:val="22"/>
                <w:szCs w:val="22"/>
              </w:rPr>
              <w:t>odzyskiem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odpadów</w:t>
            </w:r>
          </w:p>
        </w:tc>
      </w:tr>
      <w:tr w:rsidR="00EC493F" w:rsidRPr="00794CB9" w14:paraId="46E8650F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5DD24" w14:textId="199B0691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1703E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BBCE9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B0DEF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27B1E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9F9F3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6C720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3FA20D63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EC493F" w:rsidRPr="00794CB9" w14:paraId="3E1B9C3D" w14:textId="77777777" w:rsidTr="00AA654A">
        <w:trPr>
          <w:trHeight w:val="5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9BEF9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03E15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A8D7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2B06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73265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51CA3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89227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EC493F" w:rsidRPr="00794CB9" w14:paraId="24F31768" w14:textId="77777777" w:rsidTr="00AA654A">
        <w:trPr>
          <w:trHeight w:val="55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5A13C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742C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AA1AA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8E5E1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7AA87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5C2F4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4D02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EC493F" w:rsidRPr="00794CB9" w14:paraId="6628E751" w14:textId="77777777" w:rsidTr="00AA654A">
        <w:trPr>
          <w:trHeight w:val="41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5A815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DFA0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ECF6B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7F7AA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50CA6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3189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436D8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882D97" w:rsidRPr="00794CB9" w14:paraId="6A7E0914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EE904" w14:textId="77777777" w:rsidR="00882D97" w:rsidRPr="007D3052" w:rsidRDefault="00882D97" w:rsidP="00936903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</w:rPr>
            </w:pPr>
            <w:r w:rsidRPr="007D3052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EC493F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7</w:t>
            </w:r>
            <w:r w:rsidRPr="007D3052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882D97" w:rsidRPr="00794CB9" w14:paraId="0432633A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F412D" w14:textId="67CCFF93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406F5" w14:textId="77777777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4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BB3E7" w14:textId="77777777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19769" w14:textId="77777777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34FA5F9A" w14:textId="77777777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882D97" w:rsidRPr="00794CB9" w14:paraId="4C358CE4" w14:textId="77777777" w:rsidTr="00AA654A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5581A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1A17A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4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CC2D3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AFC14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</w:tr>
      <w:tr w:rsidR="00882D97" w:rsidRPr="00794CB9" w14:paraId="6DC2D90E" w14:textId="77777777" w:rsidTr="00AA654A">
        <w:trPr>
          <w:trHeight w:val="5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AE9F5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E41C2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4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D7C94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11015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</w:tr>
    </w:tbl>
    <w:p w14:paraId="670DEFB6" w14:textId="77777777" w:rsidR="003667D4" w:rsidRDefault="003667D4" w:rsidP="00A662D3">
      <w:pPr>
        <w:spacing w:line="276" w:lineRule="auto"/>
        <w:rPr>
          <w:rFonts w:cs="Times New Roman"/>
          <w:sz w:val="20"/>
        </w:rPr>
      </w:pPr>
    </w:p>
    <w:p w14:paraId="1CB1FC40" w14:textId="77777777" w:rsidR="00A662D3" w:rsidRPr="00B62061" w:rsidRDefault="00A662D3" w:rsidP="00A662D3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326E2A3" w14:textId="77777777" w:rsidR="00A662D3" w:rsidRPr="001F0581" w:rsidRDefault="00A662D3" w:rsidP="00936903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</w:t>
      </w:r>
      <w:r>
        <w:rPr>
          <w:rFonts w:ascii="Times New Roman" w:hAnsi="Times New Roman"/>
          <w:color w:val="000000"/>
        </w:rPr>
        <w:t>miejsc prowadzenia działalności w zakresie</w:t>
      </w:r>
      <w:r w:rsidRPr="006354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innych niż recykling procesów odzysku</w:t>
      </w:r>
      <w:r w:rsidRPr="006354F4">
        <w:rPr>
          <w:rFonts w:ascii="Times New Roman" w:hAnsi="Times New Roman"/>
          <w:color w:val="000000"/>
        </w:rPr>
        <w:t>.</w:t>
      </w:r>
    </w:p>
    <w:p w14:paraId="35D17AAE" w14:textId="77777777" w:rsidR="00A662D3" w:rsidRDefault="00A662D3" w:rsidP="00936903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405C3B9B" w14:textId="77777777" w:rsidR="00A662D3" w:rsidRPr="00836B73" w:rsidRDefault="00AA654A" w:rsidP="00085BC8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P</w:t>
      </w:r>
      <w:r w:rsidR="00A662D3" w:rsidRPr="001F0581">
        <w:rPr>
          <w:rFonts w:ascii="Times New Roman" w:hAnsi="Times New Roman" w:cs="Times New Roman"/>
          <w:color w:val="000000"/>
          <w:szCs w:val="22"/>
        </w:rPr>
        <w:t>odać symbol procesu odzysku zgodnie z załącznikiem nr 1 do ust</w:t>
      </w:r>
      <w:r w:rsidR="00A662D3"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="00A662D3" w:rsidRPr="001F0581">
        <w:rPr>
          <w:rFonts w:ascii="Times New Roman" w:hAnsi="Times New Roman" w:cs="Times New Roman"/>
          <w:color w:val="000000"/>
          <w:szCs w:val="22"/>
        </w:rPr>
        <w:t>odpadach.</w:t>
      </w:r>
      <w:r w:rsidR="00980009">
        <w:rPr>
          <w:rFonts w:ascii="Times New Roman" w:hAnsi="Times New Roman" w:cs="Times New Roman"/>
          <w:color w:val="000000"/>
          <w:szCs w:val="22"/>
        </w:rPr>
        <w:t xml:space="preserve"> </w:t>
      </w:r>
      <w:r w:rsidR="00980009">
        <w:rPr>
          <w:rFonts w:ascii="Times New Roman" w:hAnsi="Times New Roman" w:cs="Times New Roman"/>
        </w:rPr>
        <w:t xml:space="preserve">Zgodnie z </w:t>
      </w:r>
      <w:r w:rsidR="00A25E2F">
        <w:rPr>
          <w:rFonts w:ascii="Times New Roman" w:hAnsi="Times New Roman" w:cs="Times New Roman"/>
        </w:rPr>
        <w:t xml:space="preserve">ust. 4 </w:t>
      </w:r>
      <w:r w:rsidR="00980009">
        <w:rPr>
          <w:rFonts w:ascii="Times New Roman" w:hAnsi="Times New Roman" w:cs="Times New Roman"/>
        </w:rPr>
        <w:t>załącznik</w:t>
      </w:r>
      <w:r w:rsidR="00A25E2F">
        <w:rPr>
          <w:rFonts w:ascii="Times New Roman" w:hAnsi="Times New Roman" w:cs="Times New Roman"/>
        </w:rPr>
        <w:t>a</w:t>
      </w:r>
      <w:r w:rsidR="00980009">
        <w:rPr>
          <w:rFonts w:ascii="Times New Roman" w:hAnsi="Times New Roman" w:cs="Times New Roman"/>
        </w:rPr>
        <w:t xml:space="preserve"> nr 4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980009">
        <w:rPr>
          <w:rFonts w:ascii="Times New Roman" w:hAnsi="Times New Roman" w:cs="Times New Roman"/>
        </w:rPr>
        <w:t>2015 r. o zużytym sprzęcie elektrycznym i elektronicznym przy obliczaniu osiągniętych poziomów odzysku zużytego sprzętu uwzględnia się procesy odzysku oznaczone jako R1-R9 w załączniku nr 1 do ustawy z dnia 14 grudnia 2012 r. o odpadach.</w:t>
      </w:r>
    </w:p>
    <w:p w14:paraId="2D676D58" w14:textId="77777777" w:rsidR="00836B73" w:rsidRPr="001F0581" w:rsidRDefault="00AA654A" w:rsidP="00085BC8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36B73" w:rsidRPr="005B1AF4">
        <w:rPr>
          <w:rFonts w:ascii="Times New Roman" w:hAnsi="Times New Roman" w:cs="Times New Roman"/>
        </w:rPr>
        <w:t>odać nazwę procesu odzysku zgodnie z załącznikiem nr 1 do ustawy z dnia 14 grudnia 2012 r. o odpadach.</w:t>
      </w:r>
      <w:r w:rsidR="00980009">
        <w:rPr>
          <w:rFonts w:ascii="Times New Roman" w:hAnsi="Times New Roman" w:cs="Times New Roman"/>
        </w:rPr>
        <w:t xml:space="preserve"> Zgodnie z </w:t>
      </w:r>
      <w:r w:rsidR="00A25E2F">
        <w:rPr>
          <w:rFonts w:ascii="Times New Roman" w:hAnsi="Times New Roman" w:cs="Times New Roman"/>
        </w:rPr>
        <w:t xml:space="preserve">ust. 4 </w:t>
      </w:r>
      <w:r w:rsidR="00980009">
        <w:rPr>
          <w:rFonts w:ascii="Times New Roman" w:hAnsi="Times New Roman" w:cs="Times New Roman"/>
        </w:rPr>
        <w:t>załącznik</w:t>
      </w:r>
      <w:r w:rsidR="00A25E2F">
        <w:rPr>
          <w:rFonts w:ascii="Times New Roman" w:hAnsi="Times New Roman" w:cs="Times New Roman"/>
        </w:rPr>
        <w:t>a</w:t>
      </w:r>
      <w:r w:rsidR="00980009">
        <w:rPr>
          <w:rFonts w:ascii="Times New Roman" w:hAnsi="Times New Roman" w:cs="Times New Roman"/>
        </w:rPr>
        <w:t xml:space="preserve"> nr 4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980009">
        <w:rPr>
          <w:rFonts w:ascii="Times New Roman" w:hAnsi="Times New Roman" w:cs="Times New Roman"/>
        </w:rPr>
        <w:t>2015 r. o zużytym sprzęcie elektrycznym i elektronicznym przy obliczaniu osiągniętych poziomów odzysku zużytego sprzętu uwzględnia się procesy odzysku oznaczone jako R1-R9 w załączniku nr 1 do ustawy z dnia 14 grudnia 2012 r. o odpadach.</w:t>
      </w:r>
    </w:p>
    <w:p w14:paraId="73DAA01C" w14:textId="77777777" w:rsidR="00AA654A" w:rsidRDefault="00AA654A" w:rsidP="00AA654A">
      <w:pPr>
        <w:numPr>
          <w:ilvl w:val="0"/>
          <w:numId w:val="33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253D3587" w14:textId="77777777" w:rsidR="00AA654A" w:rsidRDefault="00A25E2F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AA654A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przetwarzanie odpadów;</w:t>
      </w:r>
    </w:p>
    <w:p w14:paraId="383B507D" w14:textId="77777777" w:rsidR="00AA654A" w:rsidRDefault="00A25E2F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AA654A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wytwarzanie odpadów;</w:t>
      </w:r>
    </w:p>
    <w:p w14:paraId="568B9A15" w14:textId="77777777" w:rsidR="00AA654A" w:rsidRDefault="00A25E2F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AA654A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zbieranie odpadów.</w:t>
      </w:r>
    </w:p>
    <w:p w14:paraId="44A30D31" w14:textId="77777777" w:rsidR="00A662D3" w:rsidRPr="00B62061" w:rsidRDefault="00A662D3" w:rsidP="00936903">
      <w:pPr>
        <w:numPr>
          <w:ilvl w:val="0"/>
          <w:numId w:val="33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3E3DEA6A" w14:textId="77777777" w:rsidR="00A662D3" w:rsidRPr="00B62061" w:rsidRDefault="00A25E2F" w:rsidP="00A662D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A662D3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6856C7A3" w14:textId="77777777" w:rsidR="00A662D3" w:rsidRPr="00B62061" w:rsidRDefault="00A25E2F" w:rsidP="00A662D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A662D3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64359DF7" w14:textId="77777777" w:rsidR="00100B34" w:rsidRPr="00B62061" w:rsidRDefault="00A25E2F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77FA0031" w14:textId="77777777" w:rsidR="00A662D3" w:rsidRDefault="00A25E2F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4CE6547B" w14:textId="77777777" w:rsidR="00A662D3" w:rsidRPr="002C242E" w:rsidRDefault="00A662D3" w:rsidP="00936903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3B43D61D" w14:textId="77777777" w:rsidR="00476929" w:rsidRPr="0090094C" w:rsidRDefault="00476929" w:rsidP="00956B61">
      <w:pPr>
        <w:rPr>
          <w:rFonts w:ascii="Arial" w:hAnsi="Arial"/>
          <w:sz w:val="22"/>
          <w:szCs w:val="22"/>
        </w:rPr>
      </w:pPr>
    </w:p>
    <w:p w14:paraId="3479F1CD" w14:textId="77777777" w:rsidR="00CA142D" w:rsidRDefault="00CA142D">
      <w:pPr>
        <w:widowControl/>
        <w:autoSpaceDE/>
        <w:autoSpaceDN/>
        <w:adjustRightInd/>
        <w:jc w:val="left"/>
        <w:rPr>
          <w:b/>
          <w:bCs/>
          <w:color w:val="000000"/>
          <w:sz w:val="22"/>
          <w:szCs w:val="24"/>
        </w:rPr>
      </w:pPr>
      <w:r>
        <w:rPr>
          <w:caps/>
          <w:color w:val="000000"/>
          <w:sz w:val="22"/>
        </w:rPr>
        <w:br w:type="page"/>
      </w:r>
    </w:p>
    <w:p w14:paraId="453E0217" w14:textId="77777777" w:rsidR="00CA142D" w:rsidRDefault="00CA142D" w:rsidP="00476929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  <w:sectPr w:rsidR="00CA142D" w:rsidSect="00F83FE7"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docGrid w:linePitch="326"/>
        </w:sectPr>
      </w:pPr>
    </w:p>
    <w:p w14:paraId="76E3042B" w14:textId="77777777" w:rsidR="00956B61" w:rsidRPr="001037CA" w:rsidRDefault="00476929" w:rsidP="00B90E79">
      <w:pPr>
        <w:pStyle w:val="TYTTABELItytutabeli"/>
        <w:spacing w:before="0" w:line="240" w:lineRule="auto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  <w:r w:rsidRPr="001037CA">
        <w:rPr>
          <w:rFonts w:ascii="Times New Roman" w:hAnsi="Times New Roman"/>
          <w:caps w:val="0"/>
          <w:color w:val="000000"/>
          <w:kern w:val="0"/>
          <w:sz w:val="22"/>
        </w:rPr>
        <w:lastRenderedPageBreak/>
        <w:t>T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</w:rPr>
        <w:t xml:space="preserve">abela 6. </w:t>
      </w:r>
      <w:r w:rsidRPr="001037CA">
        <w:rPr>
          <w:rFonts w:ascii="Times New Roman" w:hAnsi="Times New Roman"/>
          <w:caps w:val="0"/>
          <w:color w:val="000000"/>
          <w:kern w:val="0"/>
          <w:sz w:val="22"/>
        </w:rPr>
        <w:t>O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</w:rPr>
        <w:t>rganizacja odzysku sprzętu elektrycznego i elektronicznego</w:t>
      </w:r>
    </w:p>
    <w:tbl>
      <w:tblPr>
        <w:tblW w:w="5613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73"/>
        <w:gridCol w:w="2337"/>
        <w:gridCol w:w="54"/>
        <w:gridCol w:w="1505"/>
        <w:gridCol w:w="286"/>
        <w:gridCol w:w="991"/>
        <w:gridCol w:w="429"/>
        <w:gridCol w:w="724"/>
        <w:gridCol w:w="1115"/>
        <w:gridCol w:w="283"/>
        <w:gridCol w:w="781"/>
        <w:gridCol w:w="391"/>
        <w:gridCol w:w="248"/>
        <w:gridCol w:w="1702"/>
        <w:gridCol w:w="200"/>
        <w:gridCol w:w="930"/>
        <w:gridCol w:w="991"/>
        <w:gridCol w:w="1419"/>
        <w:gridCol w:w="851"/>
      </w:tblGrid>
      <w:tr w:rsidR="006524FD" w:rsidRPr="0090094C" w14:paraId="41882929" w14:textId="77777777" w:rsidTr="00B90E79">
        <w:trPr>
          <w:trHeight w:val="346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23E153" w14:textId="77777777" w:rsidR="006524FD" w:rsidRPr="001B2CA5" w:rsidRDefault="006524FD" w:rsidP="001B2CA5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</w:rPr>
            </w:pPr>
            <w:r w:rsidRPr="003A2429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ORGANIZACJA ODZYSKU SPRZĘTU ELEKTRYCZNEGO I ELEKTRONICZNEGO</w:t>
            </w:r>
          </w:p>
        </w:tc>
      </w:tr>
      <w:tr w:rsidR="006524FD" w:rsidRPr="0090094C" w14:paraId="51BD0E51" w14:textId="77777777" w:rsidTr="00B90E79">
        <w:trPr>
          <w:trHeight w:val="254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FD50D" w14:textId="77777777" w:rsidR="006524FD" w:rsidRPr="00790F88" w:rsidRDefault="006524FD" w:rsidP="00C27648">
            <w:pPr>
              <w:spacing w:line="240" w:lineRule="auto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1. </w:t>
            </w:r>
            <w:r w:rsidRPr="003A2429">
              <w:rPr>
                <w:b/>
                <w:color w:val="000000"/>
                <w:sz w:val="22"/>
              </w:rPr>
              <w:t xml:space="preserve">Wykaz </w:t>
            </w:r>
            <w:r>
              <w:rPr>
                <w:b/>
                <w:color w:val="000000"/>
                <w:sz w:val="22"/>
              </w:rPr>
              <w:t>autoryzowanych przedstawicieli producentów sprzętu, którzy ich wyznaczyli</w:t>
            </w:r>
          </w:p>
        </w:tc>
      </w:tr>
      <w:tr w:rsidR="00B14B21" w:rsidRPr="0090094C" w14:paraId="02FBAD4A" w14:textId="77777777" w:rsidTr="00B14B21">
        <w:trPr>
          <w:cantSplit/>
          <w:trHeight w:val="284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B14E9" w14:textId="1E9DD16C" w:rsidR="002D4D61" w:rsidRPr="00790F88" w:rsidRDefault="002D4D61" w:rsidP="006C3327">
            <w:pPr>
              <w:spacing w:line="240" w:lineRule="auto"/>
              <w:ind w:left="-70" w:right="-72"/>
              <w:jc w:val="center"/>
              <w:rPr>
                <w:color w:val="000000"/>
                <w:sz w:val="22"/>
              </w:rPr>
            </w:pPr>
            <w:r w:rsidRPr="006C3327">
              <w:rPr>
                <w:color w:val="000000"/>
                <w:sz w:val="22"/>
              </w:rPr>
              <w:t>Lp.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BE2687" w14:textId="77777777" w:rsidR="002D4D61" w:rsidRPr="00B90E79" w:rsidRDefault="002D4D61" w:rsidP="006C3327">
            <w:pPr>
              <w:spacing w:line="240" w:lineRule="auto"/>
              <w:ind w:left="-68"/>
              <w:jc w:val="center"/>
              <w:rPr>
                <w:color w:val="000000"/>
                <w:sz w:val="20"/>
              </w:rPr>
            </w:pPr>
            <w:r w:rsidRPr="00B90E79">
              <w:rPr>
                <w:color w:val="000000"/>
                <w:sz w:val="20"/>
              </w:rPr>
              <w:t>Imię i nazwisko lub nazwa autoryzowanego przedstawiciela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8FADC" w14:textId="77777777" w:rsidR="002D4D61" w:rsidRPr="00790F88" w:rsidRDefault="002D4D61" w:rsidP="006C3327">
            <w:pPr>
              <w:spacing w:line="240" w:lineRule="auto"/>
              <w:ind w:left="-6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Numer rejestrowy</w:t>
            </w:r>
            <w:r w:rsidR="009B722C" w:rsidRPr="009B722C">
              <w:rPr>
                <w:color w:val="000000"/>
                <w:sz w:val="22"/>
                <w:vertAlign w:val="superscript"/>
              </w:rPr>
              <w:t>1)</w:t>
            </w:r>
          </w:p>
        </w:tc>
        <w:tc>
          <w:tcPr>
            <w:tcW w:w="1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CA064" w14:textId="77777777" w:rsidR="002D4D61" w:rsidRPr="00790F88" w:rsidRDefault="002D4D61" w:rsidP="002D4D61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Adres zamieszkania lub siedziby</w:t>
            </w:r>
            <w:r w:rsidRPr="00790F88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autoryzowanego przedstawiciela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1E756" w14:textId="77777777" w:rsidR="002D4D61" w:rsidRPr="00790F88" w:rsidRDefault="002D4D61" w:rsidP="00790F88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Imię i nazwisko lub nazwa producenta</w:t>
            </w: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7AE6" w14:textId="77777777" w:rsidR="002D4D61" w:rsidRPr="00790F88" w:rsidRDefault="002D4D61" w:rsidP="00790F88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Adres zamieszkania lub siedziby</w:t>
            </w:r>
            <w:r w:rsidRPr="00790F88">
              <w:rPr>
                <w:color w:val="000000"/>
                <w:sz w:val="22"/>
              </w:rPr>
              <w:t xml:space="preserve"> p</w:t>
            </w:r>
            <w:r>
              <w:rPr>
                <w:color w:val="000000"/>
                <w:sz w:val="22"/>
              </w:rPr>
              <w:t>roducenta</w:t>
            </w:r>
          </w:p>
        </w:tc>
      </w:tr>
      <w:tr w:rsidR="00B14B21" w:rsidRPr="0090094C" w14:paraId="29F7FC34" w14:textId="77777777" w:rsidTr="00B90E79">
        <w:trPr>
          <w:cantSplit/>
          <w:trHeight w:val="397"/>
        </w:trPr>
        <w:tc>
          <w:tcPr>
            <w:tcW w:w="2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39A4C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7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301BF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6C656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3802F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  <w:szCs w:val="22"/>
              </w:rPr>
              <w:t>Województwo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97057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792EB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</w:rPr>
              <w:t>Powiat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C2EFE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800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3963A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6DB47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Kraj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71314" w14:textId="77777777" w:rsidR="009B722C" w:rsidRPr="00B14B21" w:rsidRDefault="009B722C" w:rsidP="00B14B2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3A968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Miejscowość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56A4AB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</w:tr>
      <w:tr w:rsidR="00B14B21" w:rsidRPr="0090094C" w14:paraId="1F20F13C" w14:textId="77777777" w:rsidTr="00B90E79">
        <w:trPr>
          <w:cantSplit/>
          <w:trHeight w:val="191"/>
        </w:trPr>
        <w:tc>
          <w:tcPr>
            <w:tcW w:w="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326B1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7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018F0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97159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E4C15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</w:rPr>
              <w:t>Gmina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99912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22068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  <w:szCs w:val="22"/>
              </w:rPr>
              <w:t>Miejscowość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1F998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8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0FE75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E97DC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Ulica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4A617" w14:textId="77777777" w:rsidR="009B722C" w:rsidRPr="00B14B21" w:rsidRDefault="009B722C" w:rsidP="00B14B2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4B206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Kod pocztowy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7E58CA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</w:tr>
      <w:tr w:rsidR="00B14B21" w:rsidRPr="0090094C" w14:paraId="2B0A3B68" w14:textId="77777777" w:rsidTr="00B90E79">
        <w:trPr>
          <w:cantSplit/>
          <w:trHeight w:val="337"/>
        </w:trPr>
        <w:tc>
          <w:tcPr>
            <w:tcW w:w="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358F2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7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82710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F60EA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5AB28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  <w:szCs w:val="22"/>
              </w:rPr>
              <w:t>Ulica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3CF35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10E80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  <w:szCs w:val="22"/>
              </w:rPr>
              <w:t>Kod pocztowy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63412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8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85BC6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58E7A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Nr domu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7A619" w14:textId="77777777" w:rsidR="009B722C" w:rsidRPr="00B14B21" w:rsidRDefault="009B722C" w:rsidP="00B14B2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C0DBC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Nr lokalu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7BA7E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</w:tr>
      <w:tr w:rsidR="00B14B21" w:rsidRPr="0090094C" w14:paraId="0C0C5659" w14:textId="77777777" w:rsidTr="00C27648">
        <w:trPr>
          <w:cantSplit/>
          <w:trHeight w:val="117"/>
        </w:trPr>
        <w:tc>
          <w:tcPr>
            <w:tcW w:w="2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5D122" w14:textId="77777777" w:rsidR="009B722C" w:rsidRPr="0090094C" w:rsidRDefault="009B722C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4E2B7" w14:textId="77777777" w:rsidR="009B722C" w:rsidRPr="0090094C" w:rsidRDefault="009B722C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A4664" w14:textId="77777777" w:rsidR="009B722C" w:rsidRPr="0090094C" w:rsidRDefault="009B722C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B6835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Nr domu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99917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2C70B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Nr lokalu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AD9F9" w14:textId="77777777" w:rsidR="009B722C" w:rsidRPr="002D4D61" w:rsidRDefault="009B722C" w:rsidP="006C3327">
            <w:pPr>
              <w:rPr>
                <w:color w:val="000000"/>
                <w:sz w:val="18"/>
              </w:rPr>
            </w:pPr>
          </w:p>
        </w:tc>
        <w:tc>
          <w:tcPr>
            <w:tcW w:w="8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8EB4B" w14:textId="77777777" w:rsidR="009B722C" w:rsidRPr="0090094C" w:rsidRDefault="009B722C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75AD0" w14:textId="77777777" w:rsidR="009B722C" w:rsidRPr="00EC6EA9" w:rsidRDefault="009B722C" w:rsidP="00F8590B">
            <w:pPr>
              <w:spacing w:line="240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3AABD" w14:textId="77777777" w:rsidR="009B722C" w:rsidRPr="00F8590B" w:rsidRDefault="009B722C" w:rsidP="00A86C38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9F1F2" w14:textId="77777777" w:rsidR="009B722C" w:rsidRPr="00EC6EA9" w:rsidRDefault="009B722C" w:rsidP="00F8590B">
            <w:pPr>
              <w:spacing w:line="240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83B039" w14:textId="77777777" w:rsidR="009B722C" w:rsidRPr="0090094C" w:rsidRDefault="009B722C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</w:tr>
      <w:tr w:rsidR="006524FD" w:rsidRPr="00790F88" w14:paraId="0CFC382D" w14:textId="77777777" w:rsidTr="00B90E79">
        <w:trPr>
          <w:trHeight w:val="3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94D6D" w14:textId="77777777" w:rsidR="006524FD" w:rsidRPr="00790F88" w:rsidRDefault="006524FD" w:rsidP="003C1D15">
            <w:pPr>
              <w:spacing w:line="240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2. </w:t>
            </w:r>
            <w:r w:rsidRPr="003A2429">
              <w:rPr>
                <w:b/>
                <w:color w:val="000000"/>
                <w:sz w:val="22"/>
              </w:rPr>
              <w:t xml:space="preserve">Wykaz </w:t>
            </w:r>
            <w:r>
              <w:rPr>
                <w:b/>
                <w:color w:val="000000"/>
                <w:sz w:val="22"/>
              </w:rPr>
              <w:t>wprowadzających sprzęt, z którymi organizacja zawarła umowy</w:t>
            </w:r>
          </w:p>
        </w:tc>
      </w:tr>
      <w:tr w:rsidR="00C5428E" w:rsidRPr="00790F88" w14:paraId="0DF613EB" w14:textId="77777777" w:rsidTr="00B90E79">
        <w:trPr>
          <w:cantSplit/>
          <w:trHeight w:val="28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3C733" w14:textId="2B367283" w:rsidR="006524FD" w:rsidRPr="00790F88" w:rsidRDefault="006524FD" w:rsidP="00CA142D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790F88">
              <w:rPr>
                <w:color w:val="000000"/>
                <w:sz w:val="22"/>
              </w:rPr>
              <w:t>Lp.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DD9DB" w14:textId="77777777" w:rsidR="006524FD" w:rsidRPr="00790F88" w:rsidRDefault="006524FD" w:rsidP="00CC37F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Firma przedsiębiorcy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B505E" w14:textId="77777777" w:rsidR="006524FD" w:rsidRPr="00790F88" w:rsidRDefault="006524FD" w:rsidP="00CC37F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Numer rejestrowy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0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70DA0" w14:textId="77777777" w:rsidR="006524FD" w:rsidRPr="00790F88" w:rsidRDefault="006524FD" w:rsidP="00CC37F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Siedziba</w:t>
            </w:r>
            <w:r w:rsidRPr="00790F88">
              <w:rPr>
                <w:color w:val="000000"/>
                <w:sz w:val="22"/>
              </w:rPr>
              <w:t xml:space="preserve"> przedsiębiorcy</w:t>
            </w:r>
          </w:p>
        </w:tc>
        <w:tc>
          <w:tcPr>
            <w:tcW w:w="1384" w:type="pct"/>
            <w:gridSpan w:val="5"/>
            <w:shd w:val="clear" w:color="auto" w:fill="D9D9D9" w:themeFill="background1" w:themeFillShade="D9"/>
            <w:vAlign w:val="center"/>
          </w:tcPr>
          <w:p w14:paraId="60829E0C" w14:textId="77777777" w:rsidR="006524FD" w:rsidRPr="00B90E79" w:rsidRDefault="006524FD" w:rsidP="00C2764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90E79">
              <w:rPr>
                <w:color w:val="000000"/>
                <w:sz w:val="18"/>
                <w:szCs w:val="18"/>
              </w:rPr>
              <w:t>Numer i nazwa grupy sprzętu, w zakresie którego organizacja odzysku wykonuje obowiązki</w:t>
            </w:r>
          </w:p>
        </w:tc>
      </w:tr>
      <w:tr w:rsidR="00B20FCB" w:rsidRPr="00F8590B" w14:paraId="0B63B66B" w14:textId="77777777" w:rsidTr="00B90E79">
        <w:trPr>
          <w:cantSplit/>
          <w:trHeight w:val="219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6E4E1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762A7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0957C" w14:textId="77777777" w:rsidR="006524FD" w:rsidRPr="00F8590B" w:rsidRDefault="006524FD" w:rsidP="00B14B21">
            <w:pPr>
              <w:ind w:left="1010"/>
              <w:jc w:val="left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37058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Województwo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99F95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BF922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Powiat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17DAB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 w:val="restart"/>
            <w:vAlign w:val="center"/>
          </w:tcPr>
          <w:p w14:paraId="082EEDC1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F8590B" w14:paraId="623FF49E" w14:textId="77777777" w:rsidTr="00B90E79">
        <w:trPr>
          <w:cantSplit/>
          <w:trHeight w:val="219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9EE48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6F79B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5B8AB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A5D46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Gmina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92883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3FA84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E5407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6E7A3B40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F8590B" w14:paraId="5F3A07D6" w14:textId="77777777" w:rsidTr="00B90E79">
        <w:trPr>
          <w:cantSplit/>
          <w:trHeight w:val="245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840AB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5AFD8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7D57F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655C8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5C208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187B8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07D61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2CC6BC7E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F8590B" w14:paraId="5471ECAB" w14:textId="77777777" w:rsidTr="00B90E79">
        <w:trPr>
          <w:cantSplit/>
          <w:trHeight w:val="217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B8351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9ADD0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DFA47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7370E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7F5F2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300EF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79741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40428EED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F8590B" w14:paraId="5BA076BF" w14:textId="77777777" w:rsidTr="00B90E79">
        <w:trPr>
          <w:cantSplit/>
          <w:trHeight w:val="219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13C68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724EB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01B9F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06AD7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Województwo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FB045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A0BB3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Powiat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FBA8D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 w:val="restart"/>
            <w:vAlign w:val="center"/>
          </w:tcPr>
          <w:p w14:paraId="52C49BF9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90094C" w14:paraId="0B9186A0" w14:textId="77777777" w:rsidTr="00B90E79">
        <w:trPr>
          <w:cantSplit/>
          <w:trHeight w:val="219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86EAE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AD544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1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45331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84F34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Gmina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32D8C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71B6B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39D41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1764A819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</w:tr>
      <w:tr w:rsidR="00B20FCB" w:rsidRPr="0090094C" w14:paraId="3D10DB4A" w14:textId="77777777" w:rsidTr="00B90E79">
        <w:trPr>
          <w:cantSplit/>
          <w:trHeight w:val="277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65CCC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2F28C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FC90B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058DA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D8356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42016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F950E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7186023D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</w:tr>
      <w:tr w:rsidR="00B20FCB" w:rsidRPr="0090094C" w14:paraId="7039E648" w14:textId="77777777" w:rsidTr="00B90E79">
        <w:trPr>
          <w:cantSplit/>
          <w:trHeight w:val="325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98CE9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F971E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536E3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765E6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D14AC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F0EE2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ACC72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4021EACF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</w:tr>
      <w:tr w:rsidR="009B722C" w:rsidRPr="0090094C" w14:paraId="6E219412" w14:textId="77777777" w:rsidTr="00B14B21">
        <w:trPr>
          <w:cantSplit/>
          <w:trHeight w:val="217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444540" w14:textId="77777777" w:rsidR="009B722C" w:rsidRPr="00790F88" w:rsidRDefault="009B722C" w:rsidP="00CC37FF">
            <w:pPr>
              <w:spacing w:line="240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790F88">
              <w:rPr>
                <w:b/>
                <w:color w:val="000000"/>
                <w:sz w:val="22"/>
                <w:szCs w:val="22"/>
              </w:rPr>
              <w:t>. Zaświadczenie wydane przez bank prowadzący rachunek organizacji odzysku sprzętu elektrycznego i elektronicznego o wpłacie kwoty równej wysokości kapitału zakładowego organizacji odzysku sprzętu elektrycznego i elektronicznego na pokrycie tego kapitału</w:t>
            </w:r>
          </w:p>
        </w:tc>
      </w:tr>
      <w:tr w:rsidR="009B722C" w:rsidRPr="0090094C" w14:paraId="7D403879" w14:textId="77777777" w:rsidTr="00B90E79">
        <w:trPr>
          <w:cantSplit/>
          <w:trHeight w:val="197"/>
        </w:trPr>
        <w:tc>
          <w:tcPr>
            <w:tcW w:w="3003" w:type="pct"/>
            <w:gridSpan w:val="1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93A5F11" w14:textId="77777777" w:rsidR="009B722C" w:rsidRPr="00A80675" w:rsidRDefault="009B722C" w:rsidP="00E02A6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kern w:val="0"/>
                <w:sz w:val="22"/>
              </w:rPr>
            </w:pPr>
            <w:r w:rsidRPr="00A80675"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  <w:t>Nazwa banku, który wydał zaświadczenie</w:t>
            </w:r>
          </w:p>
        </w:tc>
        <w:tc>
          <w:tcPr>
            <w:tcW w:w="1997" w:type="pct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5DD1A2" w14:textId="77777777" w:rsidR="009B722C" w:rsidRPr="00B90E79" w:rsidRDefault="009B722C" w:rsidP="00CC37FF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B722C" w:rsidRPr="0090094C" w14:paraId="1FC95F7E" w14:textId="77777777" w:rsidTr="00B90E79">
        <w:trPr>
          <w:cantSplit/>
          <w:trHeight w:val="231"/>
        </w:trPr>
        <w:tc>
          <w:tcPr>
            <w:tcW w:w="3003" w:type="pct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C36748" w14:textId="77777777" w:rsidR="009B722C" w:rsidRPr="00A80675" w:rsidRDefault="009B722C" w:rsidP="009B722C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kern w:val="0"/>
                <w:sz w:val="22"/>
              </w:rPr>
            </w:pPr>
            <w:r w:rsidRPr="00A80675">
              <w:rPr>
                <w:rFonts w:ascii="Times New Roman" w:hAnsi="Times New Roman" w:cs="Arial"/>
                <w:color w:val="000000"/>
                <w:kern w:val="0"/>
                <w:sz w:val="22"/>
                <w:szCs w:val="20"/>
              </w:rPr>
              <w:t>Data wydania zaświadczenia</w:t>
            </w:r>
            <w:r>
              <w:rPr>
                <w:rFonts w:ascii="Times New Roman" w:hAnsi="Times New Roman" w:cs="Arial"/>
                <w:color w:val="000000"/>
                <w:kern w:val="0"/>
                <w:sz w:val="22"/>
                <w:szCs w:val="20"/>
              </w:rPr>
              <w:t xml:space="preserve"> [</w:t>
            </w:r>
            <w:r w:rsidRPr="00A80675">
              <w:rPr>
                <w:rFonts w:ascii="Times New Roman" w:hAnsi="Times New Roman" w:cs="Arial"/>
                <w:color w:val="000000"/>
                <w:kern w:val="0"/>
                <w:sz w:val="22"/>
                <w:szCs w:val="20"/>
              </w:rPr>
              <w:t>DD/MM/RRRR</w:t>
            </w:r>
            <w:r>
              <w:rPr>
                <w:rFonts w:ascii="Times New Roman" w:hAnsi="Times New Roman" w:cs="Arial"/>
                <w:color w:val="000000"/>
                <w:kern w:val="0"/>
                <w:sz w:val="22"/>
                <w:szCs w:val="20"/>
              </w:rPr>
              <w:t>]</w:t>
            </w:r>
          </w:p>
        </w:tc>
        <w:tc>
          <w:tcPr>
            <w:tcW w:w="1997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5DE93C" w14:textId="77777777" w:rsidR="009B722C" w:rsidRPr="00B90E79" w:rsidRDefault="009B722C" w:rsidP="00CC37FF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B611D33" w14:textId="51A17619" w:rsidR="001037CA" w:rsidRPr="00B62061" w:rsidRDefault="001037CA" w:rsidP="001037CA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27A9D863" w14:textId="77777777" w:rsidR="00CA142D" w:rsidRDefault="00AA654A" w:rsidP="00CA142D">
      <w:pPr>
        <w:pStyle w:val="Akapitzlist"/>
        <w:numPr>
          <w:ilvl w:val="0"/>
          <w:numId w:val="34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3667D4">
        <w:rPr>
          <w:rFonts w:ascii="Times New Roman" w:hAnsi="Times New Roman" w:cs="Times New Roman"/>
          <w:color w:val="000000"/>
        </w:rPr>
        <w:t>odać </w:t>
      </w:r>
      <w:r w:rsidR="00EC3BA8">
        <w:rPr>
          <w:rFonts w:ascii="Times New Roman" w:hAnsi="Times New Roman" w:cs="Times New Roman"/>
          <w:color w:val="000000"/>
        </w:rPr>
        <w:t xml:space="preserve">nadany </w:t>
      </w:r>
      <w:r w:rsidR="003667D4">
        <w:rPr>
          <w:rFonts w:ascii="Times New Roman" w:hAnsi="Times New Roman" w:cs="Times New Roman"/>
          <w:color w:val="000000"/>
        </w:rPr>
        <w:t>numer </w:t>
      </w:r>
      <w:r w:rsidR="001037CA" w:rsidRPr="001037CA">
        <w:rPr>
          <w:rFonts w:ascii="Times New Roman" w:hAnsi="Times New Roman" w:cs="Times New Roman"/>
          <w:color w:val="000000"/>
        </w:rPr>
        <w:t>r</w:t>
      </w:r>
      <w:r w:rsidR="003667D4">
        <w:rPr>
          <w:rFonts w:ascii="Times New Roman" w:hAnsi="Times New Roman" w:cs="Times New Roman"/>
          <w:color w:val="000000"/>
        </w:rPr>
        <w:t>ejestrowy, o którym mowa w art. 54 ustawy z </w:t>
      </w:r>
      <w:r w:rsidR="001037CA" w:rsidRPr="001037CA">
        <w:rPr>
          <w:rFonts w:ascii="Times New Roman" w:hAnsi="Times New Roman" w:cs="Times New Roman"/>
          <w:color w:val="000000"/>
        </w:rPr>
        <w:t>dni</w:t>
      </w:r>
      <w:r w:rsidR="003667D4">
        <w:rPr>
          <w:rFonts w:ascii="Times New Roman" w:hAnsi="Times New Roman" w:cs="Times New Roman"/>
          <w:color w:val="000000"/>
        </w:rPr>
        <w:t>a 14 grudnia 2012 r. o </w:t>
      </w:r>
      <w:r w:rsidR="00373647">
        <w:rPr>
          <w:rFonts w:ascii="Times New Roman" w:hAnsi="Times New Roman" w:cs="Times New Roman"/>
          <w:color w:val="000000"/>
        </w:rPr>
        <w:t>odpadach.</w:t>
      </w:r>
    </w:p>
    <w:p w14:paraId="39DF23E9" w14:textId="77777777" w:rsidR="00373647" w:rsidRPr="00373647" w:rsidRDefault="00373647" w:rsidP="00373647">
      <w:pPr>
        <w:suppressAutoHyphens/>
        <w:spacing w:line="276" w:lineRule="auto"/>
        <w:rPr>
          <w:rFonts w:cs="Times New Roman"/>
          <w:color w:val="000000"/>
        </w:rPr>
        <w:sectPr w:rsidR="00373647" w:rsidRPr="00373647" w:rsidSect="00F83FE7">
          <w:footnotePr>
            <w:numRestart w:val="eachSect"/>
          </w:footnotePr>
          <w:pgSz w:w="16839" w:h="11907" w:orient="landscape" w:code="9"/>
          <w:pgMar w:top="1418" w:right="1418" w:bottom="1418" w:left="1418" w:header="709" w:footer="709" w:gutter="0"/>
          <w:cols w:space="708"/>
          <w:docGrid w:linePitch="326"/>
        </w:sectPr>
      </w:pPr>
    </w:p>
    <w:p w14:paraId="4071623C" w14:textId="7F49FD99" w:rsidR="00956B61" w:rsidRPr="007F3B41" w:rsidRDefault="007F3B41" w:rsidP="007F3B41">
      <w:pPr>
        <w:pStyle w:val="TYTDZPRZEDMprzedmiotregulacjitytuulubdziau"/>
        <w:jc w:val="both"/>
        <w:rPr>
          <w:bCs/>
        </w:rPr>
      </w:pPr>
      <w:r>
        <w:rPr>
          <w:bCs/>
        </w:rPr>
        <w:lastRenderedPageBreak/>
        <w:t>Dział V</w:t>
      </w:r>
      <w:r w:rsidR="000E5D03">
        <w:rPr>
          <w:bCs/>
        </w:rPr>
        <w:t>.</w:t>
      </w:r>
      <w:r>
        <w:rPr>
          <w:bCs/>
        </w:rPr>
        <w:t xml:space="preserve"> B</w:t>
      </w:r>
      <w:r w:rsidR="00956B61" w:rsidRPr="007F3B41">
        <w:rPr>
          <w:bCs/>
        </w:rPr>
        <w:t>aterie i akumulatory</w:t>
      </w:r>
      <w:r w:rsidR="00A6786C">
        <w:rPr>
          <w:bCs/>
        </w:rPr>
        <w:t xml:space="preserve">, o których mowa w ustawie z dnia 24 kwietnia 2009 r. </w:t>
      </w:r>
      <w:r w:rsidR="00A6786C">
        <w:rPr>
          <w:bCs/>
        </w:rPr>
        <w:br/>
        <w:t xml:space="preserve">o bateriach i akumulatorach (Dz. U. </w:t>
      </w:r>
      <w:r w:rsidR="00E10D2A">
        <w:rPr>
          <w:bCs/>
        </w:rPr>
        <w:t>z 2016 r. poz. 1803</w:t>
      </w:r>
      <w:r w:rsidR="00A6786C">
        <w:rPr>
          <w:bCs/>
        </w:rPr>
        <w:t>)</w:t>
      </w:r>
    </w:p>
    <w:p w14:paraId="58D2614D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19EBA815" w14:textId="77777777" w:rsidR="00956B61" w:rsidRPr="001037CA" w:rsidRDefault="00C137FA" w:rsidP="00C137FA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  <w:szCs w:val="22"/>
        </w:rPr>
      </w:pPr>
      <w:r w:rsidRPr="001037CA">
        <w:rPr>
          <w:rFonts w:ascii="Times New Roman" w:hAnsi="Times New Roman"/>
          <w:caps w:val="0"/>
          <w:color w:val="000000"/>
          <w:kern w:val="0"/>
          <w:sz w:val="22"/>
          <w:szCs w:val="22"/>
        </w:rPr>
        <w:t>Tabela 1. W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  <w:szCs w:val="22"/>
        </w:rPr>
        <w:t>prowadzający baterie lub akumulatory</w:t>
      </w: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410"/>
        <w:gridCol w:w="312"/>
        <w:gridCol w:w="294"/>
        <w:gridCol w:w="2126"/>
        <w:gridCol w:w="357"/>
        <w:gridCol w:w="1995"/>
        <w:gridCol w:w="2326"/>
      </w:tblGrid>
      <w:tr w:rsidR="00956B61" w:rsidRPr="0090094C" w14:paraId="796D7F94" w14:textId="77777777" w:rsidTr="001801B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BF0B2" w14:textId="77777777" w:rsidR="00956B61" w:rsidRPr="00C137FA" w:rsidRDefault="00956B61" w:rsidP="00A86C38">
            <w:pPr>
              <w:tabs>
                <w:tab w:val="left" w:pos="284"/>
              </w:tabs>
              <w:spacing w:before="120" w:after="120"/>
              <w:ind w:left="-34"/>
              <w:jc w:val="center"/>
              <w:rPr>
                <w:rFonts w:cs="Times New Roman"/>
                <w:b/>
              </w:rPr>
            </w:pPr>
            <w:r w:rsidRPr="00C137FA">
              <w:rPr>
                <w:rFonts w:cs="Times New Roman"/>
                <w:b/>
                <w:caps/>
                <w:kern w:val="24"/>
                <w:sz w:val="22"/>
                <w:szCs w:val="22"/>
              </w:rPr>
              <w:t>Wprowadzający baterie LUB akumulatorY</w:t>
            </w:r>
          </w:p>
        </w:tc>
      </w:tr>
      <w:tr w:rsidR="00956B61" w:rsidRPr="0090094C" w14:paraId="1C57EEEB" w14:textId="77777777" w:rsidTr="001801B5">
        <w:tc>
          <w:tcPr>
            <w:tcW w:w="5000" w:type="pct"/>
            <w:gridSpan w:val="8"/>
            <w:shd w:val="clear" w:color="auto" w:fill="D9D9D9" w:themeFill="background1" w:themeFillShade="D9"/>
          </w:tcPr>
          <w:p w14:paraId="78C44354" w14:textId="77777777" w:rsidR="00956B61" w:rsidRPr="00C137FA" w:rsidRDefault="00956B61" w:rsidP="00A86C38">
            <w:pPr>
              <w:rPr>
                <w:rFonts w:cs="Times New Roman"/>
                <w:b/>
                <w:color w:val="000000"/>
                <w:sz w:val="22"/>
              </w:rPr>
            </w:pPr>
            <w:r w:rsidRPr="00C137FA">
              <w:rPr>
                <w:rFonts w:cs="Times New Roman"/>
                <w:b/>
                <w:color w:val="000000"/>
                <w:sz w:val="22"/>
                <w:szCs w:val="22"/>
              </w:rPr>
              <w:t>1. Rodzaj wprowadzanych baterii i akumulatorów</w:t>
            </w:r>
          </w:p>
        </w:tc>
      </w:tr>
      <w:tr w:rsidR="00956B61" w:rsidRPr="00C137FA" w14:paraId="6521EFC3" w14:textId="77777777" w:rsidTr="001801B5">
        <w:trPr>
          <w:trHeight w:val="258"/>
        </w:trPr>
        <w:tc>
          <w:tcPr>
            <w:tcW w:w="821" w:type="pct"/>
            <w:shd w:val="clear" w:color="auto" w:fill="D9D9D9" w:themeFill="background1" w:themeFillShade="D9"/>
            <w:noWrap/>
            <w:vAlign w:val="center"/>
          </w:tcPr>
          <w:p w14:paraId="74757B85" w14:textId="77777777" w:rsidR="00956B61" w:rsidRPr="00C137FA" w:rsidRDefault="00956B61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przenośne</w:t>
            </w:r>
          </w:p>
        </w:tc>
        <w:tc>
          <w:tcPr>
            <w:tcW w:w="386" w:type="pct"/>
            <w:gridSpan w:val="2"/>
            <w:shd w:val="clear" w:color="auto" w:fill="D9D9D9" w:themeFill="background1" w:themeFillShade="D9"/>
            <w:noWrap/>
            <w:vAlign w:val="center"/>
          </w:tcPr>
          <w:p w14:paraId="5A108876" w14:textId="7721B918" w:rsidR="00956B61" w:rsidRPr="00C137FA" w:rsidRDefault="00C137FA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L</w:t>
            </w:r>
            <w:r w:rsidR="00956B61" w:rsidRPr="00C137FA">
              <w:rPr>
                <w:color w:val="000000"/>
                <w:sz w:val="22"/>
              </w:rPr>
              <w:t>p.</w:t>
            </w:r>
          </w:p>
        </w:tc>
        <w:tc>
          <w:tcPr>
            <w:tcW w:w="3793" w:type="pct"/>
            <w:gridSpan w:val="5"/>
            <w:shd w:val="clear" w:color="auto" w:fill="D9D9D9" w:themeFill="background1" w:themeFillShade="D9"/>
            <w:vAlign w:val="center"/>
          </w:tcPr>
          <w:p w14:paraId="47500D7B" w14:textId="77777777" w:rsidR="00956B61" w:rsidRPr="00C137FA" w:rsidRDefault="005C0FD1" w:rsidP="00A86C3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Marka</w:t>
            </w:r>
            <w:r w:rsidR="00956B61" w:rsidRPr="00C137FA">
              <w:rPr>
                <w:color w:val="000000"/>
                <w:sz w:val="22"/>
              </w:rPr>
              <w:t xml:space="preserve"> wprowadzanych baterii i akumulatorów</w:t>
            </w:r>
          </w:p>
        </w:tc>
      </w:tr>
      <w:tr w:rsidR="00956B61" w:rsidRPr="0090094C" w14:paraId="408D14A6" w14:textId="77777777" w:rsidTr="001801B5">
        <w:trPr>
          <w:trHeight w:val="118"/>
        </w:trPr>
        <w:tc>
          <w:tcPr>
            <w:tcW w:w="821" w:type="pct"/>
            <w:vMerge w:val="restart"/>
            <w:vAlign w:val="center"/>
          </w:tcPr>
          <w:p w14:paraId="61F80200" w14:textId="77777777" w:rsidR="00956B61" w:rsidRPr="00C137FA" w:rsidRDefault="00956B61" w:rsidP="00A86C38">
            <w:pPr>
              <w:jc w:val="center"/>
              <w:rPr>
                <w:rFonts w:cs="Times New Roman"/>
              </w:rPr>
            </w:pPr>
            <w:r w:rsidRPr="00C137FA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386" w:type="pct"/>
            <w:gridSpan w:val="2"/>
            <w:vAlign w:val="center"/>
          </w:tcPr>
          <w:p w14:paraId="0271A500" w14:textId="77777777" w:rsidR="00956B61" w:rsidRPr="00C137FA" w:rsidRDefault="00956B61" w:rsidP="00B90E79">
            <w:pPr>
              <w:ind w:left="540"/>
              <w:jc w:val="left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5CD3B329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1D319BB" w14:textId="77777777" w:rsidTr="001801B5">
        <w:trPr>
          <w:trHeight w:val="117"/>
        </w:trPr>
        <w:tc>
          <w:tcPr>
            <w:tcW w:w="821" w:type="pct"/>
            <w:vMerge/>
            <w:vAlign w:val="center"/>
          </w:tcPr>
          <w:p w14:paraId="7F5DEC3B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vAlign w:val="center"/>
          </w:tcPr>
          <w:p w14:paraId="513CA205" w14:textId="77777777" w:rsidR="00956B61" w:rsidRPr="00C137FA" w:rsidRDefault="00956B61" w:rsidP="00B90E79">
            <w:pPr>
              <w:ind w:left="540"/>
              <w:jc w:val="left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1E208D22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025743BB" w14:textId="77777777" w:rsidTr="001801B5">
        <w:trPr>
          <w:trHeight w:val="117"/>
        </w:trPr>
        <w:tc>
          <w:tcPr>
            <w:tcW w:w="821" w:type="pct"/>
            <w:vMerge/>
            <w:tcBorders>
              <w:bottom w:val="single" w:sz="4" w:space="0" w:color="auto"/>
            </w:tcBorders>
            <w:vAlign w:val="center"/>
          </w:tcPr>
          <w:p w14:paraId="7A8F069A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tcBorders>
              <w:bottom w:val="single" w:sz="4" w:space="0" w:color="auto"/>
            </w:tcBorders>
            <w:vAlign w:val="center"/>
          </w:tcPr>
          <w:p w14:paraId="5BFD42D2" w14:textId="77777777" w:rsidR="00956B61" w:rsidRPr="00C137FA" w:rsidRDefault="00956B61" w:rsidP="00B90E79">
            <w:pPr>
              <w:ind w:left="540"/>
              <w:jc w:val="left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tcBorders>
              <w:bottom w:val="single" w:sz="4" w:space="0" w:color="auto"/>
            </w:tcBorders>
            <w:vAlign w:val="center"/>
          </w:tcPr>
          <w:p w14:paraId="1DF95C51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C137FA" w14:paraId="6A3897A4" w14:textId="77777777" w:rsidTr="001801B5">
        <w:trPr>
          <w:trHeight w:val="117"/>
        </w:trPr>
        <w:tc>
          <w:tcPr>
            <w:tcW w:w="821" w:type="pct"/>
            <w:shd w:val="clear" w:color="auto" w:fill="D9D9D9" w:themeFill="background1" w:themeFillShade="D9"/>
            <w:vAlign w:val="center"/>
          </w:tcPr>
          <w:p w14:paraId="68CE082A" w14:textId="77777777" w:rsidR="00956B61" w:rsidRPr="00C137FA" w:rsidRDefault="00956B61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samochodowe</w:t>
            </w:r>
          </w:p>
        </w:tc>
        <w:tc>
          <w:tcPr>
            <w:tcW w:w="386" w:type="pct"/>
            <w:gridSpan w:val="2"/>
            <w:shd w:val="clear" w:color="auto" w:fill="D9D9D9" w:themeFill="background1" w:themeFillShade="D9"/>
            <w:vAlign w:val="center"/>
          </w:tcPr>
          <w:p w14:paraId="431C2C0B" w14:textId="0CE9A264" w:rsidR="00956B61" w:rsidRPr="00C137FA" w:rsidRDefault="00C137FA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L</w:t>
            </w:r>
            <w:r w:rsidR="00956B61" w:rsidRPr="00C137FA">
              <w:rPr>
                <w:color w:val="000000"/>
                <w:sz w:val="22"/>
              </w:rPr>
              <w:t>p.</w:t>
            </w:r>
          </w:p>
        </w:tc>
        <w:tc>
          <w:tcPr>
            <w:tcW w:w="3793" w:type="pct"/>
            <w:gridSpan w:val="5"/>
            <w:shd w:val="clear" w:color="auto" w:fill="D9D9D9" w:themeFill="background1" w:themeFillShade="D9"/>
            <w:vAlign w:val="center"/>
          </w:tcPr>
          <w:p w14:paraId="2AD28B59" w14:textId="77777777" w:rsidR="00956B61" w:rsidRPr="00C137FA" w:rsidRDefault="005C0FD1" w:rsidP="00A86C3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Marka</w:t>
            </w:r>
            <w:r w:rsidR="00956B61" w:rsidRPr="00C137FA">
              <w:rPr>
                <w:color w:val="000000"/>
                <w:sz w:val="22"/>
              </w:rPr>
              <w:t xml:space="preserve"> wprowadzanych baterii i akumulatorów</w:t>
            </w:r>
          </w:p>
        </w:tc>
      </w:tr>
      <w:tr w:rsidR="00956B61" w:rsidRPr="0090094C" w14:paraId="214DDBC2" w14:textId="77777777" w:rsidTr="001801B5">
        <w:trPr>
          <w:trHeight w:val="117"/>
        </w:trPr>
        <w:tc>
          <w:tcPr>
            <w:tcW w:w="821" w:type="pct"/>
            <w:vMerge w:val="restart"/>
            <w:vAlign w:val="center"/>
          </w:tcPr>
          <w:p w14:paraId="181E6544" w14:textId="77777777" w:rsidR="00956B61" w:rsidRPr="00C137FA" w:rsidRDefault="00956B61" w:rsidP="00A86C38">
            <w:pPr>
              <w:jc w:val="center"/>
              <w:rPr>
                <w:rFonts w:cs="Times New Roman"/>
              </w:rPr>
            </w:pPr>
            <w:r w:rsidRPr="00C137FA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386" w:type="pct"/>
            <w:gridSpan w:val="2"/>
            <w:vAlign w:val="center"/>
          </w:tcPr>
          <w:p w14:paraId="611FB0C0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17CCA7CB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7D83293" w14:textId="77777777" w:rsidTr="001801B5">
        <w:trPr>
          <w:trHeight w:val="117"/>
        </w:trPr>
        <w:tc>
          <w:tcPr>
            <w:tcW w:w="821" w:type="pct"/>
            <w:vMerge/>
            <w:vAlign w:val="center"/>
          </w:tcPr>
          <w:p w14:paraId="42F4601E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vAlign w:val="center"/>
          </w:tcPr>
          <w:p w14:paraId="3418330B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1F6B062A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7C54F6D5" w14:textId="77777777" w:rsidTr="001801B5">
        <w:trPr>
          <w:trHeight w:val="117"/>
        </w:trPr>
        <w:tc>
          <w:tcPr>
            <w:tcW w:w="821" w:type="pct"/>
            <w:vMerge/>
            <w:tcBorders>
              <w:bottom w:val="single" w:sz="4" w:space="0" w:color="auto"/>
            </w:tcBorders>
            <w:vAlign w:val="center"/>
          </w:tcPr>
          <w:p w14:paraId="6C192FE1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tcBorders>
              <w:bottom w:val="single" w:sz="4" w:space="0" w:color="auto"/>
            </w:tcBorders>
            <w:vAlign w:val="center"/>
          </w:tcPr>
          <w:p w14:paraId="1D4EBBF5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tcBorders>
              <w:bottom w:val="single" w:sz="4" w:space="0" w:color="auto"/>
            </w:tcBorders>
            <w:vAlign w:val="center"/>
          </w:tcPr>
          <w:p w14:paraId="708D6B29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C137FA" w14:paraId="1DACD818" w14:textId="77777777" w:rsidTr="001801B5">
        <w:trPr>
          <w:trHeight w:val="117"/>
        </w:trPr>
        <w:tc>
          <w:tcPr>
            <w:tcW w:w="821" w:type="pct"/>
            <w:shd w:val="clear" w:color="auto" w:fill="D9D9D9" w:themeFill="background1" w:themeFillShade="D9"/>
            <w:vAlign w:val="center"/>
          </w:tcPr>
          <w:p w14:paraId="628E3BCB" w14:textId="77777777" w:rsidR="00956B61" w:rsidRPr="00C137FA" w:rsidRDefault="00956B61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przemysłowe</w:t>
            </w:r>
          </w:p>
        </w:tc>
        <w:tc>
          <w:tcPr>
            <w:tcW w:w="386" w:type="pct"/>
            <w:gridSpan w:val="2"/>
            <w:shd w:val="clear" w:color="auto" w:fill="D9D9D9" w:themeFill="background1" w:themeFillShade="D9"/>
            <w:vAlign w:val="center"/>
          </w:tcPr>
          <w:p w14:paraId="0598C2AD" w14:textId="6F7F1D80" w:rsidR="00956B61" w:rsidRPr="00C137FA" w:rsidRDefault="00C137FA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L</w:t>
            </w:r>
            <w:r w:rsidR="00956B61" w:rsidRPr="00C137FA">
              <w:rPr>
                <w:color w:val="000000"/>
                <w:sz w:val="22"/>
              </w:rPr>
              <w:t>p.</w:t>
            </w:r>
          </w:p>
        </w:tc>
        <w:tc>
          <w:tcPr>
            <w:tcW w:w="3793" w:type="pct"/>
            <w:gridSpan w:val="5"/>
            <w:shd w:val="clear" w:color="auto" w:fill="D9D9D9" w:themeFill="background1" w:themeFillShade="D9"/>
            <w:vAlign w:val="center"/>
          </w:tcPr>
          <w:p w14:paraId="507117DA" w14:textId="77777777" w:rsidR="00956B61" w:rsidRPr="00C137FA" w:rsidRDefault="005C0FD1" w:rsidP="00A86C3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Marka</w:t>
            </w:r>
            <w:r w:rsidR="00956B61" w:rsidRPr="00C137FA">
              <w:rPr>
                <w:color w:val="000000"/>
                <w:sz w:val="22"/>
              </w:rPr>
              <w:t xml:space="preserve"> wprowadzanych baterii i akumulatorów</w:t>
            </w:r>
          </w:p>
        </w:tc>
      </w:tr>
      <w:tr w:rsidR="00956B61" w:rsidRPr="0090094C" w14:paraId="07A1A816" w14:textId="77777777" w:rsidTr="001801B5">
        <w:trPr>
          <w:trHeight w:val="117"/>
        </w:trPr>
        <w:tc>
          <w:tcPr>
            <w:tcW w:w="821" w:type="pct"/>
            <w:vMerge w:val="restart"/>
            <w:vAlign w:val="center"/>
          </w:tcPr>
          <w:p w14:paraId="0AEAD8A7" w14:textId="77777777" w:rsidR="00956B61" w:rsidRPr="00C137FA" w:rsidRDefault="00956B61" w:rsidP="00A86C38">
            <w:pPr>
              <w:jc w:val="center"/>
              <w:rPr>
                <w:rFonts w:cs="Times New Roman"/>
              </w:rPr>
            </w:pPr>
            <w:r w:rsidRPr="00C137FA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386" w:type="pct"/>
            <w:gridSpan w:val="2"/>
            <w:vAlign w:val="center"/>
          </w:tcPr>
          <w:p w14:paraId="6E864087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2F666E49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5B6CA40" w14:textId="77777777" w:rsidTr="001801B5">
        <w:trPr>
          <w:trHeight w:val="117"/>
        </w:trPr>
        <w:tc>
          <w:tcPr>
            <w:tcW w:w="821" w:type="pct"/>
            <w:vMerge/>
            <w:vAlign w:val="center"/>
          </w:tcPr>
          <w:p w14:paraId="5FBA04FE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vAlign w:val="center"/>
          </w:tcPr>
          <w:p w14:paraId="7E5E7C88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09DC5BB4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37B87C9" w14:textId="77777777" w:rsidTr="001801B5">
        <w:trPr>
          <w:trHeight w:val="117"/>
        </w:trPr>
        <w:tc>
          <w:tcPr>
            <w:tcW w:w="821" w:type="pct"/>
            <w:vMerge/>
            <w:vAlign w:val="center"/>
          </w:tcPr>
          <w:p w14:paraId="3079EC7E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vAlign w:val="center"/>
          </w:tcPr>
          <w:p w14:paraId="50725F2F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4EBA7DDE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535DE94" w14:textId="77777777" w:rsidTr="001801B5">
        <w:tc>
          <w:tcPr>
            <w:tcW w:w="5000" w:type="pct"/>
            <w:gridSpan w:val="8"/>
            <w:shd w:val="clear" w:color="auto" w:fill="D9D9D9" w:themeFill="background1" w:themeFillShade="D9"/>
          </w:tcPr>
          <w:p w14:paraId="15151791" w14:textId="77777777" w:rsidR="00956B61" w:rsidRPr="000708DA" w:rsidRDefault="00956B61" w:rsidP="00957373">
            <w:pPr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708DA">
              <w:rPr>
                <w:b/>
                <w:bCs/>
                <w:color w:val="000000"/>
                <w:sz w:val="22"/>
                <w:szCs w:val="22"/>
              </w:rPr>
              <w:t>2. Informacja o sposobie realizacji obowiązków</w:t>
            </w:r>
            <w:r w:rsidR="00C57657" w:rsidRPr="000708DA">
              <w:rPr>
                <w:b/>
                <w:bCs/>
                <w:color w:val="000000"/>
                <w:sz w:val="22"/>
                <w:szCs w:val="22"/>
              </w:rPr>
              <w:t xml:space="preserve"> wynikających z </w:t>
            </w:r>
            <w:r w:rsidR="00C57657" w:rsidRPr="000708DA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ustawy z dnia 24 kwietnia 2009 r. o bateriach i akumulat</w:t>
            </w:r>
            <w:r w:rsidR="003C25B2" w:rsidRPr="000708DA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orach</w:t>
            </w:r>
          </w:p>
        </w:tc>
      </w:tr>
      <w:tr w:rsidR="00956B61" w:rsidRPr="0090094C" w14:paraId="23C73B5B" w14:textId="77777777" w:rsidTr="001801B5">
        <w:trPr>
          <w:trHeight w:val="347"/>
        </w:trPr>
        <w:tc>
          <w:tcPr>
            <w:tcW w:w="2500" w:type="pct"/>
            <w:gridSpan w:val="5"/>
            <w:shd w:val="clear" w:color="auto" w:fill="D9D9D9" w:themeFill="background1" w:themeFillShade="D9"/>
          </w:tcPr>
          <w:p w14:paraId="5EA8C9DA" w14:textId="77777777" w:rsidR="00956B61" w:rsidRPr="00EA133F" w:rsidRDefault="00956B61" w:rsidP="00A86C38">
            <w:pPr>
              <w:ind w:left="432"/>
              <w:jc w:val="center"/>
              <w:rPr>
                <w:rFonts w:cs="Times New Roman"/>
              </w:rPr>
            </w:pPr>
            <w:r w:rsidRPr="00EA133F">
              <w:rPr>
                <w:rFonts w:cs="Times New Roman"/>
                <w:sz w:val="22"/>
                <w:szCs w:val="22"/>
              </w:rPr>
              <w:t>samodzielnie</w:t>
            </w:r>
          </w:p>
        </w:tc>
        <w:tc>
          <w:tcPr>
            <w:tcW w:w="2500" w:type="pct"/>
            <w:gridSpan w:val="3"/>
            <w:shd w:val="clear" w:color="auto" w:fill="D9D9D9" w:themeFill="background1" w:themeFillShade="D9"/>
          </w:tcPr>
          <w:p w14:paraId="0C54943A" w14:textId="77777777" w:rsidR="00956B61" w:rsidRPr="00EA133F" w:rsidRDefault="00956B61" w:rsidP="00A86C38">
            <w:pPr>
              <w:ind w:left="432"/>
              <w:jc w:val="center"/>
              <w:rPr>
                <w:rFonts w:cs="Times New Roman"/>
              </w:rPr>
            </w:pPr>
            <w:r w:rsidRPr="00EA133F">
              <w:rPr>
                <w:rFonts w:cs="Times New Roman"/>
                <w:sz w:val="22"/>
                <w:szCs w:val="22"/>
              </w:rPr>
              <w:t>przy udziale podmiotu pośredniczącego</w:t>
            </w:r>
          </w:p>
        </w:tc>
      </w:tr>
      <w:tr w:rsidR="00956B61" w:rsidRPr="0090094C" w14:paraId="57F5093A" w14:textId="77777777" w:rsidTr="001801B5">
        <w:trPr>
          <w:trHeight w:val="346"/>
        </w:trPr>
        <w:tc>
          <w:tcPr>
            <w:tcW w:w="2500" w:type="pct"/>
            <w:gridSpan w:val="5"/>
            <w:shd w:val="clear" w:color="auto" w:fill="auto"/>
            <w:vAlign w:val="center"/>
          </w:tcPr>
          <w:p w14:paraId="2D3CD412" w14:textId="77777777" w:rsidR="00956B61" w:rsidRPr="00EA133F" w:rsidRDefault="00956B61" w:rsidP="00EA133F">
            <w:pPr>
              <w:ind w:left="432"/>
              <w:jc w:val="center"/>
              <w:rPr>
                <w:rFonts w:cs="Times New Roman"/>
              </w:rPr>
            </w:pPr>
            <w:r w:rsidRPr="00EA133F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11A0915B" w14:textId="77777777" w:rsidR="00956B61" w:rsidRPr="00EA133F" w:rsidRDefault="00956B61" w:rsidP="00EA133F">
            <w:pPr>
              <w:ind w:left="432"/>
              <w:jc w:val="center"/>
              <w:rPr>
                <w:rFonts w:cs="Times New Roman"/>
              </w:rPr>
            </w:pPr>
            <w:r w:rsidRPr="00EA133F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</w:tr>
      <w:tr w:rsidR="00956B61" w:rsidRPr="0090094C" w14:paraId="55EEE821" w14:textId="77777777" w:rsidTr="001801B5">
        <w:tc>
          <w:tcPr>
            <w:tcW w:w="5000" w:type="pct"/>
            <w:gridSpan w:val="8"/>
            <w:shd w:val="clear" w:color="auto" w:fill="D9D9D9" w:themeFill="background1" w:themeFillShade="D9"/>
          </w:tcPr>
          <w:p w14:paraId="6E6FE69C" w14:textId="77777777" w:rsidR="00956B61" w:rsidRPr="00A82F4F" w:rsidRDefault="00956B61" w:rsidP="00A82F4F">
            <w:pPr>
              <w:spacing w:line="240" w:lineRule="auto"/>
              <w:rPr>
                <w:b/>
                <w:color w:val="000000"/>
                <w:sz w:val="22"/>
              </w:rPr>
            </w:pPr>
            <w:r w:rsidRPr="00A82F4F">
              <w:rPr>
                <w:b/>
                <w:color w:val="000000"/>
                <w:sz w:val="22"/>
                <w:szCs w:val="22"/>
              </w:rPr>
              <w:t xml:space="preserve">Dane podmiotu </w:t>
            </w:r>
            <w:r w:rsidR="00A82F4F" w:rsidRPr="00A82F4F">
              <w:rPr>
                <w:b/>
                <w:color w:val="000000"/>
                <w:sz w:val="22"/>
                <w:szCs w:val="22"/>
              </w:rPr>
              <w:t>pośredniczącego, z którym wprowadzający</w:t>
            </w:r>
            <w:r w:rsidRPr="00A82F4F">
              <w:rPr>
                <w:b/>
                <w:color w:val="000000"/>
                <w:sz w:val="22"/>
                <w:szCs w:val="22"/>
              </w:rPr>
              <w:t xml:space="preserve"> baterie lub akumulator</w:t>
            </w:r>
            <w:r w:rsidR="00A82F4F" w:rsidRPr="00A82F4F">
              <w:rPr>
                <w:b/>
                <w:color w:val="000000"/>
                <w:sz w:val="22"/>
                <w:szCs w:val="22"/>
              </w:rPr>
              <w:t>y ma podpisaną umowę</w:t>
            </w:r>
            <w:r w:rsidR="00A6165B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="00A6165B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90094C" w14:paraId="56891D9E" w14:textId="77777777" w:rsidTr="001801B5">
        <w:trPr>
          <w:trHeight w:val="284"/>
        </w:trPr>
        <w:tc>
          <w:tcPr>
            <w:tcW w:w="1364" w:type="pct"/>
            <w:gridSpan w:val="4"/>
            <w:shd w:val="clear" w:color="auto" w:fill="D9D9D9" w:themeFill="background1" w:themeFillShade="D9"/>
            <w:vAlign w:val="center"/>
          </w:tcPr>
          <w:p w14:paraId="494C24C3" w14:textId="77777777" w:rsidR="00956B61" w:rsidRPr="00A82F4F" w:rsidRDefault="00956B61" w:rsidP="00A82F4F">
            <w:pPr>
              <w:spacing w:line="240" w:lineRule="auto"/>
              <w:rPr>
                <w:color w:val="000000"/>
                <w:sz w:val="22"/>
              </w:rPr>
            </w:pPr>
            <w:r w:rsidRPr="00A82F4F">
              <w:rPr>
                <w:color w:val="000000"/>
                <w:sz w:val="22"/>
              </w:rPr>
              <w:t>Imię i nazwisko lub nazwa podmiotu</w:t>
            </w:r>
          </w:p>
        </w:tc>
        <w:tc>
          <w:tcPr>
            <w:tcW w:w="3636" w:type="pct"/>
            <w:gridSpan w:val="4"/>
          </w:tcPr>
          <w:p w14:paraId="092B2077" w14:textId="77777777" w:rsidR="00956B61" w:rsidRPr="00A02FF6" w:rsidRDefault="00956B61" w:rsidP="00A86C38">
            <w:pPr>
              <w:rPr>
                <w:rFonts w:ascii="Arial" w:hAnsi="Arial"/>
                <w:sz w:val="20"/>
              </w:rPr>
            </w:pPr>
          </w:p>
        </w:tc>
      </w:tr>
      <w:tr w:rsidR="00954937" w:rsidRPr="0090094C" w14:paraId="7922E26A" w14:textId="77777777" w:rsidTr="001801B5">
        <w:trPr>
          <w:trHeight w:val="425"/>
        </w:trPr>
        <w:tc>
          <w:tcPr>
            <w:tcW w:w="1040" w:type="pct"/>
            <w:gridSpan w:val="2"/>
            <w:shd w:val="clear" w:color="auto" w:fill="D9D9D9" w:themeFill="background1" w:themeFillShade="D9"/>
            <w:vAlign w:val="center"/>
          </w:tcPr>
          <w:p w14:paraId="65420C90" w14:textId="77777777" w:rsidR="00954937" w:rsidRPr="00026909" w:rsidRDefault="00954937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651" w:type="pct"/>
            <w:gridSpan w:val="4"/>
          </w:tcPr>
          <w:p w14:paraId="31E8EC2C" w14:textId="77777777" w:rsidR="00954937" w:rsidRPr="00026909" w:rsidRDefault="00954937" w:rsidP="00F11E1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4FB91120" w14:textId="77777777" w:rsidR="00954937" w:rsidRPr="00026909" w:rsidRDefault="00954937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243" w:type="pct"/>
          </w:tcPr>
          <w:p w14:paraId="09D2DADC" w14:textId="77777777" w:rsidR="00954937" w:rsidRPr="00504021" w:rsidRDefault="00954937" w:rsidP="00F11E1F">
            <w:pPr>
              <w:pStyle w:val="TEKSTwTABELIWYRODKOWANYtekstwyrodkowanywpoziomie"/>
            </w:pPr>
          </w:p>
        </w:tc>
      </w:tr>
      <w:tr w:rsidR="00954937" w:rsidRPr="0090094C" w14:paraId="749DA75E" w14:textId="77777777" w:rsidTr="001801B5">
        <w:trPr>
          <w:trHeight w:val="425"/>
        </w:trPr>
        <w:tc>
          <w:tcPr>
            <w:tcW w:w="1040" w:type="pct"/>
            <w:gridSpan w:val="2"/>
            <w:shd w:val="clear" w:color="auto" w:fill="D9D9D9" w:themeFill="background1" w:themeFillShade="D9"/>
            <w:vAlign w:val="center"/>
          </w:tcPr>
          <w:p w14:paraId="4A54FB10" w14:textId="77777777" w:rsidR="00954937" w:rsidRPr="00026909" w:rsidRDefault="00954937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651" w:type="pct"/>
            <w:gridSpan w:val="4"/>
          </w:tcPr>
          <w:p w14:paraId="393066B6" w14:textId="77777777" w:rsidR="00954937" w:rsidRPr="00026909" w:rsidRDefault="00954937" w:rsidP="00F11E1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10E11C0D" w14:textId="77777777" w:rsidR="00954937" w:rsidRPr="00026909" w:rsidRDefault="00954937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243" w:type="pct"/>
          </w:tcPr>
          <w:p w14:paraId="26FDE096" w14:textId="77777777" w:rsidR="00954937" w:rsidRPr="00504021" w:rsidRDefault="00954937" w:rsidP="00F11E1F">
            <w:pPr>
              <w:pStyle w:val="TEKSTwTABELIWYRODKOWANYtekstwyrodkowanywpoziomie"/>
            </w:pPr>
          </w:p>
        </w:tc>
      </w:tr>
      <w:tr w:rsidR="00954937" w:rsidRPr="0090094C" w14:paraId="60C18416" w14:textId="77777777" w:rsidTr="001801B5">
        <w:trPr>
          <w:trHeight w:val="425"/>
        </w:trPr>
        <w:tc>
          <w:tcPr>
            <w:tcW w:w="1040" w:type="pct"/>
            <w:gridSpan w:val="2"/>
            <w:shd w:val="clear" w:color="auto" w:fill="D9D9D9" w:themeFill="background1" w:themeFillShade="D9"/>
            <w:vAlign w:val="center"/>
          </w:tcPr>
          <w:p w14:paraId="5F2AA8EC" w14:textId="77777777" w:rsidR="00954937" w:rsidRPr="00026909" w:rsidRDefault="00954937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651" w:type="pct"/>
            <w:gridSpan w:val="4"/>
          </w:tcPr>
          <w:p w14:paraId="029F559B" w14:textId="77777777" w:rsidR="00954937" w:rsidRPr="00026909" w:rsidRDefault="00954937" w:rsidP="00F11E1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35A3D60E" w14:textId="77777777" w:rsidR="00954937" w:rsidRPr="00026909" w:rsidRDefault="00954937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243" w:type="pct"/>
          </w:tcPr>
          <w:p w14:paraId="69579A26" w14:textId="77777777" w:rsidR="00954937" w:rsidRPr="00504021" w:rsidRDefault="00954937" w:rsidP="00F11E1F">
            <w:pPr>
              <w:pStyle w:val="TEKSTwTABELIWYRODKOWANYtekstwyrodkowanywpoziomie"/>
            </w:pPr>
          </w:p>
        </w:tc>
      </w:tr>
      <w:tr w:rsidR="00954937" w:rsidRPr="0090094C" w14:paraId="1489569B" w14:textId="77777777" w:rsidTr="001801B5">
        <w:trPr>
          <w:trHeight w:val="425"/>
        </w:trPr>
        <w:tc>
          <w:tcPr>
            <w:tcW w:w="1040" w:type="pct"/>
            <w:gridSpan w:val="2"/>
            <w:shd w:val="clear" w:color="auto" w:fill="D9D9D9" w:themeFill="background1" w:themeFillShade="D9"/>
            <w:vAlign w:val="center"/>
          </w:tcPr>
          <w:p w14:paraId="7AF5297D" w14:textId="77777777" w:rsidR="00954937" w:rsidRPr="00026909" w:rsidRDefault="00954937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651" w:type="pct"/>
            <w:gridSpan w:val="4"/>
          </w:tcPr>
          <w:p w14:paraId="2A459706" w14:textId="77777777" w:rsidR="00954937" w:rsidRPr="00026909" w:rsidRDefault="00954937" w:rsidP="00F11E1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4ABF8956" w14:textId="77777777" w:rsidR="00954937" w:rsidRPr="00026909" w:rsidRDefault="00954937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243" w:type="pct"/>
          </w:tcPr>
          <w:p w14:paraId="31047F03" w14:textId="77777777" w:rsidR="00954937" w:rsidRPr="00504021" w:rsidRDefault="00954937" w:rsidP="00F11E1F">
            <w:pPr>
              <w:pStyle w:val="TEKSTwTABELIWYRODKOWANYtekstwyrodkowanywpoziomie"/>
            </w:pPr>
          </w:p>
        </w:tc>
      </w:tr>
    </w:tbl>
    <w:p w14:paraId="73CC3AD8" w14:textId="2F92CF27" w:rsidR="001037CA" w:rsidRPr="00B62061" w:rsidRDefault="001037CA" w:rsidP="001037CA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7CFA55B2" w14:textId="77777777" w:rsidR="00043FBE" w:rsidRPr="00AC4FE0" w:rsidRDefault="001037CA" w:rsidP="00AC4FE0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037CA">
        <w:rPr>
          <w:rFonts w:ascii="Times New Roman" w:hAnsi="Times New Roman" w:cs="Times New Roman"/>
          <w:color w:val="000000"/>
          <w:szCs w:val="22"/>
        </w:rPr>
        <w:t xml:space="preserve">Umowa, o której mowa w art. 28 ust. 4 ustawy z dnia </w:t>
      </w:r>
      <w:r w:rsidRPr="001037CA">
        <w:rPr>
          <w:rFonts w:ascii="Times New Roman" w:hAnsi="Times New Roman" w:cs="Times New Roman"/>
          <w:szCs w:val="22"/>
        </w:rPr>
        <w:t>24 kwietnia 2009 r. o bateriach i akumulat</w:t>
      </w:r>
      <w:r w:rsidR="003C25B2">
        <w:rPr>
          <w:rFonts w:ascii="Times New Roman" w:hAnsi="Times New Roman" w:cs="Times New Roman"/>
          <w:szCs w:val="22"/>
        </w:rPr>
        <w:t>orach</w:t>
      </w:r>
    </w:p>
    <w:p w14:paraId="2AB676CA" w14:textId="77777777" w:rsidR="001037CA" w:rsidRDefault="001037CA" w:rsidP="007D3B72">
      <w:pPr>
        <w:spacing w:line="276" w:lineRule="auto"/>
        <w:rPr>
          <w:rFonts w:cs="Times New Roman"/>
          <w:sz w:val="22"/>
        </w:rPr>
      </w:pPr>
    </w:p>
    <w:p w14:paraId="34F7F73B" w14:textId="77777777" w:rsidR="00137831" w:rsidRDefault="0013783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27D44FBA" w14:textId="77777777" w:rsidR="00137831" w:rsidRDefault="0013783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17035C61" w14:textId="77777777" w:rsidR="00137831" w:rsidRDefault="0013783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76FBA57D" w14:textId="77777777" w:rsidR="00137831" w:rsidRDefault="0013783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2F08ABB7" w14:textId="77777777" w:rsidR="00956B61" w:rsidRPr="005F3699" w:rsidRDefault="004155EA" w:rsidP="004155EA">
      <w:pPr>
        <w:pStyle w:val="TYTTABELItytutabeli"/>
        <w:jc w:val="both"/>
        <w:rPr>
          <w:rFonts w:ascii="Times New Roman" w:hAnsi="Times New Roman"/>
          <w:b w:val="0"/>
          <w:bCs w:val="0"/>
          <w:caps w:val="0"/>
          <w:kern w:val="0"/>
          <w:sz w:val="22"/>
          <w:vertAlign w:val="superscript"/>
        </w:rPr>
      </w:pPr>
      <w:r>
        <w:rPr>
          <w:rFonts w:ascii="Times New Roman" w:hAnsi="Times New Roman"/>
          <w:caps w:val="0"/>
          <w:color w:val="000000"/>
          <w:kern w:val="0"/>
          <w:sz w:val="22"/>
        </w:rPr>
        <w:t>Tabela 2. P</w:t>
      </w:r>
      <w:r w:rsidR="00956B61" w:rsidRPr="004155EA">
        <w:rPr>
          <w:rFonts w:ascii="Times New Roman" w:hAnsi="Times New Roman"/>
          <w:caps w:val="0"/>
          <w:color w:val="000000"/>
          <w:kern w:val="0"/>
          <w:sz w:val="22"/>
        </w:rPr>
        <w:t>ro</w:t>
      </w:r>
      <w:r>
        <w:rPr>
          <w:rFonts w:ascii="Times New Roman" w:hAnsi="Times New Roman"/>
          <w:caps w:val="0"/>
          <w:color w:val="000000"/>
          <w:kern w:val="0"/>
          <w:sz w:val="22"/>
        </w:rPr>
        <w:t>wadzący zakład przetwarzania zuż</w:t>
      </w:r>
      <w:r w:rsidR="00956B61" w:rsidRPr="004155EA">
        <w:rPr>
          <w:rFonts w:ascii="Times New Roman" w:hAnsi="Times New Roman"/>
          <w:caps w:val="0"/>
          <w:color w:val="000000"/>
          <w:kern w:val="0"/>
          <w:sz w:val="22"/>
        </w:rPr>
        <w:t>ytych baterii lub zużytych akumulatorów</w:t>
      </w:r>
      <w:r w:rsidR="005F3699" w:rsidRPr="005F3699">
        <w:rPr>
          <w:rFonts w:ascii="Times New Roman" w:hAnsi="Times New Roman"/>
          <w:bCs w:val="0"/>
          <w:caps w:val="0"/>
          <w:kern w:val="0"/>
          <w:sz w:val="22"/>
          <w:vertAlign w:val="superscript"/>
        </w:rPr>
        <w:t>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1347"/>
        <w:gridCol w:w="339"/>
        <w:gridCol w:w="243"/>
        <w:gridCol w:w="1124"/>
        <w:gridCol w:w="289"/>
        <w:gridCol w:w="875"/>
        <w:gridCol w:w="11"/>
        <w:gridCol w:w="193"/>
        <w:gridCol w:w="1245"/>
        <w:gridCol w:w="309"/>
        <w:gridCol w:w="378"/>
        <w:gridCol w:w="153"/>
        <w:gridCol w:w="483"/>
        <w:gridCol w:w="1726"/>
      </w:tblGrid>
      <w:tr w:rsidR="00956B61" w:rsidRPr="0090094C" w14:paraId="59ECE653" w14:textId="77777777" w:rsidTr="00CB3255">
        <w:trPr>
          <w:cantSplit/>
          <w:trHeight w:val="2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05655" w14:textId="77777777" w:rsidR="00956B61" w:rsidRPr="00CB3255" w:rsidRDefault="00956B61" w:rsidP="00CB3255">
            <w:pPr>
              <w:pStyle w:val="TYTTABELItytutabeli"/>
              <w:rPr>
                <w:rFonts w:ascii="Times New Roman" w:hAnsi="Times New Roman"/>
                <w:bCs w:val="0"/>
                <w:caps w:val="0"/>
                <w:color w:val="000000"/>
                <w:kern w:val="0"/>
              </w:rPr>
            </w:pPr>
            <w:r w:rsidRPr="00CB3255">
              <w:rPr>
                <w:rFonts w:ascii="Times New Roman" w:hAnsi="Times New Roman"/>
                <w:caps w:val="0"/>
                <w:color w:val="000000"/>
                <w:kern w:val="0"/>
                <w:sz w:val="22"/>
                <w:szCs w:val="22"/>
              </w:rPr>
              <w:t>PROWADZĄCY ZAKŁAD PRZETWARZANIA ZUŻYTYCH BATERII I ZUŻYTYCH AKUMULATORÓW</w:t>
            </w:r>
          </w:p>
        </w:tc>
      </w:tr>
      <w:tr w:rsidR="00956B61" w:rsidRPr="0090094C" w14:paraId="51C45D64" w14:textId="77777777" w:rsidTr="00137CC2">
        <w:trPr>
          <w:cantSplit/>
          <w:trHeight w:val="2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4CEA45" w14:textId="77777777" w:rsidR="00956B61" w:rsidRPr="00635D0D" w:rsidRDefault="00956B61" w:rsidP="00635D0D">
            <w:pPr>
              <w:ind w:left="290" w:hanging="290"/>
              <w:rPr>
                <w:b/>
                <w:color w:val="000000"/>
                <w:sz w:val="22"/>
              </w:rPr>
            </w:pPr>
            <w:r w:rsidRPr="00635D0D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635D0D">
              <w:rPr>
                <w:b/>
                <w:color w:val="000000"/>
                <w:sz w:val="22"/>
                <w:szCs w:val="22"/>
              </w:rPr>
              <w:t>Rodzaj przetwarzanych zużytych baterii lub zużytych akumulatorów</w:t>
            </w:r>
          </w:p>
        </w:tc>
      </w:tr>
      <w:tr w:rsidR="00A8652A" w:rsidRPr="0090094C" w14:paraId="17D89879" w14:textId="77777777" w:rsidTr="00A8652A">
        <w:trPr>
          <w:trHeight w:val="11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F96C6" w14:textId="77777777" w:rsidR="00A8652A" w:rsidRPr="00137CC2" w:rsidRDefault="00A8652A" w:rsidP="00A86C38">
            <w:pPr>
              <w:ind w:left="290"/>
              <w:rPr>
                <w:rFonts w:cs="Times New Roman"/>
                <w:sz w:val="22"/>
              </w:rPr>
            </w:pPr>
            <w:r w:rsidRPr="00137CC2">
              <w:rPr>
                <w:rFonts w:cs="Times New Roman"/>
                <w:sz w:val="22"/>
              </w:rPr>
              <w:sym w:font="Wingdings 2" w:char="F0A3"/>
            </w:r>
            <w:r>
              <w:rPr>
                <w:rFonts w:cs="Times New Roman"/>
                <w:sz w:val="22"/>
              </w:rPr>
              <w:t xml:space="preserve"> kwasowo-ołowiowe;</w:t>
            </w:r>
          </w:p>
          <w:p w14:paraId="238814C8" w14:textId="77777777" w:rsidR="00A8652A" w:rsidRPr="00137CC2" w:rsidRDefault="00A8652A" w:rsidP="00A86C38">
            <w:pPr>
              <w:ind w:left="290"/>
              <w:rPr>
                <w:rFonts w:cs="Times New Roman"/>
                <w:sz w:val="22"/>
              </w:rPr>
            </w:pPr>
            <w:r w:rsidRPr="00137CC2">
              <w:rPr>
                <w:rFonts w:cs="Times New Roman"/>
                <w:sz w:val="22"/>
              </w:rPr>
              <w:sym w:font="Wingdings 2" w:char="F0A3"/>
            </w:r>
            <w:r w:rsidRPr="00137CC2">
              <w:rPr>
                <w:rFonts w:cs="Times New Roman"/>
                <w:sz w:val="22"/>
              </w:rPr>
              <w:t xml:space="preserve"> niklowo-kadmowe</w:t>
            </w:r>
            <w:r>
              <w:rPr>
                <w:rFonts w:cs="Times New Roman"/>
                <w:sz w:val="22"/>
              </w:rPr>
              <w:t>;</w:t>
            </w:r>
          </w:p>
          <w:p w14:paraId="3691F108" w14:textId="77777777" w:rsidR="00A8652A" w:rsidRPr="005F7041" w:rsidRDefault="00A8652A" w:rsidP="005F7041">
            <w:pPr>
              <w:ind w:left="290"/>
              <w:rPr>
                <w:rFonts w:cs="Times New Roman"/>
                <w:sz w:val="22"/>
              </w:rPr>
            </w:pPr>
            <w:r w:rsidRPr="00137CC2">
              <w:rPr>
                <w:rFonts w:cs="Times New Roman"/>
                <w:sz w:val="22"/>
              </w:rPr>
              <w:sym w:font="Wingdings 2" w:char="F0A3"/>
            </w:r>
            <w:r w:rsidRPr="00137CC2">
              <w:rPr>
                <w:rFonts w:cs="Times New Roman"/>
                <w:sz w:val="22"/>
              </w:rPr>
              <w:t xml:space="preserve"> pozostałe</w:t>
            </w:r>
          </w:p>
        </w:tc>
      </w:tr>
      <w:tr w:rsidR="00FB26F4" w:rsidRPr="0090094C" w14:paraId="163B3EB3" w14:textId="77777777" w:rsidTr="00FB26F4">
        <w:trPr>
          <w:trHeight w:val="9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E2841" w14:textId="77777777" w:rsidR="00FB26F4" w:rsidRPr="00FB26F4" w:rsidRDefault="00FB26F4" w:rsidP="00A86C38">
            <w:pPr>
              <w:pStyle w:val="Nagwek5"/>
              <w:spacing w:before="0" w:after="0"/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>2. Informacje o zakładzie przetwarzania</w:t>
            </w:r>
          </w:p>
        </w:tc>
      </w:tr>
      <w:tr w:rsidR="00FB26F4" w:rsidRPr="0090094C" w14:paraId="7D291329" w14:textId="77777777" w:rsidTr="000A1CD6">
        <w:trPr>
          <w:trHeight w:val="90"/>
        </w:trPr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120E1" w14:textId="77777777" w:rsidR="00FB26F4" w:rsidRPr="00026909" w:rsidRDefault="00FB26F4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5F5C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21D92" w14:textId="77777777" w:rsidR="00FB26F4" w:rsidRPr="00026909" w:rsidRDefault="00FB26F4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3903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FB26F4" w:rsidRPr="0090094C" w14:paraId="2361A2D3" w14:textId="77777777" w:rsidTr="000A1CD6">
        <w:trPr>
          <w:trHeight w:val="90"/>
        </w:trPr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0FB64" w14:textId="77777777" w:rsidR="00FB26F4" w:rsidRPr="00026909" w:rsidRDefault="00FB26F4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E999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643E3" w14:textId="77777777" w:rsidR="00FB26F4" w:rsidRPr="00026909" w:rsidRDefault="00FB26F4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22DF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FB26F4" w:rsidRPr="0090094C" w14:paraId="7B48CAA5" w14:textId="77777777" w:rsidTr="000A1CD6">
        <w:trPr>
          <w:trHeight w:val="90"/>
        </w:trPr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03C03" w14:textId="77777777" w:rsidR="00FB26F4" w:rsidRPr="00026909" w:rsidRDefault="00FB26F4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243E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A40C2" w14:textId="77777777" w:rsidR="00FB26F4" w:rsidRPr="00026909" w:rsidRDefault="00FB26F4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0AF9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FB26F4" w:rsidRPr="0090094C" w14:paraId="64A7276C" w14:textId="77777777" w:rsidTr="000A1CD6">
        <w:trPr>
          <w:trHeight w:val="90"/>
        </w:trPr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31421" w14:textId="77777777" w:rsidR="00FB26F4" w:rsidRPr="00026909" w:rsidRDefault="00FB26F4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F6F3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9B4A0" w14:textId="77777777" w:rsidR="00FB26F4" w:rsidRPr="00026909" w:rsidRDefault="00FB26F4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2AA0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56B61" w:rsidRPr="0090094C" w14:paraId="4C9B8755" w14:textId="77777777" w:rsidTr="00594A7F">
        <w:trPr>
          <w:trHeight w:val="9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03844" w14:textId="77777777" w:rsidR="00956B61" w:rsidRPr="00D00D37" w:rsidRDefault="00D00D37" w:rsidP="00306BE6">
            <w:pPr>
              <w:pStyle w:val="Nagwek5"/>
              <w:spacing w:before="0" w:after="0"/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D00D37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>3</w:t>
            </w:r>
            <w:r w:rsidR="00956B61" w:rsidRPr="00D00D37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. </w:t>
            </w:r>
            <w:r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Informacje o </w:t>
            </w:r>
            <w:r w:rsidR="00306BE6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prowadzonych </w:t>
            </w:r>
            <w:r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>procesach przetwarzania</w:t>
            </w:r>
            <w:r w:rsidR="00F11E1F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 i recyklingu</w:t>
            </w:r>
          </w:p>
        </w:tc>
      </w:tr>
      <w:tr w:rsidR="00956B61" w:rsidRPr="0090094C" w14:paraId="6D27135C" w14:textId="77777777" w:rsidTr="00A8652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3A0D3" w14:textId="7D6D5103" w:rsidR="00956B61" w:rsidRPr="00A20161" w:rsidRDefault="00956B61" w:rsidP="00A2016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A20161">
              <w:rPr>
                <w:rFonts w:cs="Times New Roman"/>
                <w:sz w:val="22"/>
              </w:rPr>
              <w:t>Lp.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5D6311" w14:textId="77777777" w:rsidR="00956B61" w:rsidRPr="00A20161" w:rsidRDefault="00956B61" w:rsidP="00A20161">
            <w:pPr>
              <w:spacing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A20161">
              <w:rPr>
                <w:rFonts w:cs="Times New Roman"/>
                <w:sz w:val="22"/>
              </w:rPr>
              <w:t>Proces R</w:t>
            </w:r>
            <w:r w:rsidR="005F3699" w:rsidRPr="00A20161">
              <w:rPr>
                <w:rFonts w:cs="Times New Roman"/>
                <w:sz w:val="22"/>
                <w:vertAlign w:val="superscript"/>
              </w:rPr>
              <w:t>2</w:t>
            </w:r>
            <w:r w:rsidRPr="00A20161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E67A8" w14:textId="77777777" w:rsidR="00956B61" w:rsidRPr="00A20161" w:rsidRDefault="00956B61" w:rsidP="00A2016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A20161">
              <w:rPr>
                <w:rFonts w:cs="Times New Roman"/>
                <w:sz w:val="22"/>
              </w:rPr>
              <w:t>Nazwa procesu</w:t>
            </w:r>
            <w:r w:rsidR="00145DE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="00145DEA" w:rsidRPr="00372821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B61D7" w14:textId="77777777" w:rsidR="00956B61" w:rsidRPr="00A20161" w:rsidRDefault="00956B61" w:rsidP="00536EDE">
            <w:pPr>
              <w:spacing w:line="240" w:lineRule="auto"/>
              <w:rPr>
                <w:rFonts w:cs="Times New Roman"/>
                <w:sz w:val="22"/>
              </w:rPr>
            </w:pPr>
            <w:r w:rsidRPr="00A20161">
              <w:rPr>
                <w:rFonts w:cs="Times New Roman"/>
                <w:sz w:val="22"/>
              </w:rPr>
              <w:t xml:space="preserve">Moc </w:t>
            </w:r>
            <w:r w:rsidRPr="00536EDE">
              <w:rPr>
                <w:rFonts w:cs="Times New Roman"/>
                <w:color w:val="000000"/>
                <w:sz w:val="22"/>
              </w:rPr>
              <w:t>przerobowa</w:t>
            </w:r>
            <w:r w:rsidRPr="00A20161">
              <w:rPr>
                <w:rFonts w:cs="Times New Roman"/>
                <w:sz w:val="22"/>
              </w:rPr>
              <w:t xml:space="preserve"> zakładu </w:t>
            </w:r>
            <w:r w:rsidR="00351DF2"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="00351DF2" w:rsidRPr="00C1388A">
              <w:rPr>
                <w:color w:val="000000"/>
                <w:sz w:val="22"/>
              </w:rPr>
              <w:t xml:space="preserve"> </w:t>
            </w:r>
            <w:r w:rsidRPr="00A20161">
              <w:rPr>
                <w:rFonts w:cs="Times New Roman"/>
                <w:sz w:val="22"/>
              </w:rPr>
              <w:t>[Mg/rok]</w:t>
            </w:r>
          </w:p>
        </w:tc>
        <w:tc>
          <w:tcPr>
            <w:tcW w:w="1282" w:type="pct"/>
            <w:gridSpan w:val="3"/>
            <w:shd w:val="clear" w:color="auto" w:fill="D9D9D9" w:themeFill="background1" w:themeFillShade="D9"/>
            <w:vAlign w:val="center"/>
          </w:tcPr>
          <w:p w14:paraId="1475255D" w14:textId="77777777" w:rsidR="00956B61" w:rsidRPr="00A20161" w:rsidRDefault="00956B61" w:rsidP="00A2016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A20161">
              <w:rPr>
                <w:rFonts w:cs="Times New Roman"/>
                <w:sz w:val="22"/>
              </w:rPr>
              <w:t>Rodzaj przetwarzanych zużytych baterii lub zużytych akumulatorów</w:t>
            </w:r>
            <w:r w:rsidR="00FB311E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</w:t>
            </w:r>
            <w:r w:rsidR="00FB311E"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90094C" w14:paraId="48321FAC" w14:textId="77777777" w:rsidTr="00A8652A">
        <w:trPr>
          <w:trHeight w:val="51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EA191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8F5F1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</w:rPr>
            </w:pP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FF638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  <w:vertAlign w:val="superscript"/>
              </w:rPr>
            </w:pP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589BF" w14:textId="77777777" w:rsidR="00956B61" w:rsidRPr="00594A7F" w:rsidRDefault="00956B61" w:rsidP="00A86C38">
            <w:pPr>
              <w:ind w:left="1010" w:hanging="960"/>
              <w:rPr>
                <w:rFonts w:cs="Times New Roman"/>
                <w:sz w:val="22"/>
                <w:vertAlign w:val="superscript"/>
              </w:rPr>
            </w:pPr>
          </w:p>
        </w:tc>
        <w:tc>
          <w:tcPr>
            <w:tcW w:w="1282" w:type="pct"/>
            <w:gridSpan w:val="3"/>
            <w:vAlign w:val="center"/>
          </w:tcPr>
          <w:p w14:paraId="07C26890" w14:textId="77777777" w:rsidR="00956B61" w:rsidRPr="00594A7F" w:rsidRDefault="00956B61" w:rsidP="00A86C38">
            <w:pPr>
              <w:ind w:left="1010" w:hanging="960"/>
              <w:rPr>
                <w:rFonts w:cs="Times New Roman"/>
                <w:sz w:val="22"/>
                <w:vertAlign w:val="superscript"/>
              </w:rPr>
            </w:pPr>
          </w:p>
        </w:tc>
      </w:tr>
      <w:tr w:rsidR="00956B61" w:rsidRPr="0090094C" w14:paraId="7EABD3B7" w14:textId="77777777" w:rsidTr="00A8652A">
        <w:trPr>
          <w:cantSplit/>
          <w:trHeight w:val="4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5EEA3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0C54D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</w:rPr>
            </w:pP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DC589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  <w:vertAlign w:val="superscript"/>
              </w:rPr>
            </w:pP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FD2D8" w14:textId="77777777" w:rsidR="00956B61" w:rsidRPr="00594A7F" w:rsidRDefault="00956B61" w:rsidP="00A86C38">
            <w:pPr>
              <w:ind w:left="1010" w:hanging="960"/>
              <w:rPr>
                <w:rFonts w:cs="Times New Roman"/>
                <w:sz w:val="22"/>
                <w:vertAlign w:val="superscript"/>
              </w:rPr>
            </w:pPr>
          </w:p>
        </w:tc>
        <w:tc>
          <w:tcPr>
            <w:tcW w:w="1282" w:type="pct"/>
            <w:gridSpan w:val="3"/>
            <w:vAlign w:val="center"/>
          </w:tcPr>
          <w:p w14:paraId="7148532D" w14:textId="77777777" w:rsidR="00956B61" w:rsidRPr="00594A7F" w:rsidRDefault="00956B61" w:rsidP="00A86C38">
            <w:pPr>
              <w:ind w:left="1010" w:hanging="960"/>
              <w:rPr>
                <w:rFonts w:cs="Times New Roman"/>
                <w:sz w:val="22"/>
                <w:vertAlign w:val="superscript"/>
              </w:rPr>
            </w:pPr>
          </w:p>
        </w:tc>
      </w:tr>
      <w:tr w:rsidR="00956B61" w:rsidRPr="00794CB9" w14:paraId="34BEFBA2" w14:textId="77777777" w:rsidTr="005504F3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E60E4A" w14:textId="77777777" w:rsidR="00956B61" w:rsidRPr="00594A7F" w:rsidRDefault="00594A7F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956B61" w:rsidRPr="00594A7F">
              <w:rPr>
                <w:b/>
                <w:color w:val="000000"/>
                <w:sz w:val="22"/>
                <w:szCs w:val="22"/>
              </w:rPr>
              <w:t>. Informacje o posiadanych decyzjach związanych z gospodarką odpadami</w:t>
            </w:r>
          </w:p>
        </w:tc>
      </w:tr>
      <w:tr w:rsidR="000A1CD6" w:rsidRPr="00960255" w14:paraId="26033EA6" w14:textId="77777777" w:rsidTr="00A8652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84C06" w14:textId="0EE0BB52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93150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="00FB311E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58734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0B81F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 w:rsidR="00FB311E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45C1F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EE974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ED8F7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6F763CB1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0A1CD6" w:rsidRPr="00C1388A" w14:paraId="4F92B8B7" w14:textId="77777777" w:rsidTr="00A8652A">
        <w:trPr>
          <w:trHeight w:val="5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732F4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AB3E1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36E2B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640A3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A7EF6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583B9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B40D3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</w:tr>
      <w:tr w:rsidR="000A1CD6" w:rsidRPr="00C1388A" w14:paraId="73DFCD0F" w14:textId="77777777" w:rsidTr="00A8652A">
        <w:trPr>
          <w:trHeight w:val="55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52B0F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1AB7B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C36AC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A25AC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41260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1AD03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73882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</w:tr>
      <w:tr w:rsidR="000A1CD6" w:rsidRPr="00C1388A" w14:paraId="2C7A0696" w14:textId="77777777" w:rsidTr="00A8652A">
        <w:trPr>
          <w:trHeight w:val="41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A9FC6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05B5A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D5F3E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B954D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BABA1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3EE52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A876C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</w:tr>
      <w:tr w:rsidR="00594A7F" w:rsidRPr="00794CB9" w14:paraId="322AE279" w14:textId="77777777" w:rsidTr="005504F3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B85DA" w14:textId="77777777" w:rsidR="00594A7F" w:rsidRPr="007D3052" w:rsidRDefault="00594A7F" w:rsidP="00594A7F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aps/>
                <w:kern w:val="2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5. </w:t>
            </w:r>
            <w:r w:rsidRPr="007D3052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FB311E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7</w:t>
            </w:r>
            <w:r w:rsidRPr="007D3052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594A7F" w:rsidRPr="00794CB9" w14:paraId="0E0AD8C5" w14:textId="77777777" w:rsidTr="00A8652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F1379" w14:textId="347C9CBB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AE8CB" w14:textId="77777777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1736F" w14:textId="77777777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6524D" w14:textId="77777777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79A019CD" w14:textId="77777777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594A7F" w:rsidRPr="00794CB9" w14:paraId="66BFCF8E" w14:textId="77777777" w:rsidTr="00A8652A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AA474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3DA64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E2FE2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FA6D4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</w:tr>
      <w:tr w:rsidR="00594A7F" w:rsidRPr="00794CB9" w14:paraId="72A4DF54" w14:textId="77777777" w:rsidTr="00A8652A"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A71CB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C7893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3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A7499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8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7D937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</w:tr>
    </w:tbl>
    <w:p w14:paraId="5D551396" w14:textId="2CCE181D" w:rsidR="002F1185" w:rsidRPr="00B62061" w:rsidRDefault="002F1185" w:rsidP="00215DE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23DD46F2" w14:textId="77777777" w:rsidR="002F1185" w:rsidRPr="001F0581" w:rsidRDefault="002F1185" w:rsidP="00936903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</w:t>
      </w:r>
      <w:r>
        <w:rPr>
          <w:rFonts w:ascii="Times New Roman" w:hAnsi="Times New Roman"/>
          <w:color w:val="000000"/>
        </w:rPr>
        <w:t>miejsc prowadzenia działalności w zakresie</w:t>
      </w:r>
      <w:r w:rsidRPr="006354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przetwarzania</w:t>
      </w:r>
      <w:r w:rsidRPr="006354F4">
        <w:rPr>
          <w:rFonts w:ascii="Times New Roman" w:hAnsi="Times New Roman"/>
          <w:color w:val="000000"/>
        </w:rPr>
        <w:t>.</w:t>
      </w:r>
    </w:p>
    <w:p w14:paraId="7AF78981" w14:textId="77777777" w:rsidR="002F1185" w:rsidRPr="001F0581" w:rsidRDefault="00764D21" w:rsidP="00936903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P</w:t>
      </w:r>
      <w:r w:rsidR="002F1185" w:rsidRPr="001F0581">
        <w:rPr>
          <w:rFonts w:ascii="Times New Roman" w:hAnsi="Times New Roman" w:cs="Times New Roman"/>
          <w:color w:val="000000"/>
          <w:szCs w:val="22"/>
        </w:rPr>
        <w:t>odać symbol procesu odzysku zgodnie z załącznikiem nr 1 do ust</w:t>
      </w:r>
      <w:r w:rsidR="002F1185"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="002F1185" w:rsidRPr="001F0581">
        <w:rPr>
          <w:rFonts w:ascii="Times New Roman" w:hAnsi="Times New Roman" w:cs="Times New Roman"/>
          <w:color w:val="000000"/>
          <w:szCs w:val="22"/>
        </w:rPr>
        <w:t>odpadach.</w:t>
      </w:r>
    </w:p>
    <w:p w14:paraId="056300AB" w14:textId="77777777" w:rsidR="009B65C8" w:rsidRDefault="00764D21" w:rsidP="00936903">
      <w:pPr>
        <w:numPr>
          <w:ilvl w:val="0"/>
          <w:numId w:val="3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sz w:val="20"/>
        </w:rPr>
        <w:lastRenderedPageBreak/>
        <w:t>P</w:t>
      </w:r>
      <w:r w:rsidR="009B65C8" w:rsidRPr="005B1AF4">
        <w:rPr>
          <w:rFonts w:cs="Times New Roman"/>
          <w:sz w:val="20"/>
        </w:rPr>
        <w:t>odać nazwę procesu odzysku zgodnie z załącznikiem nr 1 do ustawy z dnia 14 grudnia 2012 r. o odpadach.</w:t>
      </w:r>
    </w:p>
    <w:p w14:paraId="421D5BB0" w14:textId="77777777" w:rsidR="00FB311E" w:rsidRDefault="00EE1204" w:rsidP="00764D21">
      <w:pPr>
        <w:numPr>
          <w:ilvl w:val="0"/>
          <w:numId w:val="3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Wypełnić</w:t>
      </w:r>
      <w:r w:rsidR="00FB311E">
        <w:rPr>
          <w:rFonts w:cs="Times New Roman"/>
          <w:color w:val="000000"/>
          <w:sz w:val="20"/>
        </w:rPr>
        <w:t xml:space="preserve"> zgodnie z podziałem określonym w pkt 1</w:t>
      </w:r>
      <w:r>
        <w:rPr>
          <w:rFonts w:cs="Times New Roman"/>
          <w:color w:val="000000"/>
          <w:sz w:val="20"/>
        </w:rPr>
        <w:t xml:space="preserve"> tabeli</w:t>
      </w:r>
      <w:r w:rsidR="00FB311E">
        <w:rPr>
          <w:rFonts w:cs="Times New Roman"/>
          <w:color w:val="000000"/>
          <w:sz w:val="20"/>
        </w:rPr>
        <w:t>.</w:t>
      </w:r>
    </w:p>
    <w:p w14:paraId="7B535849" w14:textId="77777777" w:rsidR="00764D21" w:rsidRDefault="00764D21" w:rsidP="00764D21">
      <w:pPr>
        <w:numPr>
          <w:ilvl w:val="0"/>
          <w:numId w:val="3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476ED132" w14:textId="77777777" w:rsidR="00764D21" w:rsidRDefault="004D2EC0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764D2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przetwarzanie odpadów;</w:t>
      </w:r>
    </w:p>
    <w:p w14:paraId="015C3B91" w14:textId="77777777" w:rsidR="00764D21" w:rsidRDefault="004D2EC0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764D2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wytwarzanie odpadów;</w:t>
      </w:r>
    </w:p>
    <w:p w14:paraId="4A65D954" w14:textId="77777777" w:rsidR="00764D21" w:rsidRDefault="004D2EC0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764D2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zbieranie odpadów.</w:t>
      </w:r>
    </w:p>
    <w:p w14:paraId="404F5970" w14:textId="77777777" w:rsidR="002F1185" w:rsidRPr="00B62061" w:rsidRDefault="002F1185" w:rsidP="00936903">
      <w:pPr>
        <w:numPr>
          <w:ilvl w:val="0"/>
          <w:numId w:val="36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3F26EE89" w14:textId="77777777" w:rsidR="002F1185" w:rsidRPr="00B62061" w:rsidRDefault="00306BE6" w:rsidP="00215DE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2F1185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399D73C" w14:textId="77777777" w:rsidR="002F1185" w:rsidRPr="00B62061" w:rsidRDefault="00306BE6" w:rsidP="00215DE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 </w:t>
      </w:r>
      <w:r w:rsidR="002F1185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4FE2EDFD" w14:textId="77777777" w:rsidR="00100B34" w:rsidRPr="00B62061" w:rsidRDefault="00306BE6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 w:rsidR="00A6786C"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4FD0F0E7" w14:textId="77777777" w:rsidR="002F1185" w:rsidRDefault="00306BE6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1DB6C0A3" w14:textId="77777777" w:rsidR="002F1185" w:rsidRDefault="002F1185" w:rsidP="00C0133D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0708E437" w14:textId="77777777" w:rsidR="00640F66" w:rsidRDefault="00640F66" w:rsidP="00640F66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7B27D1E4" w14:textId="77777777" w:rsidR="0023325A" w:rsidRPr="00C0133D" w:rsidRDefault="0023325A" w:rsidP="00640F66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41AC15B5" w14:textId="77777777" w:rsidR="00956B61" w:rsidRPr="00215DE2" w:rsidRDefault="005628C7" w:rsidP="005628C7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  <w:r w:rsidRPr="00215DE2">
        <w:rPr>
          <w:rFonts w:ascii="Times New Roman" w:hAnsi="Times New Roman"/>
          <w:caps w:val="0"/>
          <w:color w:val="000000"/>
          <w:kern w:val="0"/>
          <w:sz w:val="22"/>
        </w:rPr>
        <w:t>Tabela 3. Podmiot</w:t>
      </w:r>
      <w:r w:rsidR="00956B61" w:rsidRPr="00215DE2">
        <w:rPr>
          <w:rFonts w:ascii="Times New Roman" w:hAnsi="Times New Roman"/>
          <w:caps w:val="0"/>
          <w:color w:val="000000"/>
          <w:kern w:val="0"/>
          <w:sz w:val="22"/>
        </w:rPr>
        <w:t xml:space="preserve"> </w:t>
      </w:r>
      <w:r w:rsidRPr="00215DE2">
        <w:rPr>
          <w:rFonts w:ascii="Times New Roman" w:hAnsi="Times New Roman"/>
          <w:caps w:val="0"/>
          <w:color w:val="000000"/>
          <w:kern w:val="0"/>
          <w:sz w:val="22"/>
        </w:rPr>
        <w:t>pośredniczący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1573"/>
        <w:gridCol w:w="917"/>
        <w:gridCol w:w="844"/>
        <w:gridCol w:w="1380"/>
        <w:gridCol w:w="798"/>
        <w:gridCol w:w="687"/>
        <w:gridCol w:w="1197"/>
        <w:gridCol w:w="1319"/>
      </w:tblGrid>
      <w:tr w:rsidR="00956B61" w:rsidRPr="0090094C" w14:paraId="2F22808C" w14:textId="77777777" w:rsidTr="00215788">
        <w:trPr>
          <w:trHeight w:val="3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9A097" w14:textId="77777777" w:rsidR="00956B61" w:rsidRPr="00215788" w:rsidRDefault="00215788" w:rsidP="00215788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P</w:t>
            </w:r>
            <w:r w:rsidR="00956B61" w:rsidRPr="00215788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ODMIOT POŚREDNICZĄCY</w:t>
            </w:r>
          </w:p>
        </w:tc>
      </w:tr>
      <w:tr w:rsidR="00956B61" w:rsidRPr="0090094C" w14:paraId="730527CA" w14:textId="77777777" w:rsidTr="00215788">
        <w:trPr>
          <w:trHeight w:val="3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A3D79" w14:textId="77777777" w:rsidR="00956B61" w:rsidRPr="00215788" w:rsidRDefault="00956B61" w:rsidP="00201264">
            <w:pPr>
              <w:spacing w:line="240" w:lineRule="auto"/>
              <w:rPr>
                <w:b/>
                <w:color w:val="000000"/>
                <w:sz w:val="22"/>
              </w:rPr>
            </w:pPr>
            <w:r w:rsidRPr="00215788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215788">
              <w:rPr>
                <w:b/>
                <w:color w:val="000000"/>
                <w:sz w:val="22"/>
                <w:szCs w:val="22"/>
              </w:rPr>
              <w:t>Wykaz wprowadzających baterie lub akumulatory, z którymi podmiot pośredniczący</w:t>
            </w:r>
            <w:r w:rsidR="00F11E1F">
              <w:rPr>
                <w:b/>
                <w:color w:val="000000"/>
                <w:sz w:val="22"/>
                <w:szCs w:val="22"/>
              </w:rPr>
              <w:t xml:space="preserve"> zawarł umowę</w:t>
            </w:r>
            <w:r w:rsidR="00F11E1F" w:rsidRPr="00F11E1F">
              <w:rPr>
                <w:b/>
                <w:sz w:val="22"/>
                <w:vertAlign w:val="superscript"/>
              </w:rPr>
              <w:t>1)</w:t>
            </w:r>
          </w:p>
        </w:tc>
      </w:tr>
      <w:tr w:rsidR="00956B61" w:rsidRPr="0090094C" w14:paraId="455FEA88" w14:textId="77777777" w:rsidTr="00215DE2">
        <w:trPr>
          <w:cantSplit/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4729C" w14:textId="77777777" w:rsidR="00956B61" w:rsidRPr="00201264" w:rsidRDefault="00956B61" w:rsidP="00A036A6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201264">
              <w:rPr>
                <w:color w:val="000000"/>
                <w:sz w:val="22"/>
              </w:rPr>
              <w:t>Lp.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D98D3" w14:textId="77777777" w:rsidR="00956B61" w:rsidRPr="00201264" w:rsidRDefault="001020C7" w:rsidP="00A036A6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Firma przedsiębiorcy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C9B71" w14:textId="77777777" w:rsidR="00956B61" w:rsidRPr="00201264" w:rsidRDefault="00956B61" w:rsidP="00A036A6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201264">
              <w:rPr>
                <w:color w:val="000000"/>
                <w:sz w:val="22"/>
              </w:rPr>
              <w:t>Numer rejestrowy</w:t>
            </w:r>
            <w:r w:rsidR="00A036A6">
              <w:rPr>
                <w:rFonts w:cs="Times New Roman"/>
                <w:sz w:val="22"/>
                <w:vertAlign w:val="superscript"/>
              </w:rPr>
              <w:t>2</w:t>
            </w:r>
            <w:r w:rsidR="00A036A6" w:rsidRPr="00594A7F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2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3E7CA" w14:textId="77777777" w:rsidR="00956B61" w:rsidRPr="00201264" w:rsidRDefault="001020C7" w:rsidP="00A036A6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Siedziba przedsiębiorcy</w:t>
            </w:r>
          </w:p>
        </w:tc>
      </w:tr>
      <w:tr w:rsidR="00A82AA8" w:rsidRPr="0090094C" w14:paraId="4F2EF52F" w14:textId="77777777" w:rsidTr="00215DE2">
        <w:trPr>
          <w:cantSplit/>
          <w:trHeight w:val="164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52C17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9292D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D6D61" w14:textId="77777777" w:rsidR="00A82AA8" w:rsidRPr="0090094C" w:rsidRDefault="00A82AA8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9E766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Województwo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6F00A1" w14:textId="77777777" w:rsidR="00A82AA8" w:rsidRPr="00853280" w:rsidRDefault="00A82AA8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812C1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Powiat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745006" w14:textId="77777777" w:rsidR="00A82AA8" w:rsidRPr="0090094C" w:rsidRDefault="00A82AA8" w:rsidP="00A86C38">
            <w:pPr>
              <w:rPr>
                <w:rFonts w:ascii="Arial" w:hAnsi="Arial"/>
              </w:rPr>
            </w:pPr>
          </w:p>
        </w:tc>
      </w:tr>
      <w:tr w:rsidR="00A82AA8" w:rsidRPr="0090094C" w14:paraId="14102D93" w14:textId="77777777" w:rsidTr="00215DE2">
        <w:trPr>
          <w:cantSplit/>
          <w:trHeight w:val="164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0E16B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49B71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C0228" w14:textId="77777777" w:rsidR="00A82AA8" w:rsidRPr="0090094C" w:rsidRDefault="00A82AA8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BBD00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Gmina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9EAE9A" w14:textId="77777777" w:rsidR="00A82AA8" w:rsidRPr="00853280" w:rsidRDefault="00A82AA8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CF854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F72B5" w14:textId="77777777" w:rsidR="00A82AA8" w:rsidRPr="0090094C" w:rsidRDefault="00A82AA8" w:rsidP="00A86C38">
            <w:pPr>
              <w:rPr>
                <w:rFonts w:ascii="Arial" w:hAnsi="Arial"/>
              </w:rPr>
            </w:pPr>
          </w:p>
        </w:tc>
      </w:tr>
      <w:tr w:rsidR="00A82AA8" w:rsidRPr="0090094C" w14:paraId="3F757D15" w14:textId="77777777" w:rsidTr="00215DE2">
        <w:trPr>
          <w:cantSplit/>
          <w:trHeight w:val="16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10D22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1BC0C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80B5F" w14:textId="77777777" w:rsidR="00A82AA8" w:rsidRPr="0090094C" w:rsidRDefault="00A82AA8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934BE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F95954" w14:textId="77777777" w:rsidR="00A82AA8" w:rsidRPr="00853280" w:rsidRDefault="00A82AA8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4D28B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6DEEF9" w14:textId="77777777" w:rsidR="00A82AA8" w:rsidRPr="0090094C" w:rsidRDefault="00A82AA8" w:rsidP="00A86C38">
            <w:pPr>
              <w:rPr>
                <w:rFonts w:ascii="Arial" w:hAnsi="Arial"/>
              </w:rPr>
            </w:pPr>
          </w:p>
        </w:tc>
      </w:tr>
      <w:tr w:rsidR="00A82AA8" w:rsidRPr="0090094C" w14:paraId="4A22CF3E" w14:textId="77777777" w:rsidTr="00215DE2">
        <w:trPr>
          <w:cantSplit/>
          <w:trHeight w:val="2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C5211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51BF0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D7DC9" w14:textId="77777777" w:rsidR="00A82AA8" w:rsidRPr="0090094C" w:rsidRDefault="00A82AA8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F5951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25556" w14:textId="77777777" w:rsidR="00A82AA8" w:rsidRPr="00853280" w:rsidRDefault="00A82AA8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0A712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64DC8" w14:textId="77777777" w:rsidR="00A82AA8" w:rsidRPr="0090094C" w:rsidRDefault="00A82AA8" w:rsidP="00A86C38">
            <w:pPr>
              <w:rPr>
                <w:rFonts w:ascii="Arial" w:hAnsi="Arial"/>
              </w:rPr>
            </w:pPr>
          </w:p>
        </w:tc>
      </w:tr>
      <w:tr w:rsidR="00201264" w:rsidRPr="0090094C" w14:paraId="4BEBC930" w14:textId="77777777" w:rsidTr="00215DE2">
        <w:trPr>
          <w:cantSplit/>
          <w:trHeight w:val="230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55258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4C520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B1738" w14:textId="77777777" w:rsidR="00201264" w:rsidRPr="0090094C" w:rsidRDefault="00201264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69AD6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Województwo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EAEE7" w14:textId="77777777" w:rsidR="00201264" w:rsidRPr="00853280" w:rsidRDefault="00201264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89F5F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Powiat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6D5FA" w14:textId="77777777" w:rsidR="00201264" w:rsidRPr="0090094C" w:rsidRDefault="00201264" w:rsidP="00A86C38">
            <w:pPr>
              <w:rPr>
                <w:rFonts w:ascii="Arial" w:hAnsi="Arial"/>
              </w:rPr>
            </w:pPr>
          </w:p>
        </w:tc>
      </w:tr>
      <w:tr w:rsidR="00201264" w:rsidRPr="0090094C" w14:paraId="61350B0A" w14:textId="77777777" w:rsidTr="00215DE2">
        <w:trPr>
          <w:cantSplit/>
          <w:trHeight w:val="2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20989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4911B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F8576" w14:textId="77777777" w:rsidR="00201264" w:rsidRPr="0090094C" w:rsidRDefault="00201264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FD2BC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Gmina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47274" w14:textId="77777777" w:rsidR="00201264" w:rsidRPr="00853280" w:rsidRDefault="00201264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7A53B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AA126" w14:textId="77777777" w:rsidR="00201264" w:rsidRPr="0090094C" w:rsidRDefault="00201264" w:rsidP="00A86C38">
            <w:pPr>
              <w:rPr>
                <w:rFonts w:ascii="Arial" w:hAnsi="Arial"/>
              </w:rPr>
            </w:pPr>
          </w:p>
        </w:tc>
      </w:tr>
      <w:tr w:rsidR="00201264" w:rsidRPr="0090094C" w14:paraId="5AF675ED" w14:textId="77777777" w:rsidTr="00215DE2">
        <w:trPr>
          <w:cantSplit/>
          <w:trHeight w:val="2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56F79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263ED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0554F" w14:textId="77777777" w:rsidR="00201264" w:rsidRPr="0090094C" w:rsidRDefault="00201264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5AC37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C7ED8" w14:textId="77777777" w:rsidR="00201264" w:rsidRPr="00853280" w:rsidRDefault="00201264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AD52D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0D55F" w14:textId="77777777" w:rsidR="00201264" w:rsidRPr="0090094C" w:rsidRDefault="00201264" w:rsidP="00A86C38">
            <w:pPr>
              <w:rPr>
                <w:rFonts w:ascii="Arial" w:hAnsi="Arial"/>
              </w:rPr>
            </w:pPr>
          </w:p>
        </w:tc>
      </w:tr>
      <w:tr w:rsidR="00201264" w:rsidRPr="0090094C" w14:paraId="6B95B24C" w14:textId="77777777" w:rsidTr="00215DE2">
        <w:trPr>
          <w:cantSplit/>
          <w:trHeight w:val="2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6EBD3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1D89D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FEC82" w14:textId="77777777" w:rsidR="00201264" w:rsidRPr="0090094C" w:rsidRDefault="00201264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0F92B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3941B" w14:textId="77777777" w:rsidR="00201264" w:rsidRPr="00853280" w:rsidRDefault="00201264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5A41A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5608B" w14:textId="77777777" w:rsidR="00201264" w:rsidRPr="0090094C" w:rsidRDefault="00201264" w:rsidP="00A86C38">
            <w:pPr>
              <w:rPr>
                <w:rFonts w:ascii="Arial" w:hAnsi="Arial"/>
              </w:rPr>
            </w:pPr>
          </w:p>
        </w:tc>
      </w:tr>
      <w:tr w:rsidR="00956B61" w:rsidRPr="00794CB9" w14:paraId="5C875810" w14:textId="77777777" w:rsidTr="00F02789">
        <w:trPr>
          <w:trHeight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E60CD6" w14:textId="77777777" w:rsidR="00956B61" w:rsidRPr="00F02789" w:rsidRDefault="00881B7A" w:rsidP="00640F66">
            <w:pPr>
              <w:spacing w:line="240" w:lineRule="auto"/>
              <w:rPr>
                <w:rFonts w:ascii="Arial" w:hAnsi="Arial"/>
                <w:b/>
                <w:caps/>
                <w:color w:val="000000"/>
                <w:kern w:val="20"/>
                <w:sz w:val="22"/>
              </w:rPr>
            </w:pPr>
            <w:r w:rsidRPr="00F02789">
              <w:rPr>
                <w:rFonts w:cs="Times New Roman"/>
                <w:b/>
                <w:color w:val="000000"/>
                <w:sz w:val="22"/>
                <w:szCs w:val="22"/>
              </w:rPr>
              <w:t>2. Informacje o wdrożonym systemie zarządzania środowiskowego</w:t>
            </w:r>
            <w:r w:rsidR="00370500">
              <w:rPr>
                <w:rFonts w:cs="Times New Roman"/>
                <w:b/>
                <w:color w:val="000000"/>
                <w:sz w:val="22"/>
                <w:szCs w:val="22"/>
              </w:rPr>
              <w:t xml:space="preserve"> albo o jego braku</w:t>
            </w:r>
            <w:r w:rsidR="00B0567D">
              <w:rPr>
                <w:b/>
                <w:sz w:val="22"/>
                <w:vertAlign w:val="superscript"/>
              </w:rPr>
              <w:t>3</w:t>
            </w:r>
            <w:r w:rsidR="00B0567D" w:rsidRPr="00F11E1F">
              <w:rPr>
                <w:b/>
                <w:sz w:val="22"/>
                <w:vertAlign w:val="superscript"/>
              </w:rPr>
              <w:t>)</w:t>
            </w:r>
          </w:p>
        </w:tc>
      </w:tr>
      <w:tr w:rsidR="00881B7A" w:rsidRPr="00E940E6" w14:paraId="517037ED" w14:textId="77777777" w:rsidTr="00F02789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A5459" w14:textId="1A0B8376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2C1CE" w14:textId="77777777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1F61F" w14:textId="77777777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BC785" w14:textId="77777777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1352255E" w14:textId="77777777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881B7A" w:rsidRPr="00794CB9" w14:paraId="77AE5292" w14:textId="77777777" w:rsidTr="00881B7A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E6274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3D06E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0196C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C4209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881B7A" w:rsidRPr="00794CB9" w14:paraId="37B5667B" w14:textId="77777777" w:rsidTr="00881B7A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29C41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15522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BEC5E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7A519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</w:tr>
    </w:tbl>
    <w:p w14:paraId="45295194" w14:textId="77777777" w:rsidR="00215DE2" w:rsidRPr="00B62061" w:rsidRDefault="00215DE2" w:rsidP="00215DE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5D2B6CE3" w14:textId="77777777" w:rsidR="00215DE2" w:rsidRPr="00215DE2" w:rsidRDefault="00215DE2" w:rsidP="00936903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215DE2">
        <w:rPr>
          <w:rFonts w:ascii="Times New Roman" w:hAnsi="Times New Roman" w:cs="Times New Roman"/>
          <w:color w:val="000000"/>
          <w:szCs w:val="22"/>
        </w:rPr>
        <w:t xml:space="preserve">Umowa, o której mowa w art. 28 ust. 4 ustawy z dnia </w:t>
      </w:r>
      <w:r w:rsidRPr="00215DE2">
        <w:rPr>
          <w:rFonts w:ascii="Times New Roman" w:hAnsi="Times New Roman" w:cs="Times New Roman"/>
          <w:szCs w:val="22"/>
        </w:rPr>
        <w:t>24 kwietnia 2009 r. o bateriach i akumulatorach.</w:t>
      </w:r>
    </w:p>
    <w:p w14:paraId="65FD1D4D" w14:textId="77777777" w:rsidR="00215DE2" w:rsidRDefault="00764D21" w:rsidP="00936903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15DE2" w:rsidRPr="00215DE2">
        <w:rPr>
          <w:rFonts w:ascii="Times New Roman" w:hAnsi="Times New Roman" w:cs="Times New Roman"/>
        </w:rPr>
        <w:t xml:space="preserve">odać </w:t>
      </w:r>
      <w:r w:rsidR="00306BE6">
        <w:rPr>
          <w:rFonts w:ascii="Times New Roman" w:hAnsi="Times New Roman" w:cs="Times New Roman"/>
        </w:rPr>
        <w:t xml:space="preserve">nadany </w:t>
      </w:r>
      <w:r w:rsidR="00215DE2" w:rsidRPr="00215DE2">
        <w:rPr>
          <w:rFonts w:ascii="Times New Roman" w:hAnsi="Times New Roman" w:cs="Times New Roman"/>
        </w:rPr>
        <w:t>numer rejestrowy, o którym mowa w art. 54 ustawy z dnia 14 grudnia 2012 r. o odpadach.</w:t>
      </w:r>
    </w:p>
    <w:p w14:paraId="13DE97B7" w14:textId="1A72A48D" w:rsidR="009675DC" w:rsidRPr="009675DC" w:rsidRDefault="00B0567D" w:rsidP="009675DC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64FF050B" w14:textId="5492DC2E" w:rsidR="00C813D6" w:rsidRPr="00C813D6" w:rsidRDefault="00631179" w:rsidP="00C813D6">
      <w:pPr>
        <w:pStyle w:val="TYTDZPRZEDMprzedmiotregulacjitytuulubdziau"/>
        <w:jc w:val="both"/>
        <w:rPr>
          <w:bCs/>
        </w:rPr>
      </w:pPr>
      <w:r>
        <w:rPr>
          <w:bCs/>
        </w:rPr>
        <w:lastRenderedPageBreak/>
        <w:t>Dział V</w:t>
      </w:r>
      <w:r w:rsidR="00956B61" w:rsidRPr="00631179">
        <w:rPr>
          <w:bCs/>
        </w:rPr>
        <w:t>I</w:t>
      </w:r>
      <w:r w:rsidR="000E5D03">
        <w:rPr>
          <w:bCs/>
        </w:rPr>
        <w:t>.</w:t>
      </w:r>
      <w:r w:rsidR="00956B61" w:rsidRPr="00631179">
        <w:rPr>
          <w:bCs/>
        </w:rPr>
        <w:t xml:space="preserve"> </w:t>
      </w:r>
      <w:r>
        <w:rPr>
          <w:bCs/>
        </w:rPr>
        <w:t>Opakowania</w:t>
      </w:r>
      <w:r w:rsidR="00306BE6">
        <w:rPr>
          <w:bCs/>
        </w:rPr>
        <w:t xml:space="preserve">, o których mowa w ustawie z dnia 13 czerwca 2013 r. </w:t>
      </w:r>
      <w:r w:rsidR="00306BE6">
        <w:rPr>
          <w:bCs/>
        </w:rPr>
        <w:br/>
        <w:t xml:space="preserve">o gospodarce opakowaniami i odpadami opakowaniowymi (Dz. U. </w:t>
      </w:r>
      <w:r w:rsidR="00E10D2A">
        <w:rPr>
          <w:bCs/>
        </w:rPr>
        <w:t>z 2016 r. poz. 1863</w:t>
      </w:r>
      <w:r w:rsidR="00306BE6">
        <w:rPr>
          <w:bCs/>
        </w:rPr>
        <w:t>, z późn. zm.)</w:t>
      </w:r>
    </w:p>
    <w:p w14:paraId="26FD0B8D" w14:textId="77777777" w:rsidR="00956B61" w:rsidRPr="005D1FA6" w:rsidRDefault="00631179" w:rsidP="00631179">
      <w:pPr>
        <w:pStyle w:val="TYTDZPRZEDMprzedmiotregulacjitytuulubdziau"/>
        <w:jc w:val="both"/>
        <w:rPr>
          <w:rFonts w:ascii="Times New Roman" w:hAnsi="Times New Roman"/>
          <w:bCs/>
          <w:sz w:val="22"/>
        </w:rPr>
      </w:pPr>
      <w:r w:rsidRPr="005D1FA6">
        <w:rPr>
          <w:rFonts w:ascii="Times New Roman" w:hAnsi="Times New Roman"/>
          <w:bCs/>
          <w:caps/>
          <w:color w:val="000000"/>
          <w:sz w:val="22"/>
        </w:rPr>
        <w:t>T</w:t>
      </w:r>
      <w:r w:rsidRPr="005D1FA6">
        <w:rPr>
          <w:rFonts w:ascii="Times New Roman" w:hAnsi="Times New Roman"/>
          <w:bCs/>
          <w:sz w:val="22"/>
        </w:rPr>
        <w:t>abela</w:t>
      </w:r>
      <w:r w:rsidRPr="005D1FA6">
        <w:rPr>
          <w:rFonts w:ascii="Times New Roman" w:hAnsi="Times New Roman"/>
          <w:bCs/>
          <w:caps/>
          <w:color w:val="000000"/>
          <w:sz w:val="22"/>
        </w:rPr>
        <w:t xml:space="preserve"> </w:t>
      </w:r>
      <w:r w:rsidRPr="005D1FA6">
        <w:rPr>
          <w:rFonts w:ascii="Times New Roman" w:hAnsi="Times New Roman"/>
          <w:bCs/>
          <w:sz w:val="22"/>
        </w:rPr>
        <w:t xml:space="preserve">1. Organizacja </w:t>
      </w:r>
      <w:r w:rsidR="00956B61" w:rsidRPr="005D1FA6">
        <w:rPr>
          <w:rFonts w:ascii="Times New Roman" w:hAnsi="Times New Roman"/>
          <w:bCs/>
          <w:sz w:val="22"/>
        </w:rPr>
        <w:t>odzysku opakowań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2126"/>
        <w:gridCol w:w="1251"/>
        <w:gridCol w:w="593"/>
        <w:gridCol w:w="1956"/>
        <w:gridCol w:w="311"/>
        <w:gridCol w:w="2478"/>
      </w:tblGrid>
      <w:tr w:rsidR="00956B61" w:rsidRPr="0090094C" w14:paraId="208AD69F" w14:textId="77777777" w:rsidTr="006C17D9">
        <w:trPr>
          <w:trHeight w:val="359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4B0DFE9" w14:textId="77777777" w:rsidR="00956B61" w:rsidRPr="00631179" w:rsidRDefault="00956B61" w:rsidP="00631179">
            <w:pPr>
              <w:pStyle w:val="TYTDZPRZEDMprzedmiotregulacjitytuulubdziau"/>
              <w:rPr>
                <w:rFonts w:ascii="Times New Roman" w:hAnsi="Times New Roman"/>
                <w:bCs/>
                <w:caps/>
                <w:color w:val="000000"/>
              </w:rPr>
            </w:pPr>
            <w:r w:rsidRPr="008D78A6">
              <w:rPr>
                <w:rFonts w:ascii="Times New Roman" w:hAnsi="Times New Roman"/>
                <w:bCs/>
                <w:caps/>
                <w:color w:val="000000"/>
                <w:sz w:val="22"/>
              </w:rPr>
              <w:t>ORGANIZACJA ODZYSKU OPAKOWAŃ</w:t>
            </w:r>
          </w:p>
        </w:tc>
      </w:tr>
      <w:tr w:rsidR="00956B61" w:rsidRPr="0090094C" w14:paraId="1D254726" w14:textId="77777777" w:rsidTr="006C17D9">
        <w:trPr>
          <w:trHeight w:val="359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9585799" w14:textId="7BA95364" w:rsidR="00956B61" w:rsidRPr="00D55658" w:rsidRDefault="00631179" w:rsidP="008D78A6">
            <w:pPr>
              <w:spacing w:line="240" w:lineRule="auto"/>
              <w:rPr>
                <w:rFonts w:ascii="Arial" w:hAnsi="Arial"/>
                <w:b/>
                <w:caps/>
                <w:kern w:val="20"/>
                <w:sz w:val="22"/>
                <w:szCs w:val="22"/>
              </w:rPr>
            </w:pPr>
            <w:r w:rsidRPr="00D55658">
              <w:rPr>
                <w:b/>
                <w:color w:val="000000"/>
                <w:sz w:val="22"/>
                <w:szCs w:val="22"/>
              </w:rPr>
              <w:t xml:space="preserve">1. </w:t>
            </w:r>
            <w:r w:rsidRPr="008D78A6">
              <w:rPr>
                <w:b/>
                <w:color w:val="000000"/>
                <w:sz w:val="22"/>
                <w:szCs w:val="22"/>
              </w:rPr>
              <w:t>Rodzaje opakowań</w:t>
            </w:r>
            <w:r w:rsidR="002E0E8A">
              <w:rPr>
                <w:b/>
                <w:color w:val="000000"/>
                <w:sz w:val="22"/>
                <w:szCs w:val="22"/>
              </w:rPr>
              <w:t>,</w:t>
            </w:r>
            <w:r w:rsidRPr="008D78A6">
              <w:rPr>
                <w:b/>
                <w:color w:val="000000"/>
                <w:sz w:val="22"/>
                <w:szCs w:val="22"/>
              </w:rPr>
              <w:t xml:space="preserve"> w stosunku do których organizacja odzysku zamie</w:t>
            </w:r>
            <w:r w:rsidR="00220D01">
              <w:rPr>
                <w:b/>
                <w:color w:val="000000"/>
                <w:sz w:val="22"/>
                <w:szCs w:val="22"/>
              </w:rPr>
              <w:t>rza wykonywać obowiązek zapewnia</w:t>
            </w:r>
            <w:r w:rsidRPr="008D78A6">
              <w:rPr>
                <w:b/>
                <w:color w:val="000000"/>
                <w:sz w:val="22"/>
                <w:szCs w:val="22"/>
              </w:rPr>
              <w:t>nia odzysku lub recyklingu odpadów opakowaniowych</w:t>
            </w:r>
          </w:p>
        </w:tc>
      </w:tr>
      <w:tr w:rsidR="00466799" w:rsidRPr="00D55658" w14:paraId="2D40410C" w14:textId="77777777" w:rsidTr="00C813D6">
        <w:trPr>
          <w:trHeight w:val="347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749FB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 w:val="22"/>
                <w:szCs w:val="28"/>
              </w:rPr>
            </w:pPr>
            <w:r w:rsidRPr="00D55658">
              <w:rPr>
                <w:rFonts w:cs="Times New Roman"/>
                <w:kern w:val="22"/>
                <w:sz w:val="22"/>
              </w:rPr>
              <w:t>1.1. z tworzyw sztucznych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DFF79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 w:val="22"/>
              </w:rPr>
            </w:pPr>
            <w:r w:rsidRPr="00D55658">
              <w:rPr>
                <w:rFonts w:cs="Times New Roman"/>
                <w:kern w:val="22"/>
                <w:sz w:val="22"/>
              </w:rPr>
              <w:t>1.2. z aluminium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E7DE8" w14:textId="1C0E4FED" w:rsidR="00956B61" w:rsidRPr="00584C89" w:rsidRDefault="00956B61" w:rsidP="0084162C">
            <w:pPr>
              <w:spacing w:line="240" w:lineRule="auto"/>
              <w:jc w:val="center"/>
              <w:rPr>
                <w:rFonts w:cs="Times New Roman"/>
                <w:kern w:val="22"/>
                <w:sz w:val="22"/>
              </w:rPr>
            </w:pPr>
            <w:r w:rsidRPr="00466799">
              <w:rPr>
                <w:rFonts w:cs="Times New Roman"/>
                <w:kern w:val="22"/>
                <w:sz w:val="22"/>
              </w:rPr>
              <w:t>1.3.ze stali</w:t>
            </w:r>
            <w:r w:rsidR="00466799" w:rsidRPr="00466799">
              <w:rPr>
                <w:rFonts w:cs="Times New Roman"/>
                <w:kern w:val="22"/>
                <w:sz w:val="22"/>
              </w:rPr>
              <w:t xml:space="preserve">, w tym </w:t>
            </w:r>
            <w:r w:rsidR="00C813D6">
              <w:rPr>
                <w:rFonts w:cs="Times New Roman"/>
                <w:kern w:val="22"/>
                <w:sz w:val="22"/>
              </w:rPr>
              <w:t>z </w:t>
            </w:r>
            <w:r w:rsidR="00466799" w:rsidRPr="00584C89">
              <w:rPr>
                <w:rFonts w:cs="Times New Roman"/>
                <w:kern w:val="22"/>
                <w:sz w:val="22"/>
              </w:rPr>
              <w:t>blachy stalowej</w:t>
            </w:r>
          </w:p>
        </w:tc>
        <w:tc>
          <w:tcPr>
            <w:tcW w:w="1345" w:type="pct"/>
            <w:shd w:val="clear" w:color="auto" w:fill="D9D9D9" w:themeFill="background1" w:themeFillShade="D9"/>
            <w:vAlign w:val="center"/>
          </w:tcPr>
          <w:p w14:paraId="2D40E28F" w14:textId="77777777" w:rsidR="00956B61" w:rsidRPr="00D55658" w:rsidRDefault="00956B61" w:rsidP="00584C89">
            <w:pPr>
              <w:jc w:val="center"/>
              <w:rPr>
                <w:rFonts w:cs="Times New Roman"/>
                <w:kern w:val="22"/>
                <w:sz w:val="22"/>
              </w:rPr>
            </w:pPr>
            <w:r w:rsidRPr="00D55658">
              <w:rPr>
                <w:rFonts w:cs="Times New Roman"/>
                <w:kern w:val="22"/>
                <w:sz w:val="22"/>
              </w:rPr>
              <w:t xml:space="preserve">1.4. </w:t>
            </w:r>
            <w:r w:rsidR="00584C89" w:rsidRPr="00D55658">
              <w:rPr>
                <w:rFonts w:cs="Times New Roman"/>
                <w:kern w:val="22"/>
                <w:sz w:val="22"/>
                <w:szCs w:val="24"/>
              </w:rPr>
              <w:t>z papieru i tektury</w:t>
            </w:r>
            <w:r w:rsidR="00584C89" w:rsidRPr="00D55658">
              <w:rPr>
                <w:rFonts w:cs="Times New Roman"/>
                <w:kern w:val="22"/>
                <w:sz w:val="22"/>
              </w:rPr>
              <w:t xml:space="preserve"> </w:t>
            </w:r>
          </w:p>
        </w:tc>
      </w:tr>
      <w:tr w:rsidR="00466799" w14:paraId="34829F0C" w14:textId="77777777" w:rsidTr="00C813D6">
        <w:trPr>
          <w:trHeight w:val="346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2C93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</w:rPr>
            </w:pPr>
            <w:r w:rsidRPr="00D55658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10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B442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</w:rPr>
            </w:pPr>
            <w:r w:rsidRPr="00D55658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12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0BEF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</w:rPr>
            </w:pPr>
            <w:r w:rsidRPr="00D55658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1345" w:type="pct"/>
            <w:vAlign w:val="center"/>
          </w:tcPr>
          <w:p w14:paraId="36ECC65D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</w:rPr>
            </w:pPr>
            <w:r w:rsidRPr="00D55658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</w:tr>
      <w:tr w:rsidR="00466799" w:rsidRPr="003F24BF" w14:paraId="5CD9A74A" w14:textId="77777777" w:rsidTr="00C813D6">
        <w:trPr>
          <w:trHeight w:val="347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C7138" w14:textId="77777777" w:rsidR="00466799" w:rsidRPr="00D55658" w:rsidRDefault="00466799" w:rsidP="00584C89">
            <w:pPr>
              <w:jc w:val="center"/>
              <w:rPr>
                <w:rFonts w:cs="Times New Roman"/>
                <w:kern w:val="22"/>
                <w:sz w:val="22"/>
                <w:szCs w:val="24"/>
              </w:rPr>
            </w:pPr>
            <w:r w:rsidRPr="00D55658">
              <w:rPr>
                <w:rFonts w:cs="Times New Roman"/>
                <w:kern w:val="22"/>
                <w:sz w:val="22"/>
                <w:szCs w:val="24"/>
              </w:rPr>
              <w:t xml:space="preserve">1.5. </w:t>
            </w:r>
            <w:r w:rsidR="00584C89" w:rsidRPr="00D55658">
              <w:rPr>
                <w:rFonts w:cs="Times New Roman"/>
                <w:kern w:val="22"/>
                <w:sz w:val="22"/>
              </w:rPr>
              <w:t>ze szkła</w:t>
            </w:r>
            <w:r w:rsidR="00584C89" w:rsidRPr="00D55658">
              <w:rPr>
                <w:rFonts w:cs="Times New Roman"/>
                <w:kern w:val="22"/>
                <w:sz w:val="22"/>
                <w:szCs w:val="24"/>
              </w:rPr>
              <w:t xml:space="preserve"> </w:t>
            </w:r>
          </w:p>
        </w:tc>
        <w:tc>
          <w:tcPr>
            <w:tcW w:w="223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02D5C" w14:textId="77777777" w:rsidR="00466799" w:rsidRPr="00D55658" w:rsidRDefault="00466799" w:rsidP="00D55658">
            <w:pPr>
              <w:jc w:val="center"/>
              <w:rPr>
                <w:rFonts w:cs="Times New Roman"/>
                <w:kern w:val="22"/>
                <w:sz w:val="22"/>
                <w:szCs w:val="24"/>
              </w:rPr>
            </w:pPr>
            <w:r w:rsidRPr="00D55658">
              <w:rPr>
                <w:rFonts w:cs="Times New Roman"/>
                <w:kern w:val="22"/>
                <w:sz w:val="22"/>
                <w:szCs w:val="24"/>
              </w:rPr>
              <w:t>1.6. z drewna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90F38" w14:textId="77777777" w:rsidR="00466799" w:rsidRPr="00D55658" w:rsidRDefault="00466799" w:rsidP="00466799">
            <w:pPr>
              <w:jc w:val="center"/>
              <w:rPr>
                <w:rFonts w:cs="Times New Roman"/>
                <w:kern w:val="22"/>
                <w:sz w:val="22"/>
                <w:szCs w:val="24"/>
              </w:rPr>
            </w:pPr>
            <w:r w:rsidRPr="00D55658">
              <w:rPr>
                <w:rFonts w:cs="Times New Roman"/>
                <w:kern w:val="22"/>
                <w:sz w:val="22"/>
                <w:szCs w:val="24"/>
              </w:rPr>
              <w:t xml:space="preserve">1.7. </w:t>
            </w:r>
            <w:r>
              <w:rPr>
                <w:rFonts w:cs="Times New Roman"/>
                <w:kern w:val="22"/>
                <w:sz w:val="22"/>
                <w:szCs w:val="24"/>
              </w:rPr>
              <w:t>pozostałe</w:t>
            </w:r>
            <w:r w:rsidR="002215A2">
              <w:rPr>
                <w:rFonts w:cs="Times New Roman"/>
                <w:kern w:val="22"/>
                <w:sz w:val="22"/>
                <w:szCs w:val="24"/>
              </w:rPr>
              <w:t xml:space="preserve"> opakowania</w:t>
            </w:r>
          </w:p>
        </w:tc>
      </w:tr>
      <w:tr w:rsidR="00956B61" w14:paraId="3EC8D25D" w14:textId="77777777" w:rsidTr="00C813D6">
        <w:trPr>
          <w:trHeight w:val="346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BAD2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Cs w:val="24"/>
              </w:rPr>
            </w:pPr>
            <w:r w:rsidRPr="00D55658">
              <w:rPr>
                <w:rFonts w:cs="Times New Roman"/>
                <w:kern w:val="22"/>
                <w:szCs w:val="24"/>
              </w:rPr>
              <w:sym w:font="Wingdings" w:char="F0A8"/>
            </w:r>
          </w:p>
        </w:tc>
        <w:tc>
          <w:tcPr>
            <w:tcW w:w="223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C436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Cs w:val="24"/>
              </w:rPr>
            </w:pPr>
            <w:r w:rsidRPr="00D55658">
              <w:rPr>
                <w:rFonts w:cs="Times New Roman"/>
                <w:kern w:val="22"/>
                <w:szCs w:val="24"/>
              </w:rPr>
              <w:sym w:font="Wingdings" w:char="F0A8"/>
            </w:r>
          </w:p>
        </w:tc>
        <w:tc>
          <w:tcPr>
            <w:tcW w:w="1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0EC1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Cs w:val="24"/>
              </w:rPr>
            </w:pPr>
            <w:r w:rsidRPr="00D55658">
              <w:rPr>
                <w:rFonts w:cs="Times New Roman"/>
                <w:kern w:val="22"/>
                <w:szCs w:val="24"/>
              </w:rPr>
              <w:sym w:font="Wingdings" w:char="F0A8"/>
            </w:r>
          </w:p>
        </w:tc>
      </w:tr>
      <w:tr w:rsidR="00956B61" w:rsidRPr="00794CB9" w14:paraId="27C37173" w14:textId="77777777" w:rsidTr="006C17D9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B01DE" w14:textId="77777777" w:rsidR="00956B61" w:rsidRPr="00794CB9" w:rsidRDefault="00D55658" w:rsidP="00D55658">
            <w:pPr>
              <w:spacing w:line="240" w:lineRule="auto"/>
              <w:rPr>
                <w:rFonts w:ascii="Arial" w:hAnsi="Arial"/>
                <w:b/>
                <w:caps/>
                <w:kern w:val="20"/>
              </w:rPr>
            </w:pPr>
            <w:r w:rsidRPr="00D55658">
              <w:rPr>
                <w:rFonts w:cs="Times New Roman"/>
                <w:b/>
                <w:color w:val="000000"/>
                <w:sz w:val="22"/>
                <w:szCs w:val="22"/>
              </w:rPr>
              <w:t>2. Informacje o wdrożonym systemie jakości, systemie zarządzania środowiskowego albo o ich braku</w:t>
            </w:r>
            <w:r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1</w:t>
            </w:r>
            <w:r w:rsidRPr="00F02789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D55658" w:rsidRPr="00794CB9" w14:paraId="395412C2" w14:textId="77777777" w:rsidTr="0084162C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40D6A" w14:textId="04D67F20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35DAC" w14:textId="77777777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D51DF" w14:textId="77777777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AAF4E" w14:textId="77777777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02740E45" w14:textId="77777777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D55658" w:rsidRPr="00794CB9" w14:paraId="0CA24128" w14:textId="77777777" w:rsidTr="0084162C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05DF7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1B422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8494E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0FDB8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D55658" w:rsidRPr="00794CB9" w14:paraId="7515EF64" w14:textId="77777777" w:rsidTr="0084162C"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A4FAE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FB03B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8C876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F289E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</w:tr>
    </w:tbl>
    <w:p w14:paraId="658DBFCB" w14:textId="211DF38E" w:rsidR="005D1FA6" w:rsidRPr="00B62061" w:rsidRDefault="005D1FA6" w:rsidP="005D1FA6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4D1BE97C" w14:textId="61A022E7" w:rsidR="0023325A" w:rsidRPr="00C813D6" w:rsidRDefault="005D1FA6" w:rsidP="00C813D6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543DE174" w14:textId="77777777" w:rsidR="00C813D6" w:rsidRDefault="00C813D6" w:rsidP="00C813D6">
      <w:pPr>
        <w:tabs>
          <w:tab w:val="left" w:pos="284"/>
        </w:tabs>
        <w:spacing w:line="240" w:lineRule="auto"/>
        <w:rPr>
          <w:rFonts w:ascii="Arial" w:hAnsi="Arial"/>
          <w:b/>
          <w:caps/>
          <w:kern w:val="24"/>
          <w:sz w:val="22"/>
          <w:szCs w:val="22"/>
        </w:rPr>
      </w:pPr>
    </w:p>
    <w:p w14:paraId="42D92891" w14:textId="77777777" w:rsidR="00956B61" w:rsidRPr="000A38C9" w:rsidRDefault="001C1CC3" w:rsidP="00D55658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  <w:szCs w:val="22"/>
        </w:rPr>
      </w:pPr>
      <w:r w:rsidRPr="000A38C9">
        <w:rPr>
          <w:rFonts w:ascii="Times New Roman" w:hAnsi="Times New Roman"/>
          <w:caps w:val="0"/>
          <w:color w:val="000000"/>
          <w:kern w:val="0"/>
          <w:sz w:val="22"/>
          <w:szCs w:val="22"/>
        </w:rPr>
        <w:t xml:space="preserve">Tabela 2. </w:t>
      </w:r>
      <w:r w:rsidR="000A38C9" w:rsidRPr="000A38C9">
        <w:rPr>
          <w:rFonts w:ascii="Times New Roman" w:hAnsi="Times New Roman"/>
          <w:caps w:val="0"/>
          <w:color w:val="000000"/>
          <w:kern w:val="0"/>
          <w:sz w:val="22"/>
          <w:szCs w:val="22"/>
        </w:rPr>
        <w:t>Przedsiębiorca eksportujący odpady opakowaniowe oraz przedsiębiorca dokonujący wewnątrzwspólnotowej dostawy odpadów opakowaniowych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5"/>
        <w:gridCol w:w="1347"/>
        <w:gridCol w:w="1002"/>
        <w:gridCol w:w="706"/>
        <w:gridCol w:w="1164"/>
        <w:gridCol w:w="1450"/>
        <w:gridCol w:w="1323"/>
        <w:gridCol w:w="1724"/>
      </w:tblGrid>
      <w:tr w:rsidR="00956B61" w:rsidRPr="0090094C" w14:paraId="3F3AEAED" w14:textId="77777777" w:rsidTr="00C813D6">
        <w:trPr>
          <w:trHeight w:val="122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F61972" w14:textId="77777777" w:rsidR="00956B61" w:rsidRPr="00631179" w:rsidRDefault="00DB00EB" w:rsidP="00631179">
            <w:pPr>
              <w:pStyle w:val="TYTDZPRZEDMprzedmiotregulacjitytuulubdziau"/>
              <w:rPr>
                <w:rFonts w:ascii="Times New Roman" w:hAnsi="Times New Roman"/>
                <w:bCs/>
                <w:caps/>
                <w:color w:val="000000"/>
              </w:rPr>
            </w:pPr>
            <w:r>
              <w:rPr>
                <w:rFonts w:ascii="Times New Roman" w:hAnsi="Times New Roman"/>
                <w:bCs/>
                <w:caps/>
                <w:color w:val="000000"/>
                <w:sz w:val="22"/>
              </w:rPr>
              <w:t xml:space="preserve">przedsiębiorca </w:t>
            </w:r>
            <w:r w:rsidR="00956B61" w:rsidRPr="008D78A6">
              <w:rPr>
                <w:rFonts w:ascii="Times New Roman" w:hAnsi="Times New Roman"/>
                <w:bCs/>
                <w:caps/>
                <w:color w:val="000000"/>
                <w:sz w:val="22"/>
              </w:rPr>
              <w:t xml:space="preserve">EKSPORTUJĄCY odpady opakowaniowe oraz </w:t>
            </w:r>
            <w:r>
              <w:rPr>
                <w:rFonts w:ascii="Times New Roman" w:hAnsi="Times New Roman"/>
                <w:bCs/>
                <w:caps/>
                <w:color w:val="000000"/>
                <w:sz w:val="22"/>
              </w:rPr>
              <w:t xml:space="preserve">przedsiębiorca </w:t>
            </w:r>
            <w:r w:rsidR="00956B61" w:rsidRPr="008D78A6">
              <w:rPr>
                <w:rFonts w:ascii="Times New Roman" w:hAnsi="Times New Roman"/>
                <w:bCs/>
                <w:caps/>
                <w:color w:val="000000"/>
                <w:sz w:val="22"/>
              </w:rPr>
              <w:t>DOKONUJĄCY WEWNĄTRZWSPÓLNOTOWej DOSTAWy ODPADÓW OPAKOWANIOWYCH</w:t>
            </w:r>
          </w:p>
        </w:tc>
      </w:tr>
      <w:tr w:rsidR="00956B61" w:rsidRPr="0090094C" w14:paraId="65D611DD" w14:textId="77777777" w:rsidTr="001C1CC3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536EFF" w14:textId="77777777" w:rsidR="00956B61" w:rsidRPr="001C1CC3" w:rsidRDefault="00956B61" w:rsidP="00C31AE2">
            <w:pPr>
              <w:numPr>
                <w:ilvl w:val="0"/>
                <w:numId w:val="10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2"/>
                <w:sz w:val="22"/>
                <w:szCs w:val="22"/>
              </w:rPr>
            </w:pPr>
            <w:r w:rsidRPr="001C1CC3">
              <w:rPr>
                <w:rFonts w:cs="Times New Roman"/>
                <w:b/>
                <w:color w:val="000000"/>
                <w:sz w:val="22"/>
                <w:szCs w:val="22"/>
              </w:rPr>
              <w:t xml:space="preserve">Kod i </w:t>
            </w:r>
            <w:r w:rsidR="00C31AE2">
              <w:rPr>
                <w:rFonts w:cs="Times New Roman"/>
                <w:b/>
                <w:color w:val="000000"/>
                <w:sz w:val="22"/>
                <w:szCs w:val="22"/>
              </w:rPr>
              <w:t>rodzaj</w:t>
            </w:r>
            <w:r w:rsidRPr="001C1CC3">
              <w:rPr>
                <w:rFonts w:cs="Times New Roman"/>
                <w:b/>
                <w:color w:val="000000"/>
                <w:sz w:val="22"/>
                <w:szCs w:val="22"/>
              </w:rPr>
              <w:t xml:space="preserve"> odpadów </w:t>
            </w:r>
            <w:r w:rsidR="00220D01">
              <w:rPr>
                <w:rFonts w:cs="Times New Roman"/>
                <w:b/>
                <w:color w:val="000000"/>
                <w:sz w:val="22"/>
                <w:szCs w:val="22"/>
              </w:rPr>
              <w:t xml:space="preserve">opakowaniowych </w:t>
            </w:r>
            <w:r w:rsidRPr="001C1CC3">
              <w:rPr>
                <w:rFonts w:cs="Times New Roman"/>
                <w:b/>
                <w:color w:val="000000"/>
                <w:sz w:val="22"/>
                <w:szCs w:val="22"/>
              </w:rPr>
              <w:t>przyjmowanych w celu poddania ich recyklingowi lub innemu niż recykling procesowi odzysku poza terytorium kraju</w:t>
            </w:r>
          </w:p>
        </w:tc>
      </w:tr>
      <w:tr w:rsidR="00956B61" w:rsidRPr="0090094C" w14:paraId="4C6A8E63" w14:textId="77777777" w:rsidTr="0023325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83455" w14:textId="19BFF186" w:rsidR="00956B61" w:rsidRPr="001C1CC3" w:rsidRDefault="00956B61" w:rsidP="00442E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C940A" w14:textId="77777777" w:rsidR="00956B61" w:rsidRPr="001C1CC3" w:rsidRDefault="00956B61" w:rsidP="00442E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 w:rsidR="003954F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3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84ACF" w14:textId="77777777" w:rsidR="00956B61" w:rsidRPr="001C1CC3" w:rsidRDefault="00956B61" w:rsidP="00442E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 w:rsidR="003954F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1)</w:t>
            </w:r>
          </w:p>
        </w:tc>
      </w:tr>
      <w:tr w:rsidR="00956B61" w:rsidRPr="0090094C" w14:paraId="0CAE386D" w14:textId="77777777" w:rsidTr="0023325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45BB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E1A3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07BA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90094C" w14:paraId="0D39CC62" w14:textId="77777777" w:rsidTr="0023325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5683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99D0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7935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4A04CDA8" w14:textId="77777777" w:rsidTr="003954FC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29541" w14:textId="77777777" w:rsidR="00956B61" w:rsidRPr="003954FC" w:rsidRDefault="003954FC" w:rsidP="00A86C38">
            <w:pPr>
              <w:tabs>
                <w:tab w:val="left" w:pos="290"/>
              </w:tabs>
              <w:rPr>
                <w:rFonts w:cs="Times New Roman"/>
                <w:b/>
                <w:caps/>
                <w:kern w:val="2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Pr="00594A7F">
              <w:rPr>
                <w:b/>
                <w:color w:val="000000"/>
                <w:sz w:val="22"/>
                <w:szCs w:val="22"/>
              </w:rPr>
              <w:t xml:space="preserve">. Informacje o posiadanych decyzjach związanych z </w:t>
            </w:r>
            <w:r w:rsidR="007B78B2" w:rsidRPr="0005694A">
              <w:rPr>
                <w:b/>
                <w:color w:val="000000"/>
                <w:sz w:val="22"/>
                <w:szCs w:val="22"/>
              </w:rPr>
              <w:t xml:space="preserve">gospodarowaniem </w:t>
            </w:r>
            <w:r w:rsidRPr="00594A7F">
              <w:rPr>
                <w:b/>
                <w:color w:val="000000"/>
                <w:sz w:val="22"/>
                <w:szCs w:val="22"/>
              </w:rPr>
              <w:t>odpadami</w:t>
            </w:r>
          </w:p>
        </w:tc>
      </w:tr>
      <w:tr w:rsidR="0023325A" w:rsidRPr="00960255" w14:paraId="0FEE6BA9" w14:textId="77777777" w:rsidTr="0013020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2875D" w14:textId="723BA8BD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FD2C0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="00D149B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4F307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C473B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 w:rsidR="00D149B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58DA8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83D2D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FA457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161071E7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23325A" w:rsidRPr="00C1388A" w14:paraId="7D9213AD" w14:textId="77777777" w:rsidTr="0002156C">
        <w:trPr>
          <w:trHeight w:val="38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4E379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771D2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66F77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EEA8B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8A6D3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49556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1F64A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  <w:tr w:rsidR="0023325A" w:rsidRPr="00C1388A" w14:paraId="587D6D02" w14:textId="77777777" w:rsidTr="0002156C">
        <w:trPr>
          <w:trHeight w:val="4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9C6C9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C0DAC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5549B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B7EF8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2E6EF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220E9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56C6E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</w:tbl>
    <w:p w14:paraId="3300429F" w14:textId="77777777" w:rsidR="006F7498" w:rsidRDefault="006F7498" w:rsidP="00330F42">
      <w:pPr>
        <w:spacing w:line="276" w:lineRule="auto"/>
        <w:rPr>
          <w:rFonts w:cs="Times New Roman"/>
          <w:sz w:val="20"/>
        </w:rPr>
      </w:pPr>
    </w:p>
    <w:p w14:paraId="4CF64784" w14:textId="77777777" w:rsidR="00330F42" w:rsidRPr="00B62061" w:rsidRDefault="00330F42" w:rsidP="00330F4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lastRenderedPageBreak/>
        <w:t>Objaśnienia:</w:t>
      </w:r>
    </w:p>
    <w:p w14:paraId="1F22690C" w14:textId="77777777" w:rsidR="00330F42" w:rsidRDefault="00330F42" w:rsidP="00936903">
      <w:pPr>
        <w:pStyle w:val="Akapitzlist"/>
        <w:numPr>
          <w:ilvl w:val="0"/>
          <w:numId w:val="3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0624BFE3" w14:textId="77777777" w:rsidR="00764D21" w:rsidRDefault="00764D21" w:rsidP="00764D21">
      <w:pPr>
        <w:numPr>
          <w:ilvl w:val="0"/>
          <w:numId w:val="39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4AE228BA" w14:textId="77777777" w:rsidR="00764D21" w:rsidRDefault="00605A04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764D2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przetwarzanie odpadów;</w:t>
      </w:r>
    </w:p>
    <w:p w14:paraId="6141496D" w14:textId="77777777" w:rsidR="00764D21" w:rsidRDefault="00605A04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764D2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wytwarzanie odpadów;</w:t>
      </w:r>
    </w:p>
    <w:p w14:paraId="20AABCFB" w14:textId="77777777" w:rsidR="00764D21" w:rsidRDefault="00605A04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764D2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zbieranie odpadów.</w:t>
      </w:r>
    </w:p>
    <w:p w14:paraId="5120AF9E" w14:textId="77777777" w:rsidR="00330F42" w:rsidRPr="00B62061" w:rsidRDefault="00330F42" w:rsidP="00936903">
      <w:pPr>
        <w:numPr>
          <w:ilvl w:val="0"/>
          <w:numId w:val="39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6DFE1058" w14:textId="77777777" w:rsidR="00330F42" w:rsidRPr="00B62061" w:rsidRDefault="00605A04" w:rsidP="00330F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330F42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46C5F8E7" w14:textId="77777777" w:rsidR="00330F42" w:rsidRPr="00B62061" w:rsidRDefault="00605A04" w:rsidP="00330F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330F42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33EA965A" w14:textId="77777777" w:rsidR="00100B34" w:rsidRPr="00B62061" w:rsidRDefault="00605A04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 w:rsidR="00306BE6"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4996CBC4" w14:textId="77777777" w:rsidR="00E10A73" w:rsidRDefault="00605A04" w:rsidP="00130208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 w:rsidR="00306BE6"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39140C93" w14:textId="77777777" w:rsidR="00E10A73" w:rsidRPr="00C84BB0" w:rsidRDefault="00E10A73" w:rsidP="00C84BB0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51332C3B" w14:textId="77777777" w:rsidR="00956B61" w:rsidRPr="00A24341" w:rsidRDefault="00513682" w:rsidP="00513682">
      <w:pPr>
        <w:pStyle w:val="TYTTABELItytutabeli"/>
        <w:jc w:val="both"/>
        <w:rPr>
          <w:sz w:val="22"/>
        </w:rPr>
      </w:pPr>
      <w:r w:rsidRPr="00A24341">
        <w:rPr>
          <w:rFonts w:ascii="Times New Roman" w:hAnsi="Times New Roman"/>
          <w:caps w:val="0"/>
          <w:color w:val="000000"/>
          <w:kern w:val="0"/>
          <w:sz w:val="22"/>
        </w:rPr>
        <w:t>Tabela 3. P</w:t>
      </w:r>
      <w:r w:rsidR="00FF3070">
        <w:rPr>
          <w:rFonts w:ascii="Times New Roman" w:hAnsi="Times New Roman"/>
          <w:caps w:val="0"/>
          <w:color w:val="000000"/>
          <w:kern w:val="0"/>
          <w:sz w:val="22"/>
        </w:rPr>
        <w:t>rzedsiębiorca p</w:t>
      </w:r>
      <w:r w:rsidR="00956B61" w:rsidRPr="00A24341">
        <w:rPr>
          <w:rFonts w:ascii="Times New Roman" w:hAnsi="Times New Roman"/>
          <w:caps w:val="0"/>
          <w:color w:val="000000"/>
          <w:kern w:val="0"/>
          <w:sz w:val="22"/>
        </w:rPr>
        <w:t>rowadzący recykling lub inny niż recykling proces odzysku odpadów opakowaniowych</w:t>
      </w:r>
      <w:r w:rsidRPr="00A24341">
        <w:rPr>
          <w:rFonts w:ascii="Times New Roman" w:hAnsi="Times New Roman"/>
          <w:bCs w:val="0"/>
          <w:caps w:val="0"/>
          <w:kern w:val="0"/>
          <w:sz w:val="22"/>
          <w:vertAlign w:val="superscript"/>
        </w:rPr>
        <w:t>1)</w:t>
      </w:r>
    </w:p>
    <w:tbl>
      <w:tblPr>
        <w:tblW w:w="507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5"/>
        <w:gridCol w:w="11"/>
        <w:gridCol w:w="1289"/>
        <w:gridCol w:w="47"/>
        <w:gridCol w:w="58"/>
        <w:gridCol w:w="1355"/>
        <w:gridCol w:w="217"/>
        <w:gridCol w:w="80"/>
        <w:gridCol w:w="653"/>
        <w:gridCol w:w="507"/>
        <w:gridCol w:w="264"/>
        <w:gridCol w:w="1185"/>
        <w:gridCol w:w="153"/>
        <w:gridCol w:w="313"/>
        <w:gridCol w:w="344"/>
        <w:gridCol w:w="513"/>
        <w:gridCol w:w="414"/>
        <w:gridCol w:w="1389"/>
      </w:tblGrid>
      <w:tr w:rsidR="00956B61" w:rsidRPr="00794CB9" w14:paraId="0A188360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4C28E" w14:textId="77777777" w:rsidR="00956B61" w:rsidRPr="00E87B04" w:rsidRDefault="00FF3070" w:rsidP="00E87B04">
            <w:pPr>
              <w:pStyle w:val="TYTTABELItytutabeli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przedsiębiorca </w:t>
            </w:r>
            <w:r w:rsidR="00956B61" w:rsidRPr="00E87B04">
              <w:rPr>
                <w:rFonts w:ascii="Times New Roman" w:hAnsi="Times New Roman"/>
                <w:sz w:val="22"/>
              </w:rPr>
              <w:t>PROWADZĄCY RECYKLING lub inny niż recykling proces odzysku ODPADÓW OPAKOWANIOWYCH</w:t>
            </w:r>
          </w:p>
        </w:tc>
      </w:tr>
      <w:tr w:rsidR="00956B61" w:rsidRPr="00794CB9" w14:paraId="3EEE478E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4BFC8" w14:textId="77777777" w:rsidR="00956B61" w:rsidRPr="00E87B04" w:rsidRDefault="00956B61" w:rsidP="00FF3070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line="240" w:lineRule="auto"/>
              <w:ind w:left="214" w:hanging="218"/>
              <w:jc w:val="left"/>
              <w:rPr>
                <w:rFonts w:cs="Times New Roman"/>
                <w:b/>
                <w:caps/>
                <w:kern w:val="20"/>
              </w:rPr>
            </w:pPr>
            <w:r w:rsidRPr="00E87B04"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Kod i </w:t>
            </w:r>
            <w:r w:rsidR="00FF3070"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rodzaj </w:t>
            </w:r>
            <w:r w:rsidRPr="00E87B04"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>odpadów opakowaniowych przyjmowanych do recyklingu lub innego niż recykling procesu odzysku</w:t>
            </w:r>
          </w:p>
        </w:tc>
      </w:tr>
      <w:tr w:rsidR="00B717F8" w:rsidRPr="00B853AE" w14:paraId="6D1ED44F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BDBA4" w14:textId="0B9551FC" w:rsidR="00B717F8" w:rsidRPr="001C1CC3" w:rsidRDefault="00B717F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6003D" w14:textId="77777777" w:rsidR="00B717F8" w:rsidRPr="001C1CC3" w:rsidRDefault="00B717F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2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3FFF2" w14:textId="77777777" w:rsidR="00B717F8" w:rsidRPr="001C1CC3" w:rsidRDefault="00B717F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56DF5076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3BC08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156F3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2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16C2A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34E8DF31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EAA77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E6AC7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2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31C13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3295A608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72FEB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63166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2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1E687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0EBDA9BB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0F4458" w14:textId="77777777" w:rsidR="00956B61" w:rsidRPr="0005694A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05694A">
              <w:rPr>
                <w:b/>
                <w:color w:val="000000"/>
                <w:sz w:val="22"/>
                <w:szCs w:val="22"/>
              </w:rPr>
              <w:t>2. Informacje o</w:t>
            </w:r>
            <w:r w:rsidR="002E0E8A">
              <w:rPr>
                <w:b/>
                <w:color w:val="000000"/>
                <w:sz w:val="22"/>
                <w:szCs w:val="22"/>
              </w:rPr>
              <w:t xml:space="preserve"> posiadanych</w:t>
            </w:r>
            <w:r w:rsidRPr="0005694A">
              <w:rPr>
                <w:b/>
                <w:color w:val="000000"/>
                <w:sz w:val="22"/>
                <w:szCs w:val="22"/>
              </w:rPr>
              <w:t xml:space="preserve"> decyzjach związanych z gospodarowaniem odpadami</w:t>
            </w:r>
          </w:p>
        </w:tc>
      </w:tr>
      <w:tr w:rsidR="0023325A" w:rsidRPr="00960255" w14:paraId="1981DB58" w14:textId="77777777" w:rsidTr="0023325A">
        <w:trPr>
          <w:trHeight w:val="28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52288" w14:textId="64602941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A8CB4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4B24E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916CE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CA6B8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49810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A98FF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583C39CA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23325A" w:rsidRPr="00C1388A" w14:paraId="3D0B9B11" w14:textId="77777777" w:rsidTr="0023325A">
        <w:trPr>
          <w:trHeight w:val="52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87418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A8E3E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FABFB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56C4A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81DE2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F607D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558C7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  <w:tr w:rsidR="0023325A" w:rsidRPr="00C1388A" w14:paraId="3CA6BDD8" w14:textId="77777777" w:rsidTr="0023325A">
        <w:trPr>
          <w:trHeight w:val="42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8BC0B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2A805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4A03D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3E9A0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67212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2F94C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2D3DD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  <w:tr w:rsidR="0023325A" w:rsidRPr="00C1388A" w14:paraId="31B064F4" w14:textId="77777777" w:rsidTr="0023325A">
        <w:trPr>
          <w:trHeight w:val="41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DEB59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A940A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E3441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75564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3A483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AFE7E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21DDD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  <w:tr w:rsidR="00956B61" w:rsidRPr="00794CB9" w14:paraId="2833081C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1DAAEC" w14:textId="77777777" w:rsidR="00956B61" w:rsidRPr="00CD28E2" w:rsidRDefault="00956B61" w:rsidP="008110DC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CD28E2">
              <w:rPr>
                <w:b/>
                <w:color w:val="000000"/>
                <w:sz w:val="22"/>
                <w:szCs w:val="22"/>
              </w:rPr>
              <w:t xml:space="preserve">3. Informacje o stosowanym procesie </w:t>
            </w:r>
            <w:r w:rsidR="00CD28E2">
              <w:rPr>
                <w:b/>
                <w:color w:val="000000"/>
                <w:sz w:val="22"/>
                <w:szCs w:val="22"/>
              </w:rPr>
              <w:t>r</w:t>
            </w:r>
            <w:r w:rsidRPr="00CD28E2">
              <w:rPr>
                <w:b/>
                <w:color w:val="000000"/>
                <w:sz w:val="22"/>
                <w:szCs w:val="22"/>
              </w:rPr>
              <w:t>ecyklingu</w:t>
            </w:r>
          </w:p>
        </w:tc>
      </w:tr>
      <w:tr w:rsidR="00956B61" w:rsidRPr="00794CB9" w14:paraId="17840E8D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CAF4FC" w14:textId="7E4540C4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Lp.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254715" w14:textId="77777777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Proces R</w:t>
            </w:r>
            <w:r w:rsidR="0023325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="00CD28E2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4BAD0" w14:textId="77777777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Nazwa procesu</w:t>
            </w:r>
            <w:r w:rsidR="0023325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="008F7313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6A4C" w14:textId="77777777" w:rsidR="00956B61" w:rsidRPr="00CD28E2" w:rsidRDefault="008110DC" w:rsidP="00536EDE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>
              <w:rPr>
                <w:color w:val="000000"/>
                <w:sz w:val="22"/>
              </w:rPr>
              <w:t xml:space="preserve"> </w:t>
            </w:r>
            <w:r w:rsidR="00956B61" w:rsidRPr="00CD28E2">
              <w:rPr>
                <w:color w:val="000000"/>
                <w:sz w:val="22"/>
              </w:rPr>
              <w:t xml:space="preserve">instalacji lub urządzeń </w:t>
            </w:r>
            <w:r w:rsidR="00351DF2"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="00351DF2" w:rsidRPr="00C1388A">
              <w:rPr>
                <w:color w:val="000000"/>
                <w:sz w:val="22"/>
              </w:rPr>
              <w:t xml:space="preserve"> </w:t>
            </w:r>
            <w:r w:rsidR="00956B61" w:rsidRPr="00CD28E2">
              <w:rPr>
                <w:color w:val="000000"/>
                <w:sz w:val="22"/>
              </w:rPr>
              <w:t>[Mg/rok]</w:t>
            </w:r>
          </w:p>
        </w:tc>
        <w:tc>
          <w:tcPr>
            <w:tcW w:w="679" w:type="pct"/>
            <w:gridSpan w:val="3"/>
            <w:shd w:val="clear" w:color="auto" w:fill="D9D9D9" w:themeFill="background1" w:themeFillShade="D9"/>
            <w:vAlign w:val="center"/>
          </w:tcPr>
          <w:p w14:paraId="563DA9F1" w14:textId="77777777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Kod odpadu</w:t>
            </w:r>
            <w:r w:rsidR="009D59E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9D59E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43" w:type="pct"/>
            <w:shd w:val="clear" w:color="auto" w:fill="D9D9D9" w:themeFill="background1" w:themeFillShade="D9"/>
            <w:vAlign w:val="center"/>
          </w:tcPr>
          <w:p w14:paraId="16AD7592" w14:textId="77777777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Rodzaj odpadu</w:t>
            </w:r>
            <w:r w:rsidR="009D59E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9D59E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CD28E2" w:rsidRPr="00794CB9" w14:paraId="2BB7DB63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EE6A7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36DAE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3A452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3BE25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79" w:type="pct"/>
            <w:gridSpan w:val="3"/>
          </w:tcPr>
          <w:p w14:paraId="790281E8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43" w:type="pct"/>
          </w:tcPr>
          <w:p w14:paraId="703E93C5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CD28E2" w:rsidRPr="00794CB9" w14:paraId="54E86AFE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83151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8CDCA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B7E4C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90121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79" w:type="pct"/>
            <w:gridSpan w:val="3"/>
            <w:tcBorders>
              <w:bottom w:val="single" w:sz="4" w:space="0" w:color="auto"/>
            </w:tcBorders>
          </w:tcPr>
          <w:p w14:paraId="455D1F76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208CCEDB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64C6C6A6" w14:textId="77777777" w:rsidTr="0023325A">
        <w:trPr>
          <w:trHeight w:val="282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5D7E64" w14:textId="235A253E" w:rsidR="00956B61" w:rsidRPr="008110DC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8110DC">
              <w:rPr>
                <w:b/>
                <w:color w:val="000000"/>
                <w:sz w:val="22"/>
                <w:szCs w:val="22"/>
              </w:rPr>
              <w:lastRenderedPageBreak/>
              <w:t>4. Informacje o stosowanym procesie odzysku (</w:t>
            </w:r>
            <w:r w:rsidR="002E0E8A">
              <w:rPr>
                <w:b/>
                <w:color w:val="000000"/>
                <w:sz w:val="22"/>
                <w:szCs w:val="22"/>
              </w:rPr>
              <w:t>jeżeli</w:t>
            </w:r>
            <w:r w:rsidRPr="008110DC">
              <w:rPr>
                <w:b/>
                <w:color w:val="000000"/>
                <w:sz w:val="22"/>
                <w:szCs w:val="22"/>
              </w:rPr>
              <w:t xml:space="preserve"> inny niż wskazany w pkt 3)</w:t>
            </w:r>
          </w:p>
        </w:tc>
      </w:tr>
      <w:tr w:rsidR="008110DC" w:rsidRPr="00794CB9" w14:paraId="16CDC1CB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BFC61E" w14:textId="064C51C4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Lp.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03162" w14:textId="77777777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Proces R</w:t>
            </w:r>
            <w:r w:rsidR="0023325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35730" w14:textId="77777777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Nazwa procesu</w:t>
            </w:r>
            <w:r w:rsidR="0023325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="008F7313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4BD6E" w14:textId="77777777" w:rsidR="008110DC" w:rsidRPr="00536EDE" w:rsidRDefault="008110DC" w:rsidP="00536EDE">
            <w:pPr>
              <w:spacing w:line="240" w:lineRule="auto"/>
              <w:rPr>
                <w:color w:val="000000"/>
                <w:sz w:val="22"/>
              </w:rPr>
            </w:pPr>
            <w:r w:rsidRPr="00536EDE">
              <w:rPr>
                <w:color w:val="000000"/>
                <w:sz w:val="22"/>
              </w:rPr>
              <w:t xml:space="preserve">Moc przerobowa instalacji lub urządzeń </w:t>
            </w:r>
            <w:r w:rsidR="00351DF2" w:rsidRPr="00536EDE">
              <w:rPr>
                <w:rFonts w:cs="Times New Roman"/>
                <w:color w:val="000000"/>
                <w:sz w:val="22"/>
                <w:szCs w:val="22"/>
              </w:rPr>
              <w:t>określona w decyzji</w:t>
            </w:r>
            <w:r w:rsidR="00351DF2" w:rsidRPr="00536EDE">
              <w:rPr>
                <w:color w:val="000000"/>
                <w:sz w:val="22"/>
              </w:rPr>
              <w:t xml:space="preserve"> </w:t>
            </w:r>
            <w:r w:rsidRPr="00536EDE">
              <w:rPr>
                <w:color w:val="000000"/>
                <w:sz w:val="22"/>
              </w:rPr>
              <w:t>[Mg/rok]</w:t>
            </w:r>
          </w:p>
        </w:tc>
        <w:tc>
          <w:tcPr>
            <w:tcW w:w="679" w:type="pct"/>
            <w:gridSpan w:val="3"/>
            <w:shd w:val="clear" w:color="auto" w:fill="D9D9D9" w:themeFill="background1" w:themeFillShade="D9"/>
            <w:vAlign w:val="center"/>
          </w:tcPr>
          <w:p w14:paraId="7BE3FB80" w14:textId="77777777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Kod odpadu</w:t>
            </w:r>
            <w:r w:rsidR="009D59E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9D59E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43" w:type="pct"/>
            <w:shd w:val="clear" w:color="auto" w:fill="D9D9D9" w:themeFill="background1" w:themeFillShade="D9"/>
            <w:vAlign w:val="center"/>
          </w:tcPr>
          <w:p w14:paraId="743455D5" w14:textId="77777777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Rodzaj odpadu</w:t>
            </w:r>
            <w:r w:rsidR="009D59E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9D59E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8110DC" w:rsidRPr="00794CB9" w14:paraId="31F91A98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0547F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67E7A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EEF5A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13227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79" w:type="pct"/>
            <w:gridSpan w:val="3"/>
          </w:tcPr>
          <w:p w14:paraId="280DCF92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43" w:type="pct"/>
          </w:tcPr>
          <w:p w14:paraId="34E0DFDE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8110DC" w:rsidRPr="00794CB9" w14:paraId="1E991A7A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E15FB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E1314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EB863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48ACC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79" w:type="pct"/>
            <w:gridSpan w:val="3"/>
          </w:tcPr>
          <w:p w14:paraId="10CDB657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43" w:type="pct"/>
          </w:tcPr>
          <w:p w14:paraId="3ED8CF65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07600B62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98A6A" w14:textId="77777777" w:rsidR="00956B61" w:rsidRPr="008110DC" w:rsidRDefault="003F290E" w:rsidP="008110DC">
            <w:pPr>
              <w:spacing w:line="240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5. Miejsce</w:t>
            </w:r>
            <w:r w:rsidR="00956B61" w:rsidRPr="008110DC">
              <w:rPr>
                <w:b/>
                <w:color w:val="000000"/>
                <w:sz w:val="22"/>
                <w:szCs w:val="22"/>
              </w:rPr>
              <w:t xml:space="preserve"> prowadzenia działalności w zakresie recyklingu lub innego niż recykling procesu odzysku</w:t>
            </w:r>
          </w:p>
        </w:tc>
      </w:tr>
      <w:tr w:rsidR="008110DC" w:rsidRPr="0090094C" w14:paraId="49FA1C0A" w14:textId="77777777" w:rsidTr="0023325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53" w:type="pct"/>
            <w:gridSpan w:val="5"/>
            <w:shd w:val="clear" w:color="auto" w:fill="D9D9D9" w:themeFill="background1" w:themeFillShade="D9"/>
            <w:vAlign w:val="center"/>
          </w:tcPr>
          <w:p w14:paraId="0AA16048" w14:textId="77777777" w:rsidR="008110DC" w:rsidRPr="00026909" w:rsidRDefault="008110DC" w:rsidP="007C755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644" w:type="pct"/>
            <w:gridSpan w:val="6"/>
            <w:vAlign w:val="center"/>
          </w:tcPr>
          <w:p w14:paraId="6BF76E0A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  <w:shd w:val="clear" w:color="auto" w:fill="D9D9D9" w:themeFill="background1" w:themeFillShade="D9"/>
            <w:vAlign w:val="center"/>
          </w:tcPr>
          <w:p w14:paraId="0E456534" w14:textId="77777777" w:rsidR="008110DC" w:rsidRPr="00026909" w:rsidRDefault="008110DC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238" w:type="pct"/>
            <w:gridSpan w:val="3"/>
            <w:vAlign w:val="center"/>
          </w:tcPr>
          <w:p w14:paraId="17484134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110DC" w:rsidRPr="0090094C" w14:paraId="097CAD31" w14:textId="77777777" w:rsidTr="0023325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53" w:type="pct"/>
            <w:gridSpan w:val="5"/>
            <w:shd w:val="clear" w:color="auto" w:fill="D9D9D9" w:themeFill="background1" w:themeFillShade="D9"/>
            <w:vAlign w:val="center"/>
          </w:tcPr>
          <w:p w14:paraId="1B1295A9" w14:textId="77777777" w:rsidR="008110DC" w:rsidRPr="00026909" w:rsidRDefault="008110DC" w:rsidP="007C755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644" w:type="pct"/>
            <w:gridSpan w:val="6"/>
            <w:vAlign w:val="center"/>
          </w:tcPr>
          <w:p w14:paraId="330428B2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  <w:shd w:val="clear" w:color="auto" w:fill="D9D9D9" w:themeFill="background1" w:themeFillShade="D9"/>
            <w:vAlign w:val="center"/>
          </w:tcPr>
          <w:p w14:paraId="419A0643" w14:textId="77777777" w:rsidR="008110DC" w:rsidRPr="00026909" w:rsidRDefault="008110DC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238" w:type="pct"/>
            <w:gridSpan w:val="3"/>
            <w:vAlign w:val="center"/>
          </w:tcPr>
          <w:p w14:paraId="4CEF0AC3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110DC" w:rsidRPr="0090094C" w14:paraId="6ED0DF72" w14:textId="77777777" w:rsidTr="0023325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53" w:type="pct"/>
            <w:gridSpan w:val="5"/>
            <w:shd w:val="clear" w:color="auto" w:fill="D9D9D9" w:themeFill="background1" w:themeFillShade="D9"/>
            <w:vAlign w:val="center"/>
          </w:tcPr>
          <w:p w14:paraId="0F0CD5D2" w14:textId="77777777" w:rsidR="008110DC" w:rsidRPr="00026909" w:rsidRDefault="008110DC" w:rsidP="007C755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644" w:type="pct"/>
            <w:gridSpan w:val="6"/>
            <w:vAlign w:val="center"/>
          </w:tcPr>
          <w:p w14:paraId="7A73826C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  <w:shd w:val="clear" w:color="auto" w:fill="D9D9D9" w:themeFill="background1" w:themeFillShade="D9"/>
            <w:vAlign w:val="center"/>
          </w:tcPr>
          <w:p w14:paraId="3C5F5EB9" w14:textId="77777777" w:rsidR="008110DC" w:rsidRPr="00026909" w:rsidRDefault="008110DC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238" w:type="pct"/>
            <w:gridSpan w:val="3"/>
            <w:vAlign w:val="center"/>
          </w:tcPr>
          <w:p w14:paraId="31C1B1DB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110DC" w:rsidRPr="0090094C" w14:paraId="7CD81BDD" w14:textId="77777777" w:rsidTr="0023325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53" w:type="pct"/>
            <w:gridSpan w:val="5"/>
            <w:shd w:val="clear" w:color="auto" w:fill="D9D9D9" w:themeFill="background1" w:themeFillShade="D9"/>
            <w:vAlign w:val="center"/>
          </w:tcPr>
          <w:p w14:paraId="5E18FDCA" w14:textId="77777777" w:rsidR="008110DC" w:rsidRPr="00026909" w:rsidRDefault="008110DC" w:rsidP="007C755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644" w:type="pct"/>
            <w:gridSpan w:val="6"/>
            <w:vAlign w:val="center"/>
          </w:tcPr>
          <w:p w14:paraId="7FCD2571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  <w:shd w:val="clear" w:color="auto" w:fill="D9D9D9" w:themeFill="background1" w:themeFillShade="D9"/>
            <w:vAlign w:val="center"/>
          </w:tcPr>
          <w:p w14:paraId="7C2251F0" w14:textId="77777777" w:rsidR="008110DC" w:rsidRPr="00026909" w:rsidRDefault="008110DC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238" w:type="pct"/>
            <w:gridSpan w:val="3"/>
            <w:vAlign w:val="center"/>
          </w:tcPr>
          <w:p w14:paraId="4BAE67FC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56B61" w:rsidRPr="00794CB9" w14:paraId="0A04C555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1EE04" w14:textId="77777777" w:rsidR="00956B61" w:rsidRPr="0040608C" w:rsidRDefault="0040608C" w:rsidP="0040608C">
            <w:pPr>
              <w:spacing w:line="240" w:lineRule="auto"/>
              <w:rPr>
                <w:rFonts w:ascii="Arial" w:hAnsi="Arial"/>
                <w:b/>
                <w:caps/>
                <w:color w:val="000000"/>
                <w:kern w:val="20"/>
                <w:sz w:val="22"/>
              </w:rPr>
            </w:pPr>
            <w:r w:rsidRPr="0040608C">
              <w:rPr>
                <w:rFonts w:cs="Times New Roman"/>
                <w:b/>
                <w:color w:val="000000"/>
                <w:sz w:val="22"/>
                <w:szCs w:val="22"/>
              </w:rPr>
              <w:t>6. Informacje o wdrożonym systemie jakości, systemie zarządzania środowiskowego albo o ich braku</w:t>
            </w:r>
            <w:r w:rsidR="0023325A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7</w:t>
            </w:r>
            <w:r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40608C" w:rsidRPr="00E940E6" w14:paraId="5835C6A2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2F1FE" w14:textId="04173458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A8C3F" w14:textId="77777777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300CF" w14:textId="77777777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300AF" w14:textId="77777777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09BDFA3E" w14:textId="77777777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956B61" w:rsidRPr="00794CB9" w14:paraId="11FED9DA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211D7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3288B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772240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8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9F594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7A2614C5" w14:textId="77777777" w:rsidTr="0023325A">
        <w:trPr>
          <w:trHeight w:val="51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844AD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FA1CC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F002D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69BDC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</w:tbl>
    <w:p w14:paraId="21F7BF35" w14:textId="77777777" w:rsidR="00A24341" w:rsidRPr="00B62061" w:rsidRDefault="00A24341" w:rsidP="00A2434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386F0EA0" w14:textId="77777777" w:rsidR="00A24341" w:rsidRPr="001F0581" w:rsidRDefault="00A24341" w:rsidP="00936903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</w:t>
      </w:r>
      <w:r>
        <w:rPr>
          <w:rFonts w:ascii="Times New Roman" w:hAnsi="Times New Roman"/>
          <w:color w:val="000000"/>
        </w:rPr>
        <w:t>miejsc prowadzenia działalności w zakresie recyklingu lub</w:t>
      </w:r>
      <w:r w:rsidRPr="006354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innego niż recykling procesu odzysku</w:t>
      </w:r>
      <w:r w:rsidRPr="006354F4">
        <w:rPr>
          <w:rFonts w:ascii="Times New Roman" w:hAnsi="Times New Roman"/>
          <w:color w:val="000000"/>
        </w:rPr>
        <w:t>.</w:t>
      </w:r>
    </w:p>
    <w:p w14:paraId="1790D6B6" w14:textId="77777777" w:rsidR="00A24341" w:rsidRPr="00A24341" w:rsidRDefault="00A24341" w:rsidP="00936903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2A89BBA4" w14:textId="77777777" w:rsidR="00E10A73" w:rsidRDefault="00E10A73" w:rsidP="00E10A73">
      <w:pPr>
        <w:numPr>
          <w:ilvl w:val="0"/>
          <w:numId w:val="40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00F04CE9" w14:textId="77777777" w:rsidR="00E10A73" w:rsidRDefault="00114910" w:rsidP="00E10A7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E10A73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E10A73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E10A73">
        <w:rPr>
          <w:rFonts w:cs="Times New Roman"/>
          <w:color w:val="000000"/>
          <w:sz w:val="20"/>
        </w:rPr>
        <w:t>przetwarzanie odpadów;</w:t>
      </w:r>
    </w:p>
    <w:p w14:paraId="1DC34151" w14:textId="77777777" w:rsidR="00E10A73" w:rsidRDefault="00114910" w:rsidP="00E10A7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E10A73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E10A73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E10A73">
        <w:rPr>
          <w:rFonts w:cs="Times New Roman"/>
          <w:color w:val="000000"/>
          <w:sz w:val="20"/>
        </w:rPr>
        <w:t>wytwarzanie odpadów;</w:t>
      </w:r>
    </w:p>
    <w:p w14:paraId="66AD7C84" w14:textId="77777777" w:rsidR="00E10A73" w:rsidRDefault="00114910" w:rsidP="00E10A7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E10A73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E10A73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E10A73">
        <w:rPr>
          <w:rFonts w:cs="Times New Roman"/>
          <w:color w:val="000000"/>
          <w:sz w:val="20"/>
        </w:rPr>
        <w:t>zbieranie odpadów.</w:t>
      </w:r>
    </w:p>
    <w:p w14:paraId="288ED338" w14:textId="77777777" w:rsidR="00A24341" w:rsidRPr="00B62061" w:rsidRDefault="00A24341" w:rsidP="00936903">
      <w:pPr>
        <w:numPr>
          <w:ilvl w:val="0"/>
          <w:numId w:val="40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0A49E5DC" w14:textId="77777777" w:rsidR="00A24341" w:rsidRPr="00B62061" w:rsidRDefault="00114910" w:rsidP="00A2434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A24341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003EC95" w14:textId="77777777" w:rsidR="00A24341" w:rsidRPr="00B62061" w:rsidRDefault="00114910" w:rsidP="00A2434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A24341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4197EACB" w14:textId="77777777" w:rsidR="00100B34" w:rsidRPr="00B62061" w:rsidRDefault="00114910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7C173F57" w14:textId="77777777" w:rsidR="00A24341" w:rsidRDefault="00114910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22E5E564" w14:textId="77777777" w:rsidR="00A24341" w:rsidRPr="008F7313" w:rsidRDefault="00E10A73" w:rsidP="00936903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P</w:t>
      </w:r>
      <w:r w:rsidR="00A24341" w:rsidRPr="001F0581">
        <w:rPr>
          <w:rFonts w:ascii="Times New Roman" w:hAnsi="Times New Roman" w:cs="Times New Roman"/>
          <w:color w:val="000000"/>
          <w:szCs w:val="22"/>
        </w:rPr>
        <w:t>odać symbol procesu zgodnie z załącznikiem nr 1 do ust</w:t>
      </w:r>
      <w:r w:rsidR="00A24341"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="00A24341" w:rsidRPr="001F0581">
        <w:rPr>
          <w:rFonts w:ascii="Times New Roman" w:hAnsi="Times New Roman" w:cs="Times New Roman"/>
          <w:color w:val="000000"/>
          <w:szCs w:val="22"/>
        </w:rPr>
        <w:t>odpadach.</w:t>
      </w:r>
    </w:p>
    <w:p w14:paraId="689DFFAC" w14:textId="77777777" w:rsidR="008F7313" w:rsidRPr="00A24341" w:rsidRDefault="00E10A73" w:rsidP="00936903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F7313" w:rsidRPr="005B1AF4">
        <w:rPr>
          <w:rFonts w:ascii="Times New Roman" w:hAnsi="Times New Roman" w:cs="Times New Roman"/>
        </w:rPr>
        <w:t>odać nazwę procesu zgodnie z załącznikiem nr 1 do ustawy z dnia 14 grudnia 2012 r. o odpadach.</w:t>
      </w:r>
    </w:p>
    <w:p w14:paraId="10665B3B" w14:textId="77777777" w:rsidR="00C84BB0" w:rsidRDefault="00A24341" w:rsidP="00C84BB0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41C68F92" w14:textId="77777777" w:rsidR="000D41B1" w:rsidRPr="00D10889" w:rsidRDefault="000D41B1" w:rsidP="00D10889">
      <w:pPr>
        <w:suppressAutoHyphens/>
        <w:spacing w:line="276" w:lineRule="auto"/>
        <w:rPr>
          <w:rFonts w:cs="Times New Roman"/>
        </w:rPr>
      </w:pPr>
    </w:p>
    <w:p w14:paraId="797EA329" w14:textId="77777777" w:rsidR="000D41B1" w:rsidRPr="00C84BB0" w:rsidRDefault="000D41B1" w:rsidP="005F3D74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63858B71" w14:textId="77777777" w:rsidR="006F7498" w:rsidRDefault="006F7498">
      <w:pPr>
        <w:widowControl/>
        <w:autoSpaceDE/>
        <w:autoSpaceDN/>
        <w:adjustRightInd/>
        <w:jc w:val="left"/>
        <w:rPr>
          <w:b/>
          <w:bCs/>
          <w:color w:val="000000"/>
          <w:sz w:val="22"/>
          <w:szCs w:val="24"/>
        </w:rPr>
      </w:pPr>
      <w:r>
        <w:rPr>
          <w:caps/>
          <w:color w:val="000000"/>
          <w:sz w:val="22"/>
        </w:rPr>
        <w:br w:type="page"/>
      </w:r>
    </w:p>
    <w:p w14:paraId="0A4654E8" w14:textId="2C08AA99" w:rsidR="00956B61" w:rsidRPr="00A24341" w:rsidRDefault="00F85B82" w:rsidP="00F85B82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  <w:r w:rsidRPr="00A24341">
        <w:rPr>
          <w:rFonts w:ascii="Times New Roman" w:hAnsi="Times New Roman"/>
          <w:caps w:val="0"/>
          <w:color w:val="000000"/>
          <w:kern w:val="0"/>
          <w:sz w:val="22"/>
        </w:rPr>
        <w:lastRenderedPageBreak/>
        <w:t>Tabela 4. W</w:t>
      </w:r>
      <w:r w:rsidR="00956B61" w:rsidRPr="00A24341">
        <w:rPr>
          <w:rFonts w:ascii="Times New Roman" w:hAnsi="Times New Roman"/>
          <w:caps w:val="0"/>
          <w:color w:val="000000"/>
          <w:kern w:val="0"/>
          <w:sz w:val="22"/>
        </w:rPr>
        <w:t>prowadzający produkty w opakowaniach</w:t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3"/>
        <w:gridCol w:w="685"/>
        <w:gridCol w:w="747"/>
        <w:gridCol w:w="413"/>
        <w:gridCol w:w="283"/>
        <w:gridCol w:w="702"/>
        <w:gridCol w:w="574"/>
        <w:gridCol w:w="760"/>
        <w:gridCol w:w="1227"/>
        <w:gridCol w:w="561"/>
        <w:gridCol w:w="1560"/>
      </w:tblGrid>
      <w:tr w:rsidR="00956B61" w:rsidRPr="0090094C" w14:paraId="32537BDF" w14:textId="77777777" w:rsidTr="0084162C">
        <w:trPr>
          <w:trHeight w:val="28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34093E" w14:textId="77777777" w:rsidR="00956B61" w:rsidRPr="00F85B82" w:rsidRDefault="00956B61" w:rsidP="006D2D41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F85B82">
              <w:rPr>
                <w:rFonts w:ascii="Times New Roman" w:hAnsi="Times New Roman"/>
                <w:sz w:val="22"/>
              </w:rPr>
              <w:t>Wprowadzający produkty w opakowaniach</w:t>
            </w:r>
          </w:p>
        </w:tc>
      </w:tr>
      <w:tr w:rsidR="00D10889" w:rsidRPr="0090094C" w14:paraId="5E675480" w14:textId="77777777" w:rsidTr="0084162C">
        <w:trPr>
          <w:trHeight w:val="110"/>
        </w:trPr>
        <w:tc>
          <w:tcPr>
            <w:tcW w:w="17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C3E683" w14:textId="77777777" w:rsidR="00D10889" w:rsidRPr="00F85B82" w:rsidRDefault="00D10889" w:rsidP="00D10889">
            <w:pPr>
              <w:numPr>
                <w:ilvl w:val="6"/>
                <w:numId w:val="12"/>
              </w:numPr>
              <w:suppressAutoHyphens/>
              <w:spacing w:line="240" w:lineRule="auto"/>
              <w:ind w:left="356"/>
              <w:rPr>
                <w:b/>
                <w:color w:val="000000"/>
                <w:sz w:val="22"/>
              </w:rPr>
            </w:pPr>
            <w:r w:rsidRPr="00B17D0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Rodzaj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wprowadzanych produktów w opakowaniach</w:t>
            </w:r>
          </w:p>
        </w:tc>
        <w:tc>
          <w:tcPr>
            <w:tcW w:w="3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F1AE3" w14:textId="77777777" w:rsidR="00D10889" w:rsidRPr="00F85B82" w:rsidRDefault="00D10889" w:rsidP="00D10889">
            <w:pPr>
              <w:suppressAutoHyphens/>
              <w:spacing w:line="240" w:lineRule="auto"/>
              <w:ind w:left="-4"/>
              <w:rPr>
                <w:b/>
                <w:color w:val="000000"/>
                <w:sz w:val="22"/>
              </w:rPr>
            </w:pPr>
            <w:r w:rsidRPr="00F85B82">
              <w:rPr>
                <w:b/>
                <w:color w:val="000000"/>
                <w:sz w:val="22"/>
                <w:szCs w:val="22"/>
              </w:rPr>
              <w:t xml:space="preserve">Sposób wykonania obowiązku zapewnienia odzysku </w:t>
            </w:r>
            <w:r>
              <w:rPr>
                <w:b/>
                <w:color w:val="000000"/>
                <w:sz w:val="22"/>
                <w:szCs w:val="22"/>
              </w:rPr>
              <w:t>i</w:t>
            </w:r>
            <w:r w:rsidRPr="00F85B82">
              <w:rPr>
                <w:b/>
                <w:color w:val="000000"/>
                <w:sz w:val="22"/>
                <w:szCs w:val="22"/>
              </w:rPr>
              <w:t xml:space="preserve"> recyklingu odpadów opakowaniowych</w:t>
            </w:r>
            <w:r w:rsidR="00145DA8">
              <w:rPr>
                <w:b/>
                <w:bCs/>
                <w:caps/>
                <w:sz w:val="22"/>
                <w:szCs w:val="22"/>
                <w:vertAlign w:val="superscript"/>
              </w:rPr>
              <w:t>1</w:t>
            </w:r>
            <w:r w:rsidR="00145DA8" w:rsidRPr="00DC3423">
              <w:rPr>
                <w:b/>
                <w:bCs/>
                <w:caps/>
                <w:sz w:val="22"/>
                <w:szCs w:val="22"/>
                <w:vertAlign w:val="superscript"/>
              </w:rPr>
              <w:t>)</w:t>
            </w:r>
          </w:p>
        </w:tc>
      </w:tr>
      <w:tr w:rsidR="00014D81" w:rsidRPr="0090094C" w14:paraId="37EB5D0B" w14:textId="77777777" w:rsidTr="0084162C">
        <w:trPr>
          <w:trHeight w:val="109"/>
        </w:trPr>
        <w:tc>
          <w:tcPr>
            <w:tcW w:w="17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218AC4" w14:textId="77777777" w:rsidR="00D10889" w:rsidRPr="00F85B82" w:rsidRDefault="00D10889" w:rsidP="00D10889">
            <w:pPr>
              <w:suppressAutoHyphens/>
              <w:spacing w:line="240" w:lineRule="auto"/>
              <w:ind w:left="356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559FE" w14:textId="77777777" w:rsidR="00D10889" w:rsidRPr="00F85B82" w:rsidRDefault="00D10889" w:rsidP="00D10889">
            <w:pPr>
              <w:suppressAutoHyphens/>
              <w:spacing w:line="240" w:lineRule="auto"/>
              <w:ind w:left="356"/>
              <w:jc w:val="center"/>
              <w:rPr>
                <w:b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>samodzielnie</w:t>
            </w: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A487A" w14:textId="77777777" w:rsidR="00D10889" w:rsidRPr="00F85B82" w:rsidRDefault="00D10889" w:rsidP="00D10889">
            <w:pPr>
              <w:suppressAutoHyphens/>
              <w:spacing w:line="240" w:lineRule="auto"/>
              <w:ind w:left="356"/>
              <w:jc w:val="center"/>
              <w:rPr>
                <w:b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>za pośrednictwem organizacji odzysku</w:t>
            </w:r>
            <w:r>
              <w:rPr>
                <w:color w:val="000000"/>
                <w:sz w:val="22"/>
              </w:rPr>
              <w:t xml:space="preserve"> opakowań</w:t>
            </w:r>
          </w:p>
        </w:tc>
      </w:tr>
      <w:tr w:rsidR="00014D81" w:rsidRPr="00B17D0B" w14:paraId="2D82AA5D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5B5D380D" w14:textId="77777777" w:rsidR="00D10889" w:rsidRPr="00B17D0B" w:rsidRDefault="00D10889" w:rsidP="00D10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tworzyw sztucznych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223C2863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78E61363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2559E243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08CE6CC2" w14:textId="77777777" w:rsidR="00D10889" w:rsidRPr="00B17D0B" w:rsidRDefault="00D10889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aluminium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722F0014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1022E28D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795E8C94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0449F02C" w14:textId="77777777" w:rsidR="00D10889" w:rsidRPr="00B17D0B" w:rsidRDefault="00D10889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Ze stali</w:t>
            </w:r>
            <w:r w:rsidR="00B05D5B">
              <w:rPr>
                <w:rFonts w:ascii="Times New Roman" w:hAnsi="Times New Roman" w:cs="Times New Roman"/>
                <w:sz w:val="22"/>
                <w:szCs w:val="22"/>
              </w:rPr>
              <w:t>, w tym z blachy stalowej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238F7492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5177BB70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29FEE890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3B440240" w14:textId="77777777" w:rsidR="00D10889" w:rsidRPr="00B17D0B" w:rsidRDefault="002A57C3" w:rsidP="002A57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 papieru i tektury 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3B172E16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034FDDDC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74BAF01A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332C932A" w14:textId="77777777" w:rsidR="00D10889" w:rsidRPr="00B17D0B" w:rsidRDefault="002A57C3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Ze szkła</w:t>
            </w:r>
            <w:r w:rsidDel="002A5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50167B3D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0982A9DB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45E18DD3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429A0277" w14:textId="77777777" w:rsidR="00D10889" w:rsidRDefault="00D10889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drewna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295D7429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013E1613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19BF4B23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790AB6F6" w14:textId="77777777" w:rsidR="008D38A1" w:rsidRDefault="00B0663B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pozostałych</w:t>
            </w:r>
            <w:r w:rsidR="008D38A1">
              <w:rPr>
                <w:rFonts w:ascii="Times New Roman" w:hAnsi="Times New Roman" w:cs="Times New Roman"/>
                <w:sz w:val="22"/>
                <w:szCs w:val="22"/>
              </w:rPr>
              <w:t xml:space="preserve"> opakowa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ń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2B19E278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1B11ED0A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7875C5C2" w14:textId="77777777" w:rsidTr="0084162C">
        <w:trPr>
          <w:trHeight w:val="272"/>
        </w:trPr>
        <w:tc>
          <w:tcPr>
            <w:tcW w:w="1750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AB24186" w14:textId="77777777" w:rsidR="008D38A1" w:rsidRDefault="008D38A1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68A8">
              <w:rPr>
                <w:rFonts w:ascii="Times New Roman" w:hAnsi="Times New Roman"/>
                <w:sz w:val="22"/>
              </w:rPr>
              <w:t>wielomateriałowych</w:t>
            </w:r>
          </w:p>
        </w:tc>
        <w:tc>
          <w:tcPr>
            <w:tcW w:w="1460" w:type="pct"/>
            <w:gridSpan w:val="5"/>
            <w:vMerge w:val="restart"/>
            <w:shd w:val="clear" w:color="auto" w:fill="auto"/>
            <w:vAlign w:val="center"/>
          </w:tcPr>
          <w:p w14:paraId="03889A49" w14:textId="77777777" w:rsidR="008D38A1" w:rsidRPr="00F85B82" w:rsidRDefault="008D38A1" w:rsidP="00380068">
            <w:pPr>
              <w:suppressAutoHyphens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17D0B"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D9D9D9" w:themeFill="background1" w:themeFillShade="D9"/>
          </w:tcPr>
          <w:p w14:paraId="2A938583" w14:textId="77777777" w:rsidR="008D38A1" w:rsidRPr="00F85B82" w:rsidRDefault="008D38A1" w:rsidP="00747081">
            <w:pPr>
              <w:suppressAutoHyphens/>
              <w:spacing w:line="240" w:lineRule="auto"/>
              <w:ind w:left="356"/>
              <w:jc w:val="center"/>
              <w:rPr>
                <w:b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 xml:space="preserve">za pośrednictwem </w:t>
            </w:r>
            <w:r>
              <w:rPr>
                <w:color w:val="000000"/>
                <w:sz w:val="22"/>
                <w:szCs w:val="22"/>
              </w:rPr>
              <w:t>porozumienia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014D81" w:rsidRPr="00B17D0B" w14:paraId="12DC008E" w14:textId="77777777" w:rsidTr="0084162C">
        <w:trPr>
          <w:trHeight w:val="272"/>
        </w:trPr>
        <w:tc>
          <w:tcPr>
            <w:tcW w:w="1750" w:type="pct"/>
            <w:gridSpan w:val="3"/>
            <w:vMerge/>
            <w:shd w:val="clear" w:color="auto" w:fill="D9D9D9" w:themeFill="background1" w:themeFillShade="D9"/>
            <w:vAlign w:val="center"/>
          </w:tcPr>
          <w:p w14:paraId="59309524" w14:textId="77777777" w:rsidR="008D38A1" w:rsidRDefault="008D38A1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" w:type="pct"/>
            <w:gridSpan w:val="5"/>
            <w:vMerge/>
            <w:shd w:val="clear" w:color="auto" w:fill="auto"/>
            <w:vAlign w:val="center"/>
          </w:tcPr>
          <w:p w14:paraId="37D6750C" w14:textId="77777777" w:rsidR="008D38A1" w:rsidRPr="00B17D0B" w:rsidRDefault="008D38A1" w:rsidP="00F65F5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39552793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7BA401C0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1D0E0C5F" w14:textId="77777777" w:rsidR="008D38A1" w:rsidRDefault="008D38A1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68A8">
              <w:rPr>
                <w:rFonts w:ascii="Times New Roman" w:hAnsi="Times New Roman"/>
                <w:sz w:val="22"/>
              </w:rPr>
              <w:t>środki niebezpieczne w opakowaniach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3EFD689C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1AA3092F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8D38A1" w:rsidRPr="0090094C" w14:paraId="10D3825C" w14:textId="77777777" w:rsidTr="0084162C">
        <w:trPr>
          <w:trHeight w:val="28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E40CFF" w14:textId="77777777" w:rsidR="008D38A1" w:rsidRPr="00DC3423" w:rsidRDefault="008D38A1" w:rsidP="00284E42">
            <w:pPr>
              <w:numPr>
                <w:ilvl w:val="6"/>
                <w:numId w:val="12"/>
              </w:numPr>
              <w:tabs>
                <w:tab w:val="clear" w:pos="0"/>
                <w:tab w:val="num" w:pos="356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  <w:szCs w:val="22"/>
              </w:rPr>
            </w:pPr>
            <w:r w:rsidRPr="00DC3423">
              <w:rPr>
                <w:b/>
                <w:color w:val="000000"/>
                <w:sz w:val="22"/>
                <w:szCs w:val="22"/>
              </w:rPr>
              <w:t>Dane organizacji odzysku opakowań</w:t>
            </w:r>
            <w:r>
              <w:rPr>
                <w:b/>
                <w:bCs/>
                <w:caps/>
                <w:sz w:val="22"/>
                <w:szCs w:val="22"/>
                <w:vertAlign w:val="superscript"/>
              </w:rPr>
              <w:t>3</w:t>
            </w:r>
            <w:r w:rsidRPr="00DC3423">
              <w:rPr>
                <w:b/>
                <w:bCs/>
                <w:caps/>
                <w:sz w:val="22"/>
                <w:szCs w:val="22"/>
                <w:vertAlign w:val="superscript"/>
              </w:rPr>
              <w:t>)</w:t>
            </w:r>
          </w:p>
        </w:tc>
      </w:tr>
      <w:tr w:rsidR="008D38A1" w:rsidRPr="0090094C" w14:paraId="3AA72531" w14:textId="77777777" w:rsidTr="0084162C">
        <w:trPr>
          <w:cantSplit/>
          <w:trHeight w:val="345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14:paraId="1D3CB03B" w14:textId="3B7FF867" w:rsidR="008D38A1" w:rsidRPr="00DC3423" w:rsidRDefault="00BF7868" w:rsidP="00A86C3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</w:t>
            </w:r>
            <w:r w:rsidR="008D38A1" w:rsidRPr="00DC3423">
              <w:rPr>
                <w:color w:val="000000"/>
                <w:sz w:val="22"/>
              </w:rPr>
              <w:t>azwa</w:t>
            </w:r>
          </w:p>
        </w:tc>
        <w:tc>
          <w:tcPr>
            <w:tcW w:w="3649" w:type="pct"/>
            <w:gridSpan w:val="9"/>
            <w:shd w:val="clear" w:color="auto" w:fill="FFFFFF"/>
            <w:vAlign w:val="center"/>
          </w:tcPr>
          <w:p w14:paraId="3C4192BD" w14:textId="77777777" w:rsidR="008D38A1" w:rsidRPr="00DC3423" w:rsidRDefault="008D38A1" w:rsidP="00A86C38">
            <w:pPr>
              <w:ind w:left="1010"/>
              <w:rPr>
                <w:rFonts w:cs="Times New Roman"/>
                <w:b/>
                <w:sz w:val="22"/>
              </w:rPr>
            </w:pPr>
          </w:p>
        </w:tc>
      </w:tr>
      <w:tr w:rsidR="00014D81" w:rsidRPr="0090094C" w14:paraId="717C60F4" w14:textId="77777777" w:rsidTr="0084162C">
        <w:trPr>
          <w:cantSplit/>
          <w:trHeight w:val="345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94A9C0C" w14:textId="77777777" w:rsidR="008D38A1" w:rsidRPr="00DC3423" w:rsidRDefault="008D38A1" w:rsidP="00A86C38">
            <w:pPr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</w:rPr>
              <w:t>Adres</w:t>
            </w:r>
          </w:p>
        </w:tc>
        <w:tc>
          <w:tcPr>
            <w:tcW w:w="771" w:type="pct"/>
            <w:gridSpan w:val="3"/>
            <w:shd w:val="clear" w:color="auto" w:fill="D9D9D9" w:themeFill="background1" w:themeFillShade="D9"/>
            <w:vAlign w:val="center"/>
          </w:tcPr>
          <w:p w14:paraId="7E514AA1" w14:textId="77777777" w:rsidR="008D38A1" w:rsidRPr="00DC3423" w:rsidRDefault="008D38A1" w:rsidP="007C755E">
            <w:pPr>
              <w:spacing w:line="240" w:lineRule="auto"/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1088" w:type="pct"/>
            <w:gridSpan w:val="3"/>
            <w:shd w:val="clear" w:color="auto" w:fill="FFFFFF"/>
          </w:tcPr>
          <w:p w14:paraId="0FA8ED44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  <w:tc>
          <w:tcPr>
            <w:tcW w:w="956" w:type="pct"/>
            <w:gridSpan w:val="2"/>
            <w:shd w:val="clear" w:color="auto" w:fill="D9D9D9" w:themeFill="background1" w:themeFillShade="D9"/>
            <w:vAlign w:val="center"/>
          </w:tcPr>
          <w:p w14:paraId="5EA2F708" w14:textId="77777777" w:rsidR="008D38A1" w:rsidRPr="00026909" w:rsidRDefault="008D38A1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834" w:type="pct"/>
            <w:shd w:val="clear" w:color="auto" w:fill="FFFFFF"/>
          </w:tcPr>
          <w:p w14:paraId="2CEBE9FD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</w:tr>
      <w:tr w:rsidR="00014D81" w:rsidRPr="0090094C" w14:paraId="4EA8E1AB" w14:textId="77777777" w:rsidTr="0084162C">
        <w:trPr>
          <w:cantSplit/>
          <w:trHeight w:val="345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14:paraId="4BA06CDF" w14:textId="77777777" w:rsidR="008D38A1" w:rsidRDefault="008D38A1" w:rsidP="00A86C3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71" w:type="pct"/>
            <w:gridSpan w:val="3"/>
            <w:shd w:val="clear" w:color="auto" w:fill="D9D9D9" w:themeFill="background1" w:themeFillShade="D9"/>
            <w:vAlign w:val="center"/>
          </w:tcPr>
          <w:p w14:paraId="647D8725" w14:textId="77777777" w:rsidR="008D38A1" w:rsidRPr="00DC3423" w:rsidRDefault="008D38A1" w:rsidP="007C755E">
            <w:pPr>
              <w:spacing w:line="240" w:lineRule="auto"/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</w:rPr>
              <w:t>Gmina</w:t>
            </w:r>
          </w:p>
        </w:tc>
        <w:tc>
          <w:tcPr>
            <w:tcW w:w="1088" w:type="pct"/>
            <w:gridSpan w:val="3"/>
            <w:shd w:val="clear" w:color="auto" w:fill="FFFFFF"/>
          </w:tcPr>
          <w:p w14:paraId="3EB67201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  <w:tc>
          <w:tcPr>
            <w:tcW w:w="956" w:type="pct"/>
            <w:gridSpan w:val="2"/>
            <w:shd w:val="clear" w:color="auto" w:fill="D9D9D9" w:themeFill="background1" w:themeFillShade="D9"/>
            <w:vAlign w:val="center"/>
          </w:tcPr>
          <w:p w14:paraId="784068DA" w14:textId="77777777" w:rsidR="008D38A1" w:rsidRPr="00026909" w:rsidRDefault="008D38A1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834" w:type="pct"/>
            <w:shd w:val="clear" w:color="auto" w:fill="FFFFFF"/>
          </w:tcPr>
          <w:p w14:paraId="5A0360E4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</w:tr>
      <w:tr w:rsidR="00014D81" w:rsidRPr="0090094C" w14:paraId="6B6D12FA" w14:textId="77777777" w:rsidTr="0084162C">
        <w:trPr>
          <w:cantSplit/>
          <w:trHeight w:val="345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14:paraId="3FE64AF7" w14:textId="77777777" w:rsidR="008D38A1" w:rsidRDefault="008D38A1" w:rsidP="00A86C3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71" w:type="pct"/>
            <w:gridSpan w:val="3"/>
            <w:shd w:val="clear" w:color="auto" w:fill="D9D9D9" w:themeFill="background1" w:themeFillShade="D9"/>
            <w:vAlign w:val="center"/>
          </w:tcPr>
          <w:p w14:paraId="00D6CA83" w14:textId="77777777" w:rsidR="008D38A1" w:rsidRPr="00DC3423" w:rsidRDefault="008D38A1" w:rsidP="007C755E">
            <w:pPr>
              <w:spacing w:line="240" w:lineRule="auto"/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1088" w:type="pct"/>
            <w:gridSpan w:val="3"/>
            <w:shd w:val="clear" w:color="auto" w:fill="FFFFFF"/>
          </w:tcPr>
          <w:p w14:paraId="4B23C2D4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  <w:tc>
          <w:tcPr>
            <w:tcW w:w="956" w:type="pct"/>
            <w:gridSpan w:val="2"/>
            <w:shd w:val="clear" w:color="auto" w:fill="D9D9D9" w:themeFill="background1" w:themeFillShade="D9"/>
            <w:vAlign w:val="center"/>
          </w:tcPr>
          <w:p w14:paraId="35F6248C" w14:textId="77777777" w:rsidR="008D38A1" w:rsidRPr="00026909" w:rsidRDefault="008D38A1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834" w:type="pct"/>
            <w:shd w:val="clear" w:color="auto" w:fill="FFFFFF"/>
          </w:tcPr>
          <w:p w14:paraId="3EE4D285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</w:tr>
      <w:tr w:rsidR="00014D81" w:rsidRPr="0090094C" w14:paraId="67876738" w14:textId="77777777" w:rsidTr="0084162C">
        <w:trPr>
          <w:cantSplit/>
          <w:trHeight w:val="345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14:paraId="527DF8C8" w14:textId="77777777" w:rsidR="008D38A1" w:rsidRDefault="008D38A1" w:rsidP="00A86C3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71" w:type="pct"/>
            <w:gridSpan w:val="3"/>
            <w:shd w:val="clear" w:color="auto" w:fill="D9D9D9" w:themeFill="background1" w:themeFillShade="D9"/>
            <w:vAlign w:val="center"/>
          </w:tcPr>
          <w:p w14:paraId="45BDE327" w14:textId="77777777" w:rsidR="008D38A1" w:rsidRPr="00DC3423" w:rsidRDefault="008D38A1" w:rsidP="007C755E">
            <w:pPr>
              <w:spacing w:line="240" w:lineRule="auto"/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1088" w:type="pct"/>
            <w:gridSpan w:val="3"/>
            <w:shd w:val="clear" w:color="auto" w:fill="FFFFFF"/>
          </w:tcPr>
          <w:p w14:paraId="20C0287C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  <w:tc>
          <w:tcPr>
            <w:tcW w:w="956" w:type="pct"/>
            <w:gridSpan w:val="2"/>
            <w:shd w:val="clear" w:color="auto" w:fill="D9D9D9" w:themeFill="background1" w:themeFillShade="D9"/>
            <w:vAlign w:val="center"/>
          </w:tcPr>
          <w:p w14:paraId="06DDE44F" w14:textId="77777777" w:rsidR="008D38A1" w:rsidRPr="00026909" w:rsidRDefault="008D38A1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834" w:type="pct"/>
            <w:shd w:val="clear" w:color="auto" w:fill="FFFFFF"/>
          </w:tcPr>
          <w:p w14:paraId="098C5437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</w:tr>
      <w:tr w:rsidR="008D38A1" w:rsidRPr="0090094C" w14:paraId="0861685D" w14:textId="77777777" w:rsidTr="0084162C">
        <w:trPr>
          <w:cantSplit/>
          <w:trHeight w:val="344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14:paraId="508FB3BF" w14:textId="77777777" w:rsidR="008D38A1" w:rsidRPr="00DC3423" w:rsidRDefault="008D38A1" w:rsidP="00F65F55">
            <w:pPr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</w:rPr>
              <w:t>Numer rejestrowy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4</w:t>
            </w:r>
            <w:r w:rsidRPr="00726D46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49" w:type="pct"/>
            <w:gridSpan w:val="9"/>
            <w:shd w:val="clear" w:color="auto" w:fill="FFFFFF"/>
            <w:vAlign w:val="center"/>
          </w:tcPr>
          <w:p w14:paraId="33EF8F83" w14:textId="77777777" w:rsidR="008D38A1" w:rsidRPr="00DC3423" w:rsidRDefault="008D38A1" w:rsidP="00F65F55">
            <w:pPr>
              <w:ind w:left="1010"/>
              <w:rPr>
                <w:rFonts w:cs="Times New Roman"/>
                <w:b/>
                <w:sz w:val="20"/>
              </w:rPr>
            </w:pPr>
          </w:p>
        </w:tc>
      </w:tr>
      <w:tr w:rsidR="008D38A1" w:rsidRPr="007076EB" w14:paraId="3FDEF353" w14:textId="77777777" w:rsidTr="0084162C">
        <w:trPr>
          <w:trHeight w:val="272"/>
        </w:trPr>
        <w:tc>
          <w:tcPr>
            <w:tcW w:w="24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D6E1C" w14:textId="77777777" w:rsidR="008D38A1" w:rsidRPr="00E805FA" w:rsidRDefault="008D38A1" w:rsidP="00E805FA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805FA">
              <w:rPr>
                <w:rFonts w:cs="Times New Roman"/>
                <w:color w:val="000000"/>
                <w:sz w:val="22"/>
                <w:szCs w:val="22"/>
              </w:rPr>
              <w:t xml:space="preserve">Data zawarcia umowy z organizacją odzysku </w:t>
            </w:r>
            <w:r w:rsidR="00A70BC3">
              <w:rPr>
                <w:rFonts w:cs="Times New Roman"/>
                <w:color w:val="000000"/>
                <w:sz w:val="22"/>
                <w:szCs w:val="22"/>
              </w:rPr>
              <w:t xml:space="preserve">opakowań </w:t>
            </w:r>
            <w:r w:rsidRPr="00E805FA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  <w:tc>
          <w:tcPr>
            <w:tcW w:w="25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5F618" w14:textId="77777777" w:rsidR="008D38A1" w:rsidRPr="007076EB" w:rsidRDefault="008D38A1" w:rsidP="00F65F55">
            <w:pPr>
              <w:rPr>
                <w:rFonts w:cs="Times New Roman"/>
                <w:b/>
                <w:sz w:val="20"/>
              </w:rPr>
            </w:pPr>
          </w:p>
        </w:tc>
      </w:tr>
      <w:tr w:rsidR="008D38A1" w:rsidRPr="007076EB" w14:paraId="2AEBCE5E" w14:textId="77777777" w:rsidTr="0084162C">
        <w:trPr>
          <w:trHeight w:val="439"/>
        </w:trPr>
        <w:tc>
          <w:tcPr>
            <w:tcW w:w="249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993B0" w14:textId="77777777" w:rsidR="008D38A1" w:rsidRPr="009B40CF" w:rsidRDefault="008D38A1" w:rsidP="00F65F55">
            <w:pPr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Termin obowiązywania </w:t>
            </w:r>
            <w:r w:rsidRPr="009B40CF">
              <w:rPr>
                <w:rFonts w:cs="Times New Roman"/>
                <w:sz w:val="22"/>
                <w:szCs w:val="22"/>
              </w:rPr>
              <w:t>umowy</w:t>
            </w:r>
            <w:r w:rsidR="00A70BC3" w:rsidRPr="00E805FA">
              <w:rPr>
                <w:rFonts w:cs="Times New Roman"/>
                <w:color w:val="000000"/>
                <w:sz w:val="22"/>
                <w:szCs w:val="22"/>
              </w:rPr>
              <w:t xml:space="preserve"> z organizacją odzysku </w:t>
            </w:r>
            <w:r w:rsidR="00A70BC3">
              <w:rPr>
                <w:rFonts w:cs="Times New Roman"/>
                <w:color w:val="000000"/>
                <w:sz w:val="22"/>
                <w:szCs w:val="22"/>
              </w:rPr>
              <w:t>opakowań</w:t>
            </w:r>
            <w:r w:rsidR="00A70BC3" w:rsidDel="00145DA8">
              <w:rPr>
                <w:rFonts w:cs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5</w:t>
            </w:r>
            <w:r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Pr="009B40CF">
              <w:rPr>
                <w:rFonts w:cs="Times New Roman"/>
                <w:sz w:val="22"/>
                <w:szCs w:val="22"/>
              </w:rPr>
              <w:t xml:space="preserve"> [DD/MM/RRRR]</w:t>
            </w:r>
          </w:p>
        </w:tc>
        <w:tc>
          <w:tcPr>
            <w:tcW w:w="250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3AD4A" w14:textId="77777777" w:rsidR="008D38A1" w:rsidRPr="007076EB" w:rsidRDefault="008D38A1" w:rsidP="00F65F55">
            <w:pPr>
              <w:rPr>
                <w:rFonts w:cs="Times New Roman"/>
                <w:sz w:val="20"/>
              </w:rPr>
            </w:pPr>
          </w:p>
        </w:tc>
      </w:tr>
      <w:tr w:rsidR="008D38A1" w:rsidRPr="00DC3423" w14:paraId="6FF82959" w14:textId="77777777" w:rsidTr="0084162C">
        <w:trPr>
          <w:cantSplit/>
          <w:trHeight w:val="344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3358C7DD" w14:textId="77777777" w:rsidR="008D38A1" w:rsidRPr="00DC3423" w:rsidRDefault="008D38A1" w:rsidP="002E1990">
            <w:pPr>
              <w:pStyle w:val="Akapitzlist"/>
              <w:numPr>
                <w:ilvl w:val="0"/>
                <w:numId w:val="17"/>
              </w:numPr>
              <w:suppressAutoHyphens/>
              <w:ind w:left="356"/>
              <w:contextualSpacing/>
              <w:rPr>
                <w:rFonts w:ascii="Times New Roman" w:hAnsi="Times New Roman" w:cs="Times New Roman"/>
                <w:b/>
              </w:rPr>
            </w:pPr>
            <w:r w:rsidRPr="00DC342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Dane</w:t>
            </w:r>
            <w:r w:rsidRPr="00DC342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342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porozumienia</w:t>
            </w:r>
            <w:r>
              <w:rPr>
                <w:rFonts w:ascii="Times New Roman" w:hAnsi="Times New Roman" w:cs="Times New Roman"/>
                <w:b/>
                <w:caps/>
                <w:kern w:val="22"/>
                <w:sz w:val="22"/>
                <w:szCs w:val="22"/>
                <w:vertAlign w:val="superscript"/>
              </w:rPr>
              <w:t>2)</w:t>
            </w:r>
          </w:p>
        </w:tc>
      </w:tr>
      <w:tr w:rsidR="00014D81" w:rsidRPr="00DC3423" w14:paraId="5A9B0FF9" w14:textId="77777777" w:rsidTr="0084162C">
        <w:trPr>
          <w:cantSplit/>
          <w:trHeight w:val="344"/>
        </w:trPr>
        <w:tc>
          <w:tcPr>
            <w:tcW w:w="985" w:type="pct"/>
            <w:shd w:val="clear" w:color="auto" w:fill="D9D9D9" w:themeFill="background1" w:themeFillShade="D9"/>
            <w:vAlign w:val="center"/>
          </w:tcPr>
          <w:p w14:paraId="1E5720CA" w14:textId="77777777" w:rsidR="003F1014" w:rsidRPr="00014D81" w:rsidRDefault="003F1014" w:rsidP="00380068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014D81">
              <w:rPr>
                <w:color w:val="000000"/>
                <w:sz w:val="22"/>
              </w:rPr>
              <w:t>Nazwa</w:t>
            </w:r>
          </w:p>
        </w:tc>
        <w:tc>
          <w:tcPr>
            <w:tcW w:w="986" w:type="pct"/>
            <w:gridSpan w:val="3"/>
            <w:shd w:val="clear" w:color="auto" w:fill="D9D9D9" w:themeFill="background1" w:themeFillShade="D9"/>
            <w:vAlign w:val="center"/>
          </w:tcPr>
          <w:p w14:paraId="0F9196C4" w14:textId="77777777" w:rsidR="003F1014" w:rsidRPr="003F1014" w:rsidRDefault="003F1014" w:rsidP="003F1014">
            <w:pPr>
              <w:ind w:left="1010" w:hanging="1010"/>
              <w:jc w:val="center"/>
              <w:rPr>
                <w:rFonts w:cs="Times New Roman"/>
                <w:sz w:val="22"/>
              </w:rPr>
            </w:pPr>
            <w:r w:rsidRPr="003F1014">
              <w:rPr>
                <w:rFonts w:cs="Times New Roman"/>
                <w:sz w:val="22"/>
              </w:rPr>
              <w:t xml:space="preserve">Adres </w:t>
            </w:r>
          </w:p>
        </w:tc>
        <w:tc>
          <w:tcPr>
            <w:tcW w:w="833" w:type="pct"/>
            <w:gridSpan w:val="3"/>
            <w:shd w:val="clear" w:color="auto" w:fill="D9D9D9" w:themeFill="background1" w:themeFillShade="D9"/>
            <w:vAlign w:val="center"/>
          </w:tcPr>
          <w:p w14:paraId="5F518537" w14:textId="77777777" w:rsidR="003F1014" w:rsidRPr="00014D81" w:rsidRDefault="003F1014" w:rsidP="00380068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014D81">
              <w:rPr>
                <w:rFonts w:cs="Times New Roman"/>
                <w:sz w:val="22"/>
              </w:rPr>
              <w:t xml:space="preserve">NIP lub </w:t>
            </w:r>
            <w:r w:rsidRPr="00014D81">
              <w:rPr>
                <w:rFonts w:cs="Times New Roman"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1062" w:type="pct"/>
            <w:gridSpan w:val="2"/>
            <w:shd w:val="clear" w:color="auto" w:fill="D9D9D9" w:themeFill="background1" w:themeFillShade="D9"/>
            <w:vAlign w:val="center"/>
          </w:tcPr>
          <w:p w14:paraId="557068AB" w14:textId="77777777" w:rsidR="003F1014" w:rsidRPr="00380068" w:rsidRDefault="003F1014" w:rsidP="00380068">
            <w:pPr>
              <w:spacing w:line="240" w:lineRule="auto"/>
              <w:jc w:val="center"/>
              <w:rPr>
                <w:rFonts w:cs="Times New Roman"/>
                <w:kern w:val="22"/>
                <w:sz w:val="22"/>
              </w:rPr>
            </w:pPr>
            <w:r w:rsidRPr="00380068">
              <w:rPr>
                <w:color w:val="000000" w:themeColor="text1"/>
                <w:kern w:val="22"/>
                <w:sz w:val="22"/>
              </w:rPr>
              <w:t>Data przystąpi</w:t>
            </w:r>
            <w:r w:rsidRPr="003F1014">
              <w:rPr>
                <w:color w:val="000000" w:themeColor="text1"/>
                <w:kern w:val="22"/>
                <w:sz w:val="22"/>
              </w:rPr>
              <w:t>enia do porozumienia [DD/MM/RRR</w:t>
            </w:r>
            <w:r>
              <w:rPr>
                <w:color w:val="000000" w:themeColor="text1"/>
                <w:kern w:val="22"/>
                <w:sz w:val="22"/>
              </w:rPr>
              <w:t>R</w:t>
            </w:r>
            <w:r w:rsidRPr="00380068">
              <w:rPr>
                <w:color w:val="000000" w:themeColor="text1"/>
                <w:kern w:val="22"/>
                <w:sz w:val="22"/>
              </w:rPr>
              <w:t>]</w:t>
            </w:r>
          </w:p>
        </w:tc>
        <w:tc>
          <w:tcPr>
            <w:tcW w:w="1135" w:type="pct"/>
            <w:gridSpan w:val="2"/>
            <w:shd w:val="clear" w:color="auto" w:fill="D9D9D9" w:themeFill="background1" w:themeFillShade="D9"/>
            <w:vAlign w:val="center"/>
          </w:tcPr>
          <w:p w14:paraId="546C5238" w14:textId="77777777" w:rsidR="003F1014" w:rsidRPr="00380068" w:rsidRDefault="00014D81" w:rsidP="00380068">
            <w:pPr>
              <w:spacing w:line="240" w:lineRule="auto"/>
              <w:jc w:val="center"/>
              <w:rPr>
                <w:rFonts w:cs="Times New Roman"/>
                <w:kern w:val="22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Termin obowiązy</w:t>
            </w:r>
            <w:r w:rsidR="00380068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wania porozumienia</w:t>
            </w:r>
            <w:r w:rsidR="00F25BF2">
              <w:rPr>
                <w:rFonts w:cs="Times New Roman"/>
                <w:sz w:val="22"/>
                <w:szCs w:val="22"/>
                <w:vertAlign w:val="superscript"/>
              </w:rPr>
              <w:t>5</w:t>
            </w:r>
            <w:r w:rsidR="00F25BF2"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F25BF2" w:rsidRPr="009B40C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14D81">
              <w:rPr>
                <w:color w:val="000000" w:themeColor="text1"/>
                <w:kern w:val="22"/>
                <w:sz w:val="22"/>
              </w:rPr>
              <w:t>[DD/MM/RRRR]</w:t>
            </w:r>
          </w:p>
        </w:tc>
      </w:tr>
      <w:tr w:rsidR="00014D81" w:rsidRPr="00DC3423" w14:paraId="307614E6" w14:textId="77777777" w:rsidTr="0084162C">
        <w:trPr>
          <w:cantSplit/>
          <w:trHeight w:val="344"/>
        </w:trPr>
        <w:tc>
          <w:tcPr>
            <w:tcW w:w="985" w:type="pct"/>
            <w:shd w:val="clear" w:color="auto" w:fill="auto"/>
            <w:vAlign w:val="center"/>
          </w:tcPr>
          <w:p w14:paraId="09C0B74D" w14:textId="77777777" w:rsidR="003F1014" w:rsidRPr="00DC3423" w:rsidRDefault="003F1014" w:rsidP="002E1990">
            <w:pPr>
              <w:ind w:left="1010"/>
              <w:rPr>
                <w:color w:val="000000"/>
                <w:sz w:val="22"/>
              </w:rPr>
            </w:pPr>
          </w:p>
        </w:tc>
        <w:tc>
          <w:tcPr>
            <w:tcW w:w="986" w:type="pct"/>
            <w:gridSpan w:val="3"/>
            <w:shd w:val="clear" w:color="auto" w:fill="FFFFFF" w:themeFill="background1"/>
            <w:vAlign w:val="center"/>
          </w:tcPr>
          <w:p w14:paraId="4144B168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833" w:type="pct"/>
            <w:gridSpan w:val="3"/>
            <w:shd w:val="clear" w:color="auto" w:fill="FFFFFF" w:themeFill="background1"/>
            <w:vAlign w:val="center"/>
          </w:tcPr>
          <w:p w14:paraId="0356B19C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062" w:type="pct"/>
            <w:gridSpan w:val="2"/>
            <w:shd w:val="clear" w:color="auto" w:fill="FFFFFF" w:themeFill="background1"/>
            <w:vAlign w:val="center"/>
          </w:tcPr>
          <w:p w14:paraId="2FE86472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135" w:type="pct"/>
            <w:gridSpan w:val="2"/>
            <w:shd w:val="clear" w:color="auto" w:fill="FFFFFF" w:themeFill="background1"/>
            <w:vAlign w:val="center"/>
          </w:tcPr>
          <w:p w14:paraId="01623ACA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</w:tr>
      <w:tr w:rsidR="00014D81" w:rsidRPr="00DC3423" w14:paraId="6C6F978A" w14:textId="77777777" w:rsidTr="00014D81">
        <w:trPr>
          <w:cantSplit/>
          <w:trHeight w:val="344"/>
        </w:trPr>
        <w:tc>
          <w:tcPr>
            <w:tcW w:w="985" w:type="pct"/>
            <w:shd w:val="clear" w:color="auto" w:fill="auto"/>
            <w:vAlign w:val="center"/>
          </w:tcPr>
          <w:p w14:paraId="3D0C9A44" w14:textId="77777777" w:rsidR="003F1014" w:rsidRPr="00DC3423" w:rsidRDefault="003F1014" w:rsidP="002E1990">
            <w:pPr>
              <w:ind w:left="1010"/>
              <w:rPr>
                <w:color w:val="000000"/>
                <w:sz w:val="22"/>
              </w:rPr>
            </w:pPr>
          </w:p>
        </w:tc>
        <w:tc>
          <w:tcPr>
            <w:tcW w:w="986" w:type="pct"/>
            <w:gridSpan w:val="3"/>
            <w:shd w:val="clear" w:color="auto" w:fill="FFFFFF" w:themeFill="background1"/>
            <w:vAlign w:val="center"/>
          </w:tcPr>
          <w:p w14:paraId="2786F876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833" w:type="pct"/>
            <w:gridSpan w:val="3"/>
            <w:shd w:val="clear" w:color="auto" w:fill="FFFFFF" w:themeFill="background1"/>
            <w:vAlign w:val="center"/>
          </w:tcPr>
          <w:p w14:paraId="7FF68940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062" w:type="pct"/>
            <w:gridSpan w:val="2"/>
            <w:shd w:val="clear" w:color="auto" w:fill="FFFFFF" w:themeFill="background1"/>
            <w:vAlign w:val="center"/>
          </w:tcPr>
          <w:p w14:paraId="2FFC59E8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135" w:type="pct"/>
            <w:gridSpan w:val="2"/>
            <w:shd w:val="clear" w:color="auto" w:fill="FFFFFF" w:themeFill="background1"/>
            <w:vAlign w:val="center"/>
          </w:tcPr>
          <w:p w14:paraId="7F11E448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</w:tr>
    </w:tbl>
    <w:p w14:paraId="20FE2B23" w14:textId="77777777" w:rsidR="009549E0" w:rsidRPr="00B62061" w:rsidRDefault="009549E0" w:rsidP="009549E0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6DA90AB" w14:textId="77777777" w:rsidR="006F7498" w:rsidRDefault="008D38A1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Zaznaczyć odpowiednie.</w:t>
      </w:r>
    </w:p>
    <w:p w14:paraId="5C2D64F3" w14:textId="766F9A58" w:rsidR="006F7498" w:rsidRPr="006F7498" w:rsidRDefault="00747081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7498">
        <w:rPr>
          <w:rFonts w:ascii="Times New Roman" w:hAnsi="Times New Roman"/>
          <w:color w:val="000000"/>
        </w:rPr>
        <w:t xml:space="preserve">Dotyczy wprowadzającego produkty w opakowaniach wielomateriałowych lub wprowadzającego środki niebezpieczne w opakowaniach, </w:t>
      </w:r>
      <w:r w:rsidR="00133926">
        <w:rPr>
          <w:rFonts w:ascii="Times New Roman" w:hAnsi="Times New Roman"/>
          <w:color w:val="000000"/>
        </w:rPr>
        <w:t>który</w:t>
      </w:r>
      <w:r w:rsidR="00133926" w:rsidRPr="006F7498">
        <w:rPr>
          <w:rFonts w:ascii="Times New Roman" w:hAnsi="Times New Roman"/>
          <w:color w:val="000000"/>
        </w:rPr>
        <w:t xml:space="preserve"> </w:t>
      </w:r>
      <w:r w:rsidRPr="006F7498">
        <w:rPr>
          <w:rFonts w:ascii="Times New Roman" w:hAnsi="Times New Roman"/>
          <w:color w:val="000000"/>
        </w:rPr>
        <w:t>przystąp</w:t>
      </w:r>
      <w:r w:rsidR="00133926">
        <w:rPr>
          <w:rFonts w:ascii="Times New Roman" w:hAnsi="Times New Roman"/>
          <w:color w:val="000000"/>
        </w:rPr>
        <w:t>ił</w:t>
      </w:r>
      <w:r w:rsidRPr="006F7498">
        <w:rPr>
          <w:rFonts w:ascii="Times New Roman" w:hAnsi="Times New Roman"/>
          <w:color w:val="000000"/>
        </w:rPr>
        <w:t xml:space="preserve"> do porozumienia, o którym mowa w art. 25 ustawy z dnia 13 czerwca 2013 r. o gospodarce opakowaniami i odpadami opakowaniowymi.</w:t>
      </w:r>
    </w:p>
    <w:p w14:paraId="323DF091" w14:textId="77777777" w:rsidR="006F7498" w:rsidRPr="006F7498" w:rsidRDefault="00E10A73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7498">
        <w:rPr>
          <w:rFonts w:ascii="Times New Roman" w:hAnsi="Times New Roman"/>
          <w:color w:val="000000"/>
        </w:rPr>
        <w:t>W</w:t>
      </w:r>
      <w:r w:rsidR="009549E0" w:rsidRPr="006F7498">
        <w:rPr>
          <w:rFonts w:ascii="Times New Roman" w:hAnsi="Times New Roman"/>
          <w:color w:val="000000"/>
        </w:rPr>
        <w:t xml:space="preserve">ypełnić w przypadku wykonania obowiązku </w:t>
      </w:r>
      <w:r w:rsidR="005F3D74" w:rsidRPr="006F7498">
        <w:rPr>
          <w:rFonts w:ascii="Times New Roman" w:hAnsi="Times New Roman"/>
          <w:color w:val="000000"/>
        </w:rPr>
        <w:t>zapewnienia odzysku i recyklingu odpadów za pośrednictwem organizacji odzysku opakowań</w:t>
      </w:r>
      <w:r w:rsidR="0066008A" w:rsidRPr="006F7498">
        <w:rPr>
          <w:rFonts w:ascii="Times New Roman" w:hAnsi="Times New Roman"/>
          <w:color w:val="000000"/>
        </w:rPr>
        <w:t xml:space="preserve">, na podstawie </w:t>
      </w:r>
      <w:r w:rsidR="0066008A" w:rsidRPr="006F7498">
        <w:rPr>
          <w:rFonts w:ascii="Times New Roman" w:hAnsi="Times New Roman" w:cs="Times New Roman"/>
          <w:color w:val="000000"/>
          <w:szCs w:val="22"/>
        </w:rPr>
        <w:t xml:space="preserve">umowy, o której mowa w art. 17 ust. 4 </w:t>
      </w:r>
      <w:r w:rsidR="0066008A" w:rsidRPr="006F7498">
        <w:rPr>
          <w:rFonts w:ascii="Times New Roman" w:hAnsi="Times New Roman"/>
          <w:color w:val="000000"/>
        </w:rPr>
        <w:t>ustawy z dnia 13 czerwca 2013 r. o gospodarce opakowaniami i odpadami opakowaniowymi.</w:t>
      </w:r>
    </w:p>
    <w:p w14:paraId="1960488A" w14:textId="77777777" w:rsidR="006F7498" w:rsidRDefault="00E10A73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7498">
        <w:rPr>
          <w:rFonts w:ascii="Times New Roman" w:hAnsi="Times New Roman" w:cs="Times New Roman"/>
        </w:rPr>
        <w:t>P</w:t>
      </w:r>
      <w:r w:rsidR="00726D46" w:rsidRPr="006F7498">
        <w:rPr>
          <w:rFonts w:ascii="Times New Roman" w:hAnsi="Times New Roman" w:cs="Times New Roman"/>
        </w:rPr>
        <w:t xml:space="preserve">odać </w:t>
      </w:r>
      <w:r w:rsidR="00320700" w:rsidRPr="006F7498">
        <w:rPr>
          <w:rFonts w:ascii="Times New Roman" w:hAnsi="Times New Roman" w:cs="Times New Roman"/>
        </w:rPr>
        <w:t xml:space="preserve">nadany </w:t>
      </w:r>
      <w:r w:rsidR="00726D46" w:rsidRPr="006F7498">
        <w:rPr>
          <w:rFonts w:ascii="Times New Roman" w:hAnsi="Times New Roman" w:cs="Times New Roman"/>
        </w:rPr>
        <w:t>numer rejestrowy, o którym mowa w art. 54 ustawy z dnia 14 grudnia 2012 r. o odpadach.</w:t>
      </w:r>
    </w:p>
    <w:p w14:paraId="34CA59EF" w14:textId="1DCB8903" w:rsidR="009549E0" w:rsidRPr="006F7498" w:rsidRDefault="003F17AB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7498">
        <w:rPr>
          <w:rFonts w:ascii="Times New Roman" w:hAnsi="Times New Roman" w:cs="Times New Roman"/>
        </w:rPr>
        <w:lastRenderedPageBreak/>
        <w:t>W przypadku braku określonego terminu obowiązywania umowy</w:t>
      </w:r>
      <w:r w:rsidR="00320700" w:rsidRPr="006F7498">
        <w:rPr>
          <w:rFonts w:ascii="Times New Roman" w:hAnsi="Times New Roman" w:cs="Times New Roman"/>
        </w:rPr>
        <w:t xml:space="preserve"> lub porozumienia</w:t>
      </w:r>
      <w:r w:rsidRPr="006F7498">
        <w:rPr>
          <w:rFonts w:ascii="Times New Roman" w:hAnsi="Times New Roman" w:cs="Times New Roman"/>
        </w:rPr>
        <w:t xml:space="preserve"> należy wpisać 00/00/0000.</w:t>
      </w:r>
    </w:p>
    <w:p w14:paraId="1B5E064B" w14:textId="77777777" w:rsidR="000D2B20" w:rsidRDefault="000D2B20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6FCDAF26" w14:textId="77777777" w:rsidR="00956B61" w:rsidRPr="00093551" w:rsidRDefault="00F77C88" w:rsidP="00F77C88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  <w:szCs w:val="22"/>
        </w:rPr>
      </w:pPr>
      <w:r w:rsidRPr="00093551">
        <w:rPr>
          <w:rFonts w:ascii="Times New Roman" w:hAnsi="Times New Roman"/>
          <w:caps w:val="0"/>
          <w:color w:val="000000"/>
          <w:kern w:val="0"/>
          <w:sz w:val="22"/>
          <w:szCs w:val="22"/>
        </w:rPr>
        <w:t>Tabela 5. W</w:t>
      </w:r>
      <w:r w:rsidR="00956B61" w:rsidRPr="00093551">
        <w:rPr>
          <w:rFonts w:ascii="Times New Roman" w:hAnsi="Times New Roman"/>
          <w:caps w:val="0"/>
          <w:color w:val="000000"/>
          <w:kern w:val="0"/>
          <w:sz w:val="22"/>
          <w:szCs w:val="22"/>
        </w:rPr>
        <w:t>prowadzający opakowania oraz eksportujący produkty w opakowaniach i dokonujący wewnątrzwspólnotowej dostawy produktów w opakowaniach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34"/>
        <w:gridCol w:w="1885"/>
        <w:gridCol w:w="713"/>
        <w:gridCol w:w="2352"/>
        <w:gridCol w:w="1827"/>
      </w:tblGrid>
      <w:tr w:rsidR="00956B61" w:rsidRPr="0090094C" w14:paraId="6629C69E" w14:textId="77777777" w:rsidTr="00F77C88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C52503" w14:textId="77777777" w:rsidR="00956B61" w:rsidRPr="00F77C88" w:rsidRDefault="00956B61" w:rsidP="00F77C88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F77C88">
              <w:rPr>
                <w:rFonts w:ascii="Times New Roman" w:hAnsi="Times New Roman"/>
                <w:sz w:val="22"/>
              </w:rPr>
              <w:t>wprowadzający opakowania oraz eksportujący produkty w opakowaniach i dokonujący wewnątrzwspólnotowej dostawy produktów w opakowaniach</w:t>
            </w:r>
          </w:p>
        </w:tc>
      </w:tr>
      <w:tr w:rsidR="00956B61" w:rsidRPr="0090094C" w14:paraId="304D5E0F" w14:textId="77777777" w:rsidTr="001E4EE9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B59621" w14:textId="77777777" w:rsidR="00956B61" w:rsidRPr="00500542" w:rsidRDefault="00500542" w:rsidP="00284E42">
            <w:pPr>
              <w:numPr>
                <w:ilvl w:val="6"/>
                <w:numId w:val="4"/>
              </w:numPr>
              <w:tabs>
                <w:tab w:val="clear" w:pos="0"/>
                <w:tab w:val="num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Rodzaj prowadzonej działalności</w:t>
            </w:r>
          </w:p>
        </w:tc>
      </w:tr>
      <w:tr w:rsidR="00956B61" w:rsidRPr="0090094C" w14:paraId="5BDC4D61" w14:textId="77777777" w:rsidTr="001E4EE9">
        <w:trPr>
          <w:trHeight w:val="455"/>
        </w:trPr>
        <w:tc>
          <w:tcPr>
            <w:tcW w:w="2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E38D9" w14:textId="77777777" w:rsidR="00956B61" w:rsidRPr="00500542" w:rsidRDefault="00956B61" w:rsidP="00500542">
            <w:pPr>
              <w:spacing w:line="240" w:lineRule="auto"/>
              <w:jc w:val="center"/>
              <w:rPr>
                <w:color w:val="000000"/>
                <w:sz w:val="22"/>
                <w:szCs w:val="28"/>
              </w:rPr>
            </w:pPr>
            <w:r w:rsidRPr="00500542">
              <w:rPr>
                <w:color w:val="000000"/>
                <w:sz w:val="22"/>
              </w:rPr>
              <w:t>1.1.Wytwarzający opakowania</w:t>
            </w:r>
          </w:p>
        </w:tc>
        <w:tc>
          <w:tcPr>
            <w:tcW w:w="26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796AD" w14:textId="77777777" w:rsidR="00956B61" w:rsidRPr="00500542" w:rsidRDefault="00500542" w:rsidP="0050054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1.2. Importer lub dokonujący </w:t>
            </w:r>
            <w:r w:rsidR="00956B61" w:rsidRPr="00500542">
              <w:rPr>
                <w:color w:val="000000"/>
                <w:sz w:val="22"/>
              </w:rPr>
              <w:t>wewnątrzwspólnotowego nabycia opakowań</w:t>
            </w:r>
          </w:p>
        </w:tc>
      </w:tr>
      <w:tr w:rsidR="00956B61" w:rsidRPr="0090094C" w14:paraId="12C86A90" w14:textId="77777777" w:rsidTr="00500542">
        <w:trPr>
          <w:trHeight w:val="514"/>
        </w:trPr>
        <w:tc>
          <w:tcPr>
            <w:tcW w:w="2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569C" w14:textId="77777777" w:rsidR="00956B61" w:rsidRPr="00F631A1" w:rsidRDefault="00956B61" w:rsidP="00500542">
            <w:pPr>
              <w:jc w:val="center"/>
              <w:rPr>
                <w:rFonts w:cs="Times New Roman"/>
                <w:kern w:val="22"/>
              </w:rPr>
            </w:pPr>
            <w:r w:rsidRPr="00F631A1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265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6661" w14:textId="77777777" w:rsidR="00956B61" w:rsidRPr="00F631A1" w:rsidRDefault="00956B61" w:rsidP="00500542">
            <w:pPr>
              <w:jc w:val="center"/>
              <w:rPr>
                <w:rFonts w:cs="Times New Roman"/>
                <w:kern w:val="22"/>
              </w:rPr>
            </w:pPr>
            <w:r w:rsidRPr="00F631A1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</w:tr>
      <w:tr w:rsidR="00956B61" w:rsidRPr="0090094C" w14:paraId="58AF1D17" w14:textId="77777777" w:rsidTr="00F631A1">
        <w:trPr>
          <w:trHeight w:val="3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CC931" w14:textId="77777777" w:rsidR="00956B61" w:rsidRPr="001A5763" w:rsidRDefault="00956B61" w:rsidP="001A5763">
            <w:pPr>
              <w:spacing w:line="240" w:lineRule="auto"/>
              <w:jc w:val="center"/>
              <w:rPr>
                <w:bCs/>
                <w:color w:val="000000"/>
                <w:sz w:val="22"/>
              </w:rPr>
            </w:pPr>
            <w:r w:rsidRPr="001A5763">
              <w:rPr>
                <w:bCs/>
                <w:color w:val="000000"/>
                <w:sz w:val="22"/>
              </w:rPr>
              <w:t xml:space="preserve">1.3. Eksporter lub dokonujący wewnątrzwspólnotowej dostawy opakowań lub </w:t>
            </w:r>
            <w:r w:rsidR="001A5763">
              <w:rPr>
                <w:bCs/>
                <w:color w:val="000000"/>
                <w:sz w:val="22"/>
              </w:rPr>
              <w:br/>
            </w:r>
            <w:r w:rsidRPr="001A5763">
              <w:rPr>
                <w:bCs/>
                <w:color w:val="000000"/>
                <w:sz w:val="22"/>
              </w:rPr>
              <w:t>produktów w opakowaniach</w:t>
            </w:r>
          </w:p>
        </w:tc>
      </w:tr>
      <w:tr w:rsidR="00956B61" w:rsidRPr="0090094C" w14:paraId="674E7AEC" w14:textId="77777777" w:rsidTr="00A86C38">
        <w:trPr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CF59" w14:textId="77777777" w:rsidR="00956B61" w:rsidRPr="00F631A1" w:rsidRDefault="00956B61" w:rsidP="00A86C38">
            <w:pPr>
              <w:jc w:val="center"/>
              <w:rPr>
                <w:rFonts w:cs="Times New Roman"/>
                <w:kern w:val="22"/>
                <w:sz w:val="20"/>
              </w:rPr>
            </w:pPr>
            <w:r w:rsidRPr="00F631A1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</w:tr>
      <w:tr w:rsidR="00956B61" w:rsidRPr="0090094C" w14:paraId="389D05C3" w14:textId="77777777" w:rsidTr="00BD4F0C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CE97A9" w14:textId="77777777" w:rsidR="00956B61" w:rsidRPr="00BD4F0C" w:rsidRDefault="00BD4F0C" w:rsidP="00284E42">
            <w:pPr>
              <w:numPr>
                <w:ilvl w:val="6"/>
                <w:numId w:val="4"/>
              </w:numPr>
              <w:tabs>
                <w:tab w:val="clear" w:pos="0"/>
                <w:tab w:val="num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  <w:szCs w:val="22"/>
              </w:rPr>
            </w:pPr>
            <w:r w:rsidRPr="00BD4F0C">
              <w:rPr>
                <w:b/>
                <w:color w:val="000000"/>
                <w:sz w:val="22"/>
                <w:szCs w:val="22"/>
              </w:rPr>
              <w:t>Rodzaj wytwarzanych, przywożonych z zagranicy o</w:t>
            </w:r>
            <w:r w:rsidR="00956B61" w:rsidRPr="00BD4F0C">
              <w:rPr>
                <w:b/>
                <w:color w:val="000000"/>
                <w:sz w:val="22"/>
                <w:szCs w:val="22"/>
              </w:rPr>
              <w:t>raz wywożonych za granicę opakowań</w:t>
            </w:r>
          </w:p>
        </w:tc>
      </w:tr>
      <w:tr w:rsidR="00956B61" w:rsidRPr="0090094C" w14:paraId="186204A4" w14:textId="77777777" w:rsidTr="00BD4F0C">
        <w:trPr>
          <w:trHeight w:val="347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2DBBC" w14:textId="77777777" w:rsidR="00956B61" w:rsidRPr="00BD4F0C" w:rsidRDefault="00956B61" w:rsidP="00BD4F0C">
            <w:pPr>
              <w:spacing w:line="240" w:lineRule="auto"/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2.1. z tworzyw sztucznych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4A997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2.2. z aluminium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AEE15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2.3.ze stali</w:t>
            </w:r>
            <w:r w:rsidR="003120CD">
              <w:rPr>
                <w:rFonts w:cs="Times New Roman"/>
                <w:kern w:val="22"/>
                <w:sz w:val="22"/>
                <w:szCs w:val="22"/>
              </w:rPr>
              <w:t xml:space="preserve">, </w:t>
            </w:r>
            <w:r w:rsidR="003120CD" w:rsidRPr="00466799">
              <w:rPr>
                <w:rFonts w:cs="Times New Roman"/>
                <w:kern w:val="22"/>
                <w:sz w:val="22"/>
              </w:rPr>
              <w:t xml:space="preserve">w tym </w:t>
            </w:r>
            <w:r w:rsidR="003120CD" w:rsidRPr="00584C89">
              <w:rPr>
                <w:rFonts w:cs="Times New Roman"/>
                <w:kern w:val="22"/>
                <w:sz w:val="22"/>
              </w:rPr>
              <w:t>z blachy stalowej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719C6881" w14:textId="77777777" w:rsidR="00956B61" w:rsidRPr="00BD4F0C" w:rsidRDefault="00956B61" w:rsidP="003120C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 xml:space="preserve">2.4. </w:t>
            </w:r>
            <w:r w:rsidR="003120CD" w:rsidRPr="00BD4F0C">
              <w:rPr>
                <w:rFonts w:cs="Times New Roman"/>
                <w:kern w:val="22"/>
                <w:sz w:val="22"/>
                <w:szCs w:val="22"/>
              </w:rPr>
              <w:t>z papieru i tektury</w:t>
            </w:r>
            <w:r w:rsidR="003120CD" w:rsidRPr="00BD4F0C" w:rsidDel="003120CD">
              <w:rPr>
                <w:rFonts w:cs="Times New Roman"/>
                <w:kern w:val="22"/>
                <w:sz w:val="22"/>
                <w:szCs w:val="22"/>
              </w:rPr>
              <w:t xml:space="preserve"> </w:t>
            </w:r>
          </w:p>
        </w:tc>
      </w:tr>
      <w:tr w:rsidR="00956B61" w:rsidRPr="0090094C" w14:paraId="647F0926" w14:textId="77777777" w:rsidTr="00BD4F0C">
        <w:trPr>
          <w:trHeight w:val="346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D116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4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F3BD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5CB8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992" w:type="pct"/>
            <w:vAlign w:val="center"/>
          </w:tcPr>
          <w:p w14:paraId="5739EE7D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956B61" w:rsidRPr="0090094C" w14:paraId="1BD377C4" w14:textId="77777777" w:rsidTr="00BD4F0C">
        <w:trPr>
          <w:trHeight w:val="347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EEB8A" w14:textId="77777777" w:rsidR="00956B61" w:rsidRPr="00BD4F0C" w:rsidRDefault="00956B61" w:rsidP="003120C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 xml:space="preserve">2.5. </w:t>
            </w:r>
            <w:r w:rsidR="003120CD" w:rsidRPr="00BD4F0C">
              <w:rPr>
                <w:rFonts w:cs="Times New Roman"/>
                <w:kern w:val="22"/>
                <w:sz w:val="22"/>
                <w:szCs w:val="22"/>
              </w:rPr>
              <w:t xml:space="preserve">ze szkła 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F0D30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2.6. z drewna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9AE3F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2.7. wielomateriałowe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E8F7D" w14:textId="77777777" w:rsidR="00956B61" w:rsidRPr="00BD4F0C" w:rsidRDefault="00956B61" w:rsidP="00584C89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2.8</w:t>
            </w:r>
            <w:r w:rsidR="002E0E8A">
              <w:rPr>
                <w:rFonts w:cs="Times New Roman"/>
                <w:kern w:val="22"/>
                <w:sz w:val="22"/>
                <w:szCs w:val="22"/>
              </w:rPr>
              <w:t>.</w:t>
            </w:r>
            <w:r w:rsidRPr="00BD4F0C">
              <w:rPr>
                <w:rFonts w:cs="Times New Roman"/>
                <w:kern w:val="22"/>
                <w:sz w:val="22"/>
                <w:szCs w:val="22"/>
              </w:rPr>
              <w:t xml:space="preserve"> </w:t>
            </w:r>
            <w:r w:rsidR="00584C89">
              <w:rPr>
                <w:rFonts w:cs="Times New Roman"/>
                <w:kern w:val="22"/>
                <w:sz w:val="22"/>
                <w:szCs w:val="22"/>
              </w:rPr>
              <w:t>pozostałe</w:t>
            </w:r>
            <w:r w:rsidR="003120CD">
              <w:rPr>
                <w:rFonts w:cs="Times New Roman"/>
                <w:kern w:val="22"/>
                <w:sz w:val="22"/>
                <w:szCs w:val="22"/>
              </w:rPr>
              <w:t xml:space="preserve"> opakowania</w:t>
            </w:r>
          </w:p>
        </w:tc>
      </w:tr>
      <w:tr w:rsidR="00956B61" w:rsidRPr="0090094C" w14:paraId="1BDE98D7" w14:textId="77777777" w:rsidTr="00BD4F0C">
        <w:trPr>
          <w:trHeight w:val="346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6D60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4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C72D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F83E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35C4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</w:tbl>
    <w:p w14:paraId="459A3484" w14:textId="77777777" w:rsidR="001772A8" w:rsidRDefault="001772A8">
      <w:pPr>
        <w:widowControl/>
        <w:autoSpaceDE/>
        <w:autoSpaceDN/>
        <w:adjustRightInd/>
        <w:jc w:val="left"/>
        <w:rPr>
          <w:b/>
          <w:bCs/>
          <w:color w:val="000000"/>
          <w:szCs w:val="24"/>
        </w:rPr>
      </w:pPr>
    </w:p>
    <w:p w14:paraId="47DD7F93" w14:textId="77777777" w:rsidR="00E10A73" w:rsidRDefault="00E10A73">
      <w:pPr>
        <w:widowControl/>
        <w:autoSpaceDE/>
        <w:autoSpaceDN/>
        <w:adjustRightInd/>
        <w:jc w:val="left"/>
        <w:rPr>
          <w:b/>
          <w:bCs/>
          <w:color w:val="000000"/>
          <w:szCs w:val="24"/>
        </w:rPr>
      </w:pPr>
      <w:r>
        <w:rPr>
          <w:caps/>
          <w:color w:val="000000"/>
        </w:rPr>
        <w:br w:type="page"/>
      </w:r>
    </w:p>
    <w:p w14:paraId="1773F928" w14:textId="77777777" w:rsidR="00956B61" w:rsidRPr="0009757C" w:rsidRDefault="0009757C" w:rsidP="0009757C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lastRenderedPageBreak/>
        <w:t>Dział VI</w:t>
      </w:r>
      <w:r w:rsidR="00956B61" w:rsidRPr="0009757C">
        <w:rPr>
          <w:rFonts w:ascii="Times New Roman" w:hAnsi="Times New Roman"/>
          <w:caps w:val="0"/>
          <w:color w:val="000000"/>
          <w:kern w:val="0"/>
        </w:rPr>
        <w:t>I</w:t>
      </w:r>
      <w:r w:rsidR="000E5D03">
        <w:rPr>
          <w:rFonts w:ascii="Times New Roman" w:hAnsi="Times New Roman"/>
          <w:caps w:val="0"/>
          <w:color w:val="000000"/>
          <w:kern w:val="0"/>
        </w:rPr>
        <w:t>.</w:t>
      </w:r>
      <w:r w:rsidR="00956B61" w:rsidRPr="0009757C">
        <w:rPr>
          <w:rFonts w:ascii="Times New Roman" w:hAnsi="Times New Roman"/>
          <w:caps w:val="0"/>
          <w:color w:val="000000"/>
          <w:kern w:val="0"/>
        </w:rPr>
        <w:t xml:space="preserve"> </w:t>
      </w:r>
      <w:r>
        <w:rPr>
          <w:rFonts w:ascii="Times New Roman" w:hAnsi="Times New Roman"/>
          <w:caps w:val="0"/>
          <w:color w:val="000000"/>
          <w:kern w:val="0"/>
        </w:rPr>
        <w:t>Transportujący odpady</w:t>
      </w:r>
    </w:p>
    <w:p w14:paraId="572A2356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59"/>
        <w:gridCol w:w="2146"/>
        <w:gridCol w:w="6306"/>
      </w:tblGrid>
      <w:tr w:rsidR="00956B61" w:rsidRPr="0090094C" w14:paraId="6DBD62CD" w14:textId="77777777" w:rsidTr="0009757C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A6FBD" w14:textId="77777777" w:rsidR="00956B61" w:rsidRPr="0009757C" w:rsidRDefault="00956B61" w:rsidP="0009757C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09757C">
              <w:rPr>
                <w:rFonts w:ascii="Times New Roman" w:hAnsi="Times New Roman"/>
                <w:sz w:val="22"/>
              </w:rPr>
              <w:t>TRANSPORTUJĄCY ODPADY</w:t>
            </w:r>
          </w:p>
        </w:tc>
      </w:tr>
      <w:tr w:rsidR="00956B61" w:rsidRPr="0090094C" w14:paraId="0BE6BC54" w14:textId="77777777" w:rsidTr="0009757C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8434B5" w14:textId="77777777" w:rsidR="00956B61" w:rsidRPr="0009757C" w:rsidRDefault="00956B61" w:rsidP="00284E42">
            <w:pPr>
              <w:numPr>
                <w:ilvl w:val="0"/>
                <w:numId w:val="13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</w:rPr>
            </w:pPr>
            <w:r w:rsidRPr="0009757C">
              <w:rPr>
                <w:b/>
                <w:color w:val="000000"/>
                <w:sz w:val="22"/>
                <w:szCs w:val="22"/>
              </w:rPr>
              <w:t>Kod i nazwa rodzaj</w:t>
            </w:r>
            <w:r w:rsidR="00880934">
              <w:rPr>
                <w:b/>
                <w:color w:val="000000"/>
                <w:sz w:val="22"/>
                <w:szCs w:val="22"/>
              </w:rPr>
              <w:t>ów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transportowanych odpadów </w:t>
            </w:r>
          </w:p>
        </w:tc>
      </w:tr>
      <w:tr w:rsidR="0009757C" w:rsidRPr="00BF3855" w14:paraId="7B01D7F4" w14:textId="77777777" w:rsidTr="0009757C">
        <w:trPr>
          <w:trHeight w:val="28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39B50" w14:textId="5B68831F" w:rsidR="0009757C" w:rsidRPr="001C1CC3" w:rsidRDefault="0009757C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A19C4" w14:textId="77777777" w:rsidR="0009757C" w:rsidRPr="001C1CC3" w:rsidRDefault="0009757C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 w:rsidR="00370981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B358A" w14:textId="77777777" w:rsidR="0009757C" w:rsidRPr="001C1CC3" w:rsidRDefault="0009757C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 w:rsidR="00370981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BF3855" w14:paraId="57808CE0" w14:textId="77777777" w:rsidTr="0009757C">
        <w:trPr>
          <w:trHeight w:val="28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B058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C775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A2C6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56B61" w:rsidRPr="00BF3855" w14:paraId="235185F2" w14:textId="77777777" w:rsidTr="0009757C">
        <w:trPr>
          <w:trHeight w:val="28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4C75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1199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0668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56B61" w:rsidRPr="00BF3855" w14:paraId="09371DE8" w14:textId="77777777" w:rsidTr="0009757C">
        <w:trPr>
          <w:trHeight w:val="28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574E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FC43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87A2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</w:tr>
    </w:tbl>
    <w:p w14:paraId="22830EC5" w14:textId="401D2503" w:rsidR="00093551" w:rsidRPr="00B62061" w:rsidRDefault="00093551" w:rsidP="0009355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F06341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18DA6BF8" w14:textId="77777777" w:rsidR="00093551" w:rsidRDefault="00093551" w:rsidP="00936903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7A79D658" w14:textId="77777777" w:rsidR="000D2B20" w:rsidRPr="000D2B20" w:rsidRDefault="000D2B20" w:rsidP="000D2B20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  <w:sz w:val="28"/>
        </w:rPr>
      </w:pPr>
    </w:p>
    <w:p w14:paraId="0E6CB8C0" w14:textId="77777777" w:rsidR="00956B61" w:rsidRPr="000B0288" w:rsidRDefault="000B0288" w:rsidP="000B0288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Dział VII</w:t>
      </w:r>
      <w:r w:rsidR="00956B61" w:rsidRPr="000B0288">
        <w:rPr>
          <w:rFonts w:ascii="Times New Roman" w:hAnsi="Times New Roman"/>
          <w:caps w:val="0"/>
          <w:color w:val="000000"/>
          <w:kern w:val="0"/>
        </w:rPr>
        <w:t>I</w:t>
      </w:r>
      <w:r w:rsidR="000E5D03">
        <w:rPr>
          <w:rFonts w:ascii="Times New Roman" w:hAnsi="Times New Roman"/>
          <w:caps w:val="0"/>
          <w:color w:val="000000"/>
          <w:kern w:val="0"/>
        </w:rPr>
        <w:t>.</w:t>
      </w:r>
      <w:r w:rsidR="00956B61" w:rsidRPr="000B0288">
        <w:rPr>
          <w:rFonts w:ascii="Times New Roman" w:hAnsi="Times New Roman"/>
          <w:caps w:val="0"/>
          <w:color w:val="000000"/>
          <w:kern w:val="0"/>
        </w:rPr>
        <w:t xml:space="preserve"> </w:t>
      </w:r>
      <w:r>
        <w:rPr>
          <w:rFonts w:ascii="Times New Roman" w:hAnsi="Times New Roman"/>
          <w:caps w:val="0"/>
          <w:color w:val="000000"/>
          <w:kern w:val="0"/>
        </w:rPr>
        <w:t>Sprzedawca odpadów</w:t>
      </w:r>
    </w:p>
    <w:p w14:paraId="7BF8654E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5"/>
        <w:gridCol w:w="2336"/>
        <w:gridCol w:w="6380"/>
      </w:tblGrid>
      <w:tr w:rsidR="00956B61" w:rsidRPr="0090094C" w14:paraId="2DC10043" w14:textId="77777777" w:rsidTr="000B0288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34D16" w14:textId="77777777" w:rsidR="00956B61" w:rsidRPr="000B0288" w:rsidRDefault="00956B61" w:rsidP="000B0288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0B0288">
              <w:rPr>
                <w:rFonts w:ascii="Times New Roman" w:hAnsi="Times New Roman"/>
                <w:sz w:val="22"/>
              </w:rPr>
              <w:t>SPRZEDAWCA ODPADÓW</w:t>
            </w:r>
          </w:p>
        </w:tc>
      </w:tr>
      <w:tr w:rsidR="00956B61" w:rsidRPr="0090094C" w14:paraId="3FEB56BA" w14:textId="77777777" w:rsidTr="00B22E9D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33D7D1" w14:textId="77777777" w:rsidR="00956B61" w:rsidRPr="0090094C" w:rsidRDefault="00B22E9D" w:rsidP="00284E42">
            <w:pPr>
              <w:numPr>
                <w:ilvl w:val="0"/>
                <w:numId w:val="1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</w:rPr>
            </w:pPr>
            <w:r w:rsidRPr="0009757C">
              <w:rPr>
                <w:b/>
                <w:color w:val="000000"/>
                <w:sz w:val="22"/>
                <w:szCs w:val="22"/>
              </w:rPr>
              <w:t>Kod i nazwa rodzaj</w:t>
            </w:r>
            <w:r w:rsidR="00880934">
              <w:rPr>
                <w:b/>
                <w:color w:val="000000"/>
                <w:sz w:val="22"/>
                <w:szCs w:val="22"/>
              </w:rPr>
              <w:t>ów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nabywanych i zbywanych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odpadów</w:t>
            </w:r>
          </w:p>
        </w:tc>
      </w:tr>
      <w:tr w:rsidR="000B0288" w:rsidRPr="00F46113" w14:paraId="17352250" w14:textId="77777777" w:rsidTr="00F351A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AE354" w14:textId="5E6D3EF8" w:rsidR="000B0288" w:rsidRPr="001C1CC3" w:rsidRDefault="000B028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FEB7A" w14:textId="77777777" w:rsidR="000B0288" w:rsidRPr="001C1CC3" w:rsidRDefault="000B028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9789F" w14:textId="77777777" w:rsidR="000B0288" w:rsidRPr="001C1CC3" w:rsidRDefault="000B028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F351A8" w:rsidRPr="0090094C" w14:paraId="402C9872" w14:textId="77777777" w:rsidTr="00F351A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1387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1248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5841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351A8" w:rsidRPr="0090094C" w14:paraId="199E5CE3" w14:textId="77777777" w:rsidTr="00F351A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175F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55B4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AB17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351A8" w:rsidRPr="0090094C" w14:paraId="051000C9" w14:textId="77777777" w:rsidTr="00F351A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2789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FA005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8CFF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</w:tbl>
    <w:p w14:paraId="51FAD2F2" w14:textId="4DAB5C80" w:rsidR="00093551" w:rsidRPr="00B62061" w:rsidRDefault="00093551" w:rsidP="0009355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F06341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1E7B6309" w14:textId="77777777" w:rsidR="008D78A6" w:rsidRPr="00C84BB0" w:rsidRDefault="00093551" w:rsidP="00956B61">
      <w:pPr>
        <w:pStyle w:val="Akapitzlist"/>
        <w:numPr>
          <w:ilvl w:val="0"/>
          <w:numId w:val="4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7E9310EE" w14:textId="77777777" w:rsidR="008D78A6" w:rsidRPr="0090094C" w:rsidRDefault="008D78A6" w:rsidP="00956B61">
      <w:pPr>
        <w:rPr>
          <w:rFonts w:ascii="Arial" w:eastAsia="Calibri" w:hAnsi="Arial"/>
          <w:sz w:val="22"/>
          <w:szCs w:val="22"/>
        </w:rPr>
      </w:pPr>
    </w:p>
    <w:p w14:paraId="6AFD714C" w14:textId="77777777" w:rsidR="009712B7" w:rsidRPr="000B0288" w:rsidRDefault="009712B7" w:rsidP="009712B7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Dział IX</w:t>
      </w:r>
      <w:r w:rsidR="000E5D03">
        <w:rPr>
          <w:rFonts w:ascii="Times New Roman" w:hAnsi="Times New Roman"/>
          <w:caps w:val="0"/>
          <w:color w:val="000000"/>
          <w:kern w:val="0"/>
        </w:rPr>
        <w:t>.</w:t>
      </w:r>
      <w:r>
        <w:rPr>
          <w:rFonts w:ascii="Times New Roman" w:hAnsi="Times New Roman"/>
          <w:caps w:val="0"/>
          <w:color w:val="000000"/>
          <w:kern w:val="0"/>
        </w:rPr>
        <w:t xml:space="preserve"> Pośrednik w obrocie odpadami</w:t>
      </w:r>
    </w:p>
    <w:p w14:paraId="17F04DBF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5"/>
        <w:gridCol w:w="2336"/>
        <w:gridCol w:w="6380"/>
      </w:tblGrid>
      <w:tr w:rsidR="00956B61" w:rsidRPr="0090094C" w14:paraId="475FFB3A" w14:textId="77777777" w:rsidTr="009712B7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E369D5" w14:textId="77777777" w:rsidR="00956B61" w:rsidRPr="009712B7" w:rsidRDefault="00956B61" w:rsidP="009712B7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9712B7">
              <w:rPr>
                <w:rFonts w:ascii="Times New Roman" w:hAnsi="Times New Roman"/>
                <w:sz w:val="22"/>
              </w:rPr>
              <w:t>POŚREDNIK W OBROCIE ODPADAMI</w:t>
            </w:r>
          </w:p>
        </w:tc>
      </w:tr>
      <w:tr w:rsidR="00956B61" w:rsidRPr="0090094C" w14:paraId="504C6FC4" w14:textId="77777777" w:rsidTr="009712B7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35BACF" w14:textId="77777777" w:rsidR="00956B61" w:rsidRPr="0090094C" w:rsidRDefault="009712B7" w:rsidP="00284E42">
            <w:pPr>
              <w:numPr>
                <w:ilvl w:val="0"/>
                <w:numId w:val="1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</w:rPr>
            </w:pPr>
            <w:r w:rsidRPr="0009757C">
              <w:rPr>
                <w:b/>
                <w:color w:val="000000"/>
                <w:sz w:val="22"/>
                <w:szCs w:val="22"/>
              </w:rPr>
              <w:t>Kod i nazwa rodzaj</w:t>
            </w:r>
            <w:r w:rsidR="00880934">
              <w:rPr>
                <w:b/>
                <w:color w:val="000000"/>
                <w:sz w:val="22"/>
                <w:szCs w:val="22"/>
              </w:rPr>
              <w:t>ów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odpadów</w:t>
            </w:r>
            <w:r>
              <w:rPr>
                <w:b/>
                <w:color w:val="000000"/>
                <w:sz w:val="22"/>
                <w:szCs w:val="22"/>
              </w:rPr>
              <w:t xml:space="preserve"> będących przedmiotem obrotu</w:t>
            </w:r>
            <w:r w:rsidRPr="0090094C">
              <w:rPr>
                <w:rFonts w:ascii="Arial" w:hAnsi="Arial"/>
                <w:b/>
                <w:caps/>
                <w:kern w:val="20"/>
                <w:sz w:val="22"/>
                <w:szCs w:val="22"/>
              </w:rPr>
              <w:t xml:space="preserve"> </w:t>
            </w:r>
          </w:p>
        </w:tc>
      </w:tr>
      <w:tr w:rsidR="009712B7" w:rsidRPr="00F46113" w14:paraId="15C95098" w14:textId="77777777" w:rsidTr="00093551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88081" w14:textId="7F6ED6C8" w:rsidR="009712B7" w:rsidRPr="001C1CC3" w:rsidRDefault="009712B7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6A797" w14:textId="77777777" w:rsidR="009712B7" w:rsidRPr="001C1CC3" w:rsidRDefault="009712B7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7ED5A" w14:textId="77777777" w:rsidR="009712B7" w:rsidRPr="001C1CC3" w:rsidRDefault="009712B7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9712B7" w:rsidRPr="0090094C" w14:paraId="51CD0926" w14:textId="77777777" w:rsidTr="00093551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581DA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6F99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0D89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712B7" w:rsidRPr="0090094C" w14:paraId="2797C715" w14:textId="77777777" w:rsidTr="00093551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E27A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3CD6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A166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712B7" w:rsidRPr="0090094C" w14:paraId="662AF9B6" w14:textId="77777777" w:rsidTr="00093551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423B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7D7D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1D1E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</w:tbl>
    <w:p w14:paraId="19BAB7F3" w14:textId="7CBDAEE5" w:rsidR="00093551" w:rsidRPr="00B62061" w:rsidRDefault="00093551" w:rsidP="0009355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F06341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2B2FB048" w14:textId="77777777" w:rsidR="00093551" w:rsidRPr="00A24341" w:rsidRDefault="00093551" w:rsidP="00936903">
      <w:pPr>
        <w:pStyle w:val="Akapitzlist"/>
        <w:numPr>
          <w:ilvl w:val="0"/>
          <w:numId w:val="44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5F8A8D2D" w14:textId="77777777" w:rsidR="008F4D99" w:rsidRDefault="008F4D99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5C1F5F09" w14:textId="77777777" w:rsidR="00223B11" w:rsidRDefault="00223B1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3A8DD521" w14:textId="77777777" w:rsidR="00FF37FE" w:rsidRPr="00FF37FE" w:rsidRDefault="00FF37FE" w:rsidP="00FF37FE">
      <w:pPr>
        <w:pStyle w:val="TYTTABELItytutabeli"/>
        <w:jc w:val="both"/>
        <w:rPr>
          <w:rFonts w:ascii="Times New Roman" w:hAnsi="Times New Roman"/>
          <w:caps w:val="0"/>
          <w:kern w:val="0"/>
        </w:rPr>
      </w:pPr>
      <w:r>
        <w:rPr>
          <w:rFonts w:ascii="Times New Roman" w:hAnsi="Times New Roman"/>
          <w:caps w:val="0"/>
          <w:kern w:val="0"/>
        </w:rPr>
        <w:lastRenderedPageBreak/>
        <w:t>Dział X</w:t>
      </w:r>
      <w:r w:rsidR="000E5D03">
        <w:rPr>
          <w:rFonts w:ascii="Times New Roman" w:hAnsi="Times New Roman"/>
          <w:caps w:val="0"/>
          <w:kern w:val="0"/>
        </w:rPr>
        <w:t>.</w:t>
      </w:r>
      <w:r>
        <w:rPr>
          <w:rFonts w:ascii="Times New Roman" w:hAnsi="Times New Roman"/>
          <w:caps w:val="0"/>
          <w:kern w:val="0"/>
        </w:rPr>
        <w:t xml:space="preserve"> Posiadacz</w:t>
      </w:r>
      <w:r w:rsidRPr="00FF37FE">
        <w:rPr>
          <w:rFonts w:ascii="Times New Roman" w:hAnsi="Times New Roman"/>
          <w:caps w:val="0"/>
          <w:kern w:val="0"/>
        </w:rPr>
        <w:t xml:space="preserve"> odpad</w:t>
      </w:r>
      <w:r>
        <w:rPr>
          <w:rFonts w:ascii="Times New Roman" w:hAnsi="Times New Roman"/>
          <w:caps w:val="0"/>
          <w:kern w:val="0"/>
        </w:rPr>
        <w:t xml:space="preserve">ów zwolniony z obowiązku uzyskania zezwolenia na przetwarzanie </w:t>
      </w:r>
      <w:r w:rsidRPr="00FF37FE">
        <w:rPr>
          <w:rFonts w:ascii="Times New Roman" w:hAnsi="Times New Roman"/>
          <w:caps w:val="0"/>
          <w:kern w:val="0"/>
        </w:rPr>
        <w:t>odpad</w:t>
      </w:r>
      <w:r>
        <w:rPr>
          <w:rFonts w:ascii="Times New Roman" w:hAnsi="Times New Roman"/>
          <w:caps w:val="0"/>
          <w:kern w:val="0"/>
        </w:rPr>
        <w:t>ów</w:t>
      </w:r>
    </w:p>
    <w:p w14:paraId="6E362C4D" w14:textId="77777777" w:rsidR="00956B61" w:rsidRPr="00890F05" w:rsidRDefault="00956B61" w:rsidP="00956B61">
      <w:pPr>
        <w:ind w:left="720"/>
        <w:rPr>
          <w:rFonts w:ascii="Arial" w:hAnsi="Arial"/>
          <w:sz w:val="1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2317"/>
        <w:gridCol w:w="6398"/>
      </w:tblGrid>
      <w:tr w:rsidR="00956B61" w:rsidRPr="0090094C" w14:paraId="6FB55E2A" w14:textId="77777777" w:rsidTr="00FF37F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4E7398" w14:textId="376958F1" w:rsidR="00956B61" w:rsidRPr="00FF37FE" w:rsidRDefault="00956B61" w:rsidP="00FF37FE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</w:pPr>
            <w:r w:rsidRPr="00FF37FE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POSIADACZ ODPADÓW ZWOLNIONY Z OBOWI</w:t>
            </w:r>
            <w:r w:rsidR="002E0E8A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Ą</w:t>
            </w:r>
            <w:r w:rsidRPr="00FF37FE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ZKU UZYSKANIA ZEZWOLENIA NA PRZETWARZANIE ODPADÓW</w:t>
            </w:r>
          </w:p>
        </w:tc>
      </w:tr>
      <w:tr w:rsidR="00956B61" w:rsidRPr="0090094C" w14:paraId="0AF8BA3D" w14:textId="77777777" w:rsidTr="00FF37F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A6A32" w14:textId="77777777" w:rsidR="00956B61" w:rsidRPr="0090094C" w:rsidRDefault="00FF37FE" w:rsidP="00AF00AD">
            <w:pPr>
              <w:numPr>
                <w:ilvl w:val="0"/>
                <w:numId w:val="16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</w:rPr>
            </w:pPr>
            <w:r w:rsidRPr="0009757C">
              <w:rPr>
                <w:b/>
                <w:color w:val="000000"/>
                <w:sz w:val="22"/>
                <w:szCs w:val="22"/>
              </w:rPr>
              <w:t>Kod i nazwa rodzaj</w:t>
            </w:r>
            <w:r w:rsidR="00880934">
              <w:rPr>
                <w:b/>
                <w:color w:val="000000"/>
                <w:sz w:val="22"/>
                <w:szCs w:val="22"/>
              </w:rPr>
              <w:t>ó</w:t>
            </w:r>
            <w:r w:rsidR="00AF00AD">
              <w:rPr>
                <w:b/>
                <w:color w:val="000000"/>
                <w:sz w:val="22"/>
                <w:szCs w:val="22"/>
              </w:rPr>
              <w:t>w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przetwarzanych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odpadów</w:t>
            </w:r>
          </w:p>
        </w:tc>
      </w:tr>
      <w:tr w:rsidR="00FF37FE" w:rsidRPr="0090094C" w14:paraId="13701311" w14:textId="77777777" w:rsidTr="00FF37FE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D60E0" w14:textId="2AEB0E27" w:rsidR="00FF37FE" w:rsidRPr="001C1CC3" w:rsidRDefault="00FF37FE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A1305" w14:textId="77777777" w:rsidR="00FF37FE" w:rsidRPr="001C1CC3" w:rsidRDefault="00FF37FE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86FA6" w14:textId="77777777" w:rsidR="00FF37FE" w:rsidRPr="001C1CC3" w:rsidRDefault="00FF37FE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FF37FE" w:rsidRPr="0090094C" w14:paraId="4EDB630E" w14:textId="77777777" w:rsidTr="00A86C3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82BE5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8DD49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E2557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F37FE" w:rsidRPr="0090094C" w14:paraId="44222AB9" w14:textId="77777777" w:rsidTr="00A86C3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3F1DE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2AD0F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6095E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F37FE" w:rsidRPr="0090094C" w14:paraId="4DA01AB2" w14:textId="77777777" w:rsidTr="00A86C3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DD14C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34580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E00C4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56B61" w:rsidRPr="0090094C" w14:paraId="638DEFCA" w14:textId="77777777" w:rsidTr="00FF37F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2D010C" w14:textId="77777777" w:rsidR="00956B61" w:rsidRPr="00FF37FE" w:rsidRDefault="00956B61" w:rsidP="00880934">
            <w:pPr>
              <w:spacing w:line="240" w:lineRule="auto"/>
              <w:rPr>
                <w:b/>
                <w:color w:val="000000"/>
                <w:sz w:val="22"/>
              </w:rPr>
            </w:pPr>
            <w:r w:rsidRPr="00FF37FE">
              <w:rPr>
                <w:b/>
                <w:color w:val="000000"/>
                <w:sz w:val="22"/>
                <w:szCs w:val="22"/>
              </w:rPr>
              <w:t xml:space="preserve">2. </w:t>
            </w:r>
            <w:r w:rsidR="00880934">
              <w:rPr>
                <w:b/>
                <w:color w:val="000000"/>
                <w:sz w:val="22"/>
                <w:szCs w:val="22"/>
              </w:rPr>
              <w:t>Informacja o przyczynie</w:t>
            </w:r>
            <w:r w:rsidR="00223B11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F37FE" w:rsidRPr="00FF37FE">
              <w:rPr>
                <w:b/>
                <w:color w:val="000000"/>
                <w:sz w:val="22"/>
                <w:szCs w:val="22"/>
              </w:rPr>
              <w:t>zwolnienia z obowiązku uzyskania zezwolenia na przetwarzanie odpadów</w:t>
            </w:r>
            <w:r w:rsidR="003B2D86">
              <w:rPr>
                <w:rFonts w:cs="Times New Roman"/>
                <w:b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3B2D86" w:rsidRPr="003B2D86">
              <w:rPr>
                <w:rFonts w:cs="Times New Roman"/>
                <w:b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90094C" w14:paraId="6B46FF14" w14:textId="77777777" w:rsidTr="00A86C38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50EB2" w14:textId="77777777" w:rsidR="00956B61" w:rsidRPr="00FF37FE" w:rsidRDefault="00956B61" w:rsidP="00A86C38">
            <w:pPr>
              <w:tabs>
                <w:tab w:val="left" w:pos="290"/>
              </w:tabs>
              <w:rPr>
                <w:rFonts w:cs="Times New Roman"/>
                <w:b/>
                <w:caps/>
                <w:kern w:val="20"/>
              </w:rPr>
            </w:pPr>
          </w:p>
          <w:p w14:paraId="2981953D" w14:textId="77777777" w:rsidR="00956B61" w:rsidRPr="0090094C" w:rsidRDefault="00956B61" w:rsidP="00A86C38">
            <w:pPr>
              <w:tabs>
                <w:tab w:val="left" w:pos="290"/>
              </w:tabs>
              <w:rPr>
                <w:rFonts w:ascii="Arial" w:hAnsi="Arial"/>
                <w:b/>
                <w:caps/>
                <w:kern w:val="20"/>
              </w:rPr>
            </w:pPr>
          </w:p>
        </w:tc>
      </w:tr>
    </w:tbl>
    <w:p w14:paraId="1DB48BC4" w14:textId="77777777" w:rsidR="00093551" w:rsidRPr="00B62061" w:rsidRDefault="00093551" w:rsidP="0009355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3262AE74" w14:textId="77777777" w:rsidR="00093551" w:rsidRDefault="00093551" w:rsidP="00936903">
      <w:pPr>
        <w:pStyle w:val="Akapitzlist"/>
        <w:numPr>
          <w:ilvl w:val="0"/>
          <w:numId w:val="4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0ECB603A" w14:textId="77777777" w:rsidR="00C84BB0" w:rsidRPr="003F5F40" w:rsidRDefault="00093551" w:rsidP="003F5F40">
      <w:pPr>
        <w:pStyle w:val="Akapitzlist"/>
        <w:numPr>
          <w:ilvl w:val="0"/>
          <w:numId w:val="4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093551">
        <w:rPr>
          <w:rFonts w:ascii="Times New Roman" w:hAnsi="Times New Roman" w:cs="Times New Roman"/>
          <w:szCs w:val="22"/>
        </w:rPr>
        <w:t>Podać podstawę</w:t>
      </w:r>
      <w:r w:rsidR="00B56955">
        <w:rPr>
          <w:rFonts w:ascii="Times New Roman" w:hAnsi="Times New Roman" w:cs="Times New Roman"/>
          <w:szCs w:val="22"/>
        </w:rPr>
        <w:t xml:space="preserve"> prawną</w:t>
      </w:r>
      <w:r w:rsidRPr="00093551">
        <w:rPr>
          <w:rFonts w:ascii="Times New Roman" w:hAnsi="Times New Roman" w:cs="Times New Roman"/>
          <w:szCs w:val="22"/>
        </w:rPr>
        <w:t xml:space="preserve"> zwolnienia z obowiązku uzyskania zezwolenia na przetwarzanie odpadów.</w:t>
      </w:r>
    </w:p>
    <w:p w14:paraId="00CC51DD" w14:textId="77777777" w:rsidR="00E13485" w:rsidRPr="001772A8" w:rsidRDefault="00E13485" w:rsidP="001772A8">
      <w:pPr>
        <w:suppressAutoHyphens/>
        <w:spacing w:line="276" w:lineRule="auto"/>
        <w:rPr>
          <w:rFonts w:cs="Times New Roman"/>
        </w:rPr>
      </w:pPr>
    </w:p>
    <w:p w14:paraId="396D4D73" w14:textId="77777777" w:rsidR="00E13485" w:rsidRDefault="008F4D99" w:rsidP="00420E2C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Dział XI</w:t>
      </w:r>
      <w:r w:rsidR="000E5D03">
        <w:rPr>
          <w:rFonts w:ascii="Times New Roman" w:hAnsi="Times New Roman"/>
          <w:caps w:val="0"/>
          <w:color w:val="000000"/>
          <w:kern w:val="0"/>
        </w:rPr>
        <w:t>.</w:t>
      </w:r>
      <w:r>
        <w:rPr>
          <w:rFonts w:ascii="Times New Roman" w:hAnsi="Times New Roman"/>
          <w:caps w:val="0"/>
          <w:color w:val="000000"/>
          <w:kern w:val="0"/>
        </w:rPr>
        <w:t xml:space="preserve"> Po</w:t>
      </w:r>
      <w:r w:rsidR="00D65292">
        <w:rPr>
          <w:rFonts w:ascii="Times New Roman" w:hAnsi="Times New Roman"/>
          <w:caps w:val="0"/>
          <w:color w:val="000000"/>
          <w:kern w:val="0"/>
        </w:rPr>
        <w:t>dmioty</w:t>
      </w:r>
      <w:r w:rsidR="00D37AD0">
        <w:rPr>
          <w:rFonts w:ascii="Times New Roman" w:hAnsi="Times New Roman"/>
          <w:caps w:val="0"/>
          <w:color w:val="000000"/>
          <w:kern w:val="0"/>
        </w:rPr>
        <w:t xml:space="preserve"> nieujęte w działach I</w:t>
      </w:r>
      <w:r w:rsidR="00A8646A">
        <w:rPr>
          <w:rFonts w:ascii="Times New Roman" w:hAnsi="Times New Roman"/>
          <w:caps w:val="0"/>
          <w:color w:val="000000"/>
          <w:kern w:val="0"/>
        </w:rPr>
        <w:t>-X wpisywane do rejestru z urzędu</w:t>
      </w:r>
      <w:r w:rsidR="00A8646A">
        <w:rPr>
          <w:rFonts w:cs="Times New Roman"/>
          <w:color w:val="000000"/>
          <w:kern w:val="20"/>
          <w:sz w:val="22"/>
          <w:szCs w:val="22"/>
          <w:vertAlign w:val="superscript"/>
        </w:rPr>
        <w:t>1)</w:t>
      </w:r>
    </w:p>
    <w:p w14:paraId="3140F72B" w14:textId="77777777" w:rsidR="00E13485" w:rsidRPr="00E13485" w:rsidRDefault="00E13485" w:rsidP="00E13485"/>
    <w:tbl>
      <w:tblPr>
        <w:tblW w:w="505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7"/>
        <w:gridCol w:w="1415"/>
        <w:gridCol w:w="52"/>
        <w:gridCol w:w="24"/>
        <w:gridCol w:w="501"/>
        <w:gridCol w:w="6"/>
        <w:gridCol w:w="305"/>
        <w:gridCol w:w="638"/>
        <w:gridCol w:w="311"/>
        <w:gridCol w:w="7"/>
        <w:gridCol w:w="160"/>
        <w:gridCol w:w="698"/>
        <w:gridCol w:w="147"/>
        <w:gridCol w:w="166"/>
        <w:gridCol w:w="824"/>
        <w:gridCol w:w="424"/>
        <w:gridCol w:w="82"/>
        <w:gridCol w:w="130"/>
        <w:gridCol w:w="24"/>
        <w:gridCol w:w="15"/>
        <w:gridCol w:w="1027"/>
        <w:gridCol w:w="288"/>
        <w:gridCol w:w="115"/>
        <w:gridCol w:w="45"/>
        <w:gridCol w:w="1344"/>
      </w:tblGrid>
      <w:tr w:rsidR="003E7E82" w:rsidRPr="007A607A" w14:paraId="3536015D" w14:textId="77777777" w:rsidTr="00B92A56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6E904" w14:textId="77777777" w:rsidR="003E7E82" w:rsidRPr="003E7E82" w:rsidRDefault="003E7E82" w:rsidP="00E911AC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3E7E82">
              <w:rPr>
                <w:rFonts w:ascii="Times New Roman" w:hAnsi="Times New Roman"/>
                <w:sz w:val="22"/>
              </w:rPr>
              <w:t>Podmioty</w:t>
            </w:r>
            <w:r w:rsidR="00D37AD0">
              <w:rPr>
                <w:rFonts w:ascii="Times New Roman" w:hAnsi="Times New Roman"/>
                <w:sz w:val="22"/>
              </w:rPr>
              <w:t xml:space="preserve"> Nieujęte w działach I</w:t>
            </w:r>
            <w:r w:rsidR="0018662B">
              <w:rPr>
                <w:rFonts w:ascii="Times New Roman" w:hAnsi="Times New Roman"/>
                <w:sz w:val="22"/>
              </w:rPr>
              <w:t xml:space="preserve">-X </w:t>
            </w:r>
            <w:r w:rsidR="00A8646A">
              <w:rPr>
                <w:rFonts w:ascii="Times New Roman" w:hAnsi="Times New Roman"/>
                <w:sz w:val="22"/>
              </w:rPr>
              <w:t xml:space="preserve">wpisywane </w:t>
            </w:r>
            <w:r w:rsidR="0018662B">
              <w:rPr>
                <w:rFonts w:ascii="Times New Roman" w:hAnsi="Times New Roman"/>
                <w:sz w:val="22"/>
              </w:rPr>
              <w:t>do rejestru</w:t>
            </w:r>
            <w:r w:rsidR="00E911AC">
              <w:rPr>
                <w:rFonts w:ascii="Times New Roman" w:hAnsi="Times New Roman"/>
                <w:sz w:val="22"/>
              </w:rPr>
              <w:t xml:space="preserve"> z urzędu</w:t>
            </w:r>
          </w:p>
        </w:tc>
      </w:tr>
      <w:tr w:rsidR="003E7E82" w:rsidRPr="00EB2064" w14:paraId="54076C37" w14:textId="77777777" w:rsidTr="00B92A56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F2E7D" w14:textId="77777777" w:rsidR="003E7E82" w:rsidRPr="00EB2064" w:rsidRDefault="00B92A56" w:rsidP="00404469">
            <w:pPr>
              <w:spacing w:line="240" w:lineRule="auto"/>
              <w:rPr>
                <w:rFonts w:ascii="Arial" w:hAnsi="Arial"/>
                <w:b/>
                <w:bCs/>
                <w:sz w:val="20"/>
                <w:vertAlign w:val="superscript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>1.</w:t>
            </w:r>
            <w:r w:rsidR="003E7E82"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 Dane podmiotu</w:t>
            </w:r>
          </w:p>
        </w:tc>
      </w:tr>
      <w:tr w:rsidR="003E7E82" w:rsidRPr="00EB2064" w14:paraId="4C4BF6F5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3BCF6F18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</w:rPr>
              <w:t xml:space="preserve">Imię i nazwisko lub nazwa </w:t>
            </w:r>
          </w:p>
        </w:tc>
        <w:tc>
          <w:tcPr>
            <w:tcW w:w="3464" w:type="pct"/>
            <w:gridSpan w:val="18"/>
            <w:shd w:val="clear" w:color="auto" w:fill="auto"/>
          </w:tcPr>
          <w:p w14:paraId="1FE5C1E3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39FDE85D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194DF883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Numer rejestrowy</w:t>
            </w:r>
            <w:r w:rsidR="008375A0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652A49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64" w:type="pct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5F437575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304069E8" w14:textId="77777777" w:rsidTr="0039026C">
        <w:tblPrEx>
          <w:tblCellMar>
            <w:left w:w="108" w:type="dxa"/>
            <w:right w:w="108" w:type="dxa"/>
          </w:tblCellMar>
        </w:tblPrEx>
        <w:trPr>
          <w:trHeight w:val="187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5CC80FF9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NIP</w:t>
            </w:r>
          </w:p>
        </w:tc>
        <w:tc>
          <w:tcPr>
            <w:tcW w:w="3464" w:type="pct"/>
            <w:gridSpan w:val="18"/>
            <w:shd w:val="clear" w:color="auto" w:fill="auto"/>
          </w:tcPr>
          <w:p w14:paraId="0219BBA5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14EE7E7D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322BAF45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NIP europejski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3</w:t>
            </w:r>
            <w:r w:rsidRPr="00652A49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FB4289">
              <w:rPr>
                <w:rFonts w:cs="Times New Roman"/>
                <w:sz w:val="22"/>
                <w:szCs w:val="22"/>
                <w:vertAlign w:val="superscript"/>
              </w:rPr>
              <w:t>, 4)</w:t>
            </w:r>
          </w:p>
        </w:tc>
        <w:tc>
          <w:tcPr>
            <w:tcW w:w="3464" w:type="pct"/>
            <w:gridSpan w:val="18"/>
            <w:shd w:val="clear" w:color="auto" w:fill="auto"/>
          </w:tcPr>
          <w:p w14:paraId="50EFA735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724360C7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1C7739E9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REGON</w:t>
            </w:r>
          </w:p>
        </w:tc>
        <w:tc>
          <w:tcPr>
            <w:tcW w:w="3464" w:type="pct"/>
            <w:gridSpan w:val="18"/>
            <w:shd w:val="clear" w:color="auto" w:fill="auto"/>
          </w:tcPr>
          <w:p w14:paraId="24F55179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65E62ED1" w14:textId="77777777" w:rsidTr="00B92A5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000" w:type="pct"/>
            <w:gridSpan w:val="25"/>
            <w:shd w:val="clear" w:color="auto" w:fill="D9D9D9" w:themeFill="background1" w:themeFillShade="D9"/>
            <w:vAlign w:val="center"/>
          </w:tcPr>
          <w:p w14:paraId="1DE4999F" w14:textId="77777777" w:rsidR="003E7E82" w:rsidRPr="00EB2064" w:rsidRDefault="00B92A56" w:rsidP="00B92A56">
            <w:pPr>
              <w:spacing w:line="240" w:lineRule="auto"/>
              <w:rPr>
                <w:rFonts w:ascii="Arial" w:hAnsi="Arial"/>
                <w:sz w:val="20"/>
              </w:rPr>
            </w:pPr>
            <w:r w:rsidRPr="008110DC">
              <w:rPr>
                <w:b/>
                <w:color w:val="000000"/>
                <w:sz w:val="22"/>
                <w:szCs w:val="22"/>
              </w:rPr>
              <w:t xml:space="preserve">Adres </w:t>
            </w:r>
            <w:r w:rsidRPr="000D5651">
              <w:rPr>
                <w:rFonts w:cs="Times New Roman"/>
                <w:b/>
                <w:sz w:val="22"/>
                <w:szCs w:val="22"/>
              </w:rPr>
              <w:t>zamieszkania lub siedziby</w:t>
            </w:r>
          </w:p>
        </w:tc>
      </w:tr>
      <w:tr w:rsidR="001F0A42" w:rsidRPr="00EB2064" w14:paraId="01A7B65B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4A9F01C2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511356A7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6DF02313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307E8B03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556651B7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1A0B6062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417D403B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7D15F85A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4EE57FD8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03BD0D1F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5159C7ED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7C579EE5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4877A230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3095F3F7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22863A74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06AD0F32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382C95BB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2178F2FD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380E9566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3E7E82" w:rsidRPr="00EB2064" w14:paraId="6B92CE73" w14:textId="77777777" w:rsidTr="00B92A5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000" w:type="pct"/>
            <w:gridSpan w:val="25"/>
            <w:shd w:val="clear" w:color="auto" w:fill="D9D9D9" w:themeFill="background1" w:themeFillShade="D9"/>
            <w:vAlign w:val="center"/>
          </w:tcPr>
          <w:p w14:paraId="127D4A29" w14:textId="77777777" w:rsidR="003E7E82" w:rsidRPr="00086E39" w:rsidRDefault="003E7E82" w:rsidP="00E13485">
            <w:pPr>
              <w:spacing w:line="240" w:lineRule="auto"/>
              <w:rPr>
                <w:b/>
                <w:color w:val="000000"/>
                <w:sz w:val="22"/>
              </w:rPr>
            </w:pPr>
            <w:r w:rsidRPr="00086E39">
              <w:rPr>
                <w:b/>
                <w:color w:val="000000"/>
                <w:sz w:val="22"/>
              </w:rPr>
              <w:t>Adres do korespondencji - jeżeli jest inny niż adres siedziby</w:t>
            </w:r>
          </w:p>
        </w:tc>
      </w:tr>
      <w:tr w:rsidR="001F0A42" w:rsidRPr="00EB2064" w14:paraId="4092380C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7A06FD85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7938DF4F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15DBCD9E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2C6BD9E0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54C14F45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447CFDC0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0A1F7CFB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750A4E92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27752962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7D2B7689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170AEC86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19209E15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135D5776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7EF0F672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73043691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076F612E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56EFDB7B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4AC3D93F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56721E60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3E7E82" w:rsidRPr="00EB2064" w14:paraId="522186A8" w14:textId="77777777" w:rsidTr="00B92A56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AE55E3" w14:textId="77777777" w:rsidR="00045AD8" w:rsidRPr="00045AD8" w:rsidRDefault="00086E39" w:rsidP="00B92A56">
            <w:pPr>
              <w:tabs>
                <w:tab w:val="left" w:pos="290"/>
              </w:tabs>
              <w:suppressAutoHyphens/>
              <w:spacing w:line="24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</w:t>
            </w:r>
            <w:r w:rsidR="00B92A56" w:rsidRPr="0005694A">
              <w:rPr>
                <w:b/>
                <w:color w:val="000000"/>
                <w:sz w:val="22"/>
                <w:szCs w:val="22"/>
              </w:rPr>
              <w:t>. Informacje o decyzj</w:t>
            </w:r>
            <w:r w:rsidR="00B92A56">
              <w:rPr>
                <w:b/>
                <w:color w:val="000000"/>
                <w:sz w:val="22"/>
                <w:szCs w:val="22"/>
              </w:rPr>
              <w:t>ach</w:t>
            </w:r>
            <w:r w:rsidR="00AF00AD">
              <w:rPr>
                <w:b/>
                <w:color w:val="000000"/>
                <w:sz w:val="22"/>
                <w:szCs w:val="22"/>
              </w:rPr>
              <w:t xml:space="preserve"> lub o wpisie</w:t>
            </w:r>
            <w:r w:rsidR="00045AD8">
              <w:rPr>
                <w:b/>
                <w:color w:val="000000"/>
                <w:sz w:val="22"/>
                <w:szCs w:val="22"/>
              </w:rPr>
              <w:t xml:space="preserve">, o których mowa w art. 51 ust. 1 ustawy </w:t>
            </w:r>
            <w:r w:rsidR="002E0E8A">
              <w:rPr>
                <w:b/>
                <w:color w:val="000000"/>
                <w:sz w:val="22"/>
                <w:szCs w:val="22"/>
              </w:rPr>
              <w:t xml:space="preserve">z dnia 14 grudnia 2012 r. </w:t>
            </w:r>
            <w:r w:rsidR="00045AD8">
              <w:rPr>
                <w:b/>
                <w:color w:val="000000"/>
                <w:sz w:val="22"/>
                <w:szCs w:val="22"/>
              </w:rPr>
              <w:t>o odpadach</w:t>
            </w:r>
          </w:p>
        </w:tc>
      </w:tr>
      <w:tr w:rsidR="001F0A42" w:rsidRPr="00EB2064" w14:paraId="7905F681" w14:textId="77777777" w:rsidTr="0039026C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7C6C7" w14:textId="480993C7" w:rsidR="001F0A42" w:rsidRPr="00960255" w:rsidRDefault="001F0A42" w:rsidP="001F0A42">
            <w:pPr>
              <w:spacing w:line="240" w:lineRule="auto"/>
              <w:ind w:left="-7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1A1C6" w14:textId="77777777" w:rsidR="001F0A42" w:rsidRPr="00960255" w:rsidRDefault="001F0A42" w:rsidP="001F0A4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 lub wpisem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80EE8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 xml:space="preserve">Data wydania decyzji 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lub data uzyskania wpisu </w:t>
            </w: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0BC4A" w14:textId="77777777" w:rsidR="001F0A42" w:rsidRPr="00960255" w:rsidRDefault="001F0A42" w:rsidP="00DA120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 lub wpisu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42CD7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 lub wpisu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8F24C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 lub dokonał wpisu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41E50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58DB883A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1F0A42" w:rsidRPr="00EB2064" w14:paraId="1270A537" w14:textId="77777777" w:rsidTr="0039026C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EB71C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39DF1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9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EE843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137A5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07E9A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57C44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CF785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</w:tr>
      <w:tr w:rsidR="001F0A42" w:rsidRPr="00EB2064" w14:paraId="4511756F" w14:textId="77777777" w:rsidTr="0039026C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EDC64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99EA7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9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83A97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CAF76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41E67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F3BC5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4D30D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</w:tr>
      <w:tr w:rsidR="003E7E82" w:rsidRPr="00EB2064" w14:paraId="4029F034" w14:textId="77777777" w:rsidTr="00086E39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D309C0" w14:textId="77777777" w:rsidR="003E7E82" w:rsidRPr="00086E39" w:rsidRDefault="00086E39" w:rsidP="00B92A56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086E39">
              <w:rPr>
                <w:rFonts w:cs="Times New Roman"/>
                <w:b/>
                <w:color w:val="000000"/>
                <w:sz w:val="22"/>
              </w:rPr>
              <w:t>3</w:t>
            </w:r>
            <w:r w:rsidR="00B92A56" w:rsidRPr="00086E39">
              <w:rPr>
                <w:rFonts w:cs="Times New Roman"/>
                <w:b/>
                <w:color w:val="000000"/>
                <w:sz w:val="22"/>
              </w:rPr>
              <w:t xml:space="preserve">. </w:t>
            </w:r>
            <w:r w:rsidR="003E7E82" w:rsidRPr="00086E39">
              <w:rPr>
                <w:rFonts w:cs="Times New Roman"/>
                <w:b/>
                <w:color w:val="000000"/>
                <w:sz w:val="22"/>
              </w:rPr>
              <w:t>Informacje o rocznej mocy przerobowej instalacji lub urządzenia</w:t>
            </w:r>
            <w:r w:rsidR="001F0A42">
              <w:rPr>
                <w:rFonts w:cs="Times New Roman"/>
                <w:b/>
                <w:color w:val="000000"/>
                <w:kern w:val="20"/>
                <w:sz w:val="22"/>
                <w:szCs w:val="22"/>
                <w:vertAlign w:val="superscript"/>
              </w:rPr>
              <w:t>7</w:t>
            </w:r>
            <w:r w:rsidR="008375A0" w:rsidRPr="008375A0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  <w:r w:rsidR="003E7E82" w:rsidRPr="00086E39">
              <w:rPr>
                <w:rFonts w:cs="Times New Roman"/>
                <w:b/>
                <w:color w:val="000000"/>
                <w:sz w:val="22"/>
              </w:rPr>
              <w:t xml:space="preserve"> </w:t>
            </w:r>
          </w:p>
        </w:tc>
      </w:tr>
      <w:tr w:rsidR="00344BFF" w:rsidRPr="00344BFF" w14:paraId="6743152B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F0D27C" w14:textId="77777777" w:rsidR="003E7E82" w:rsidRPr="00344BFF" w:rsidRDefault="003E7E82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Lp.</w:t>
            </w:r>
          </w:p>
        </w:tc>
        <w:tc>
          <w:tcPr>
            <w:tcW w:w="1837" w:type="pct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8C79F7C" w14:textId="77777777" w:rsidR="003E7E82" w:rsidRPr="00344BFF" w:rsidRDefault="003E7E82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Nazwa instalacji</w:t>
            </w:r>
          </w:p>
        </w:tc>
        <w:tc>
          <w:tcPr>
            <w:tcW w:w="2864" w:type="pct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D3E39FA" w14:textId="77777777" w:rsidR="003E7E82" w:rsidRPr="00344BFF" w:rsidRDefault="003E7E82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77E839DF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38FFB4D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4701" w:type="pct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15A862E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Adres instalacji:</w:t>
            </w:r>
          </w:p>
        </w:tc>
      </w:tr>
      <w:tr w:rsidR="00522E08" w:rsidRPr="00854C80" w14:paraId="71DE236D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301120E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E683E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Województwo</w:t>
            </w:r>
          </w:p>
        </w:tc>
        <w:tc>
          <w:tcPr>
            <w:tcW w:w="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0576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E87248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Powiat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4751C03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84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C04946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Gmina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7E662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3C673D6F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20707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49040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Miejscowość</w:t>
            </w:r>
          </w:p>
        </w:tc>
        <w:tc>
          <w:tcPr>
            <w:tcW w:w="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D911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CA37A5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Ulica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5C57FF2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84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A39E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Nr domu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D698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51C34F3C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"/>
        </w:trPr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CA4C9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AAE93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Nr lokalu</w:t>
            </w:r>
          </w:p>
        </w:tc>
        <w:tc>
          <w:tcPr>
            <w:tcW w:w="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2B65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B5B469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 xml:space="preserve">Kod pocztowy 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BD6D724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84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8665B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Telefon służbowy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B8894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1F0933EC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396D9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EEBCF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Fax służbowy</w:t>
            </w:r>
          </w:p>
        </w:tc>
        <w:tc>
          <w:tcPr>
            <w:tcW w:w="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2A08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3122" w:type="pct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3E59D6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24CFCDFC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F199BA8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755B57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Rodzaj instalacji</w:t>
            </w: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DF43E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spalarnia lub współspalarnia odpadów</w:t>
            </w:r>
          </w:p>
        </w:tc>
      </w:tr>
      <w:tr w:rsidR="00522E08" w:rsidRPr="00854C80" w14:paraId="2AD3664D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1DFFC2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E98CB2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74C9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instalacja do kompostowania odpadów</w:t>
            </w:r>
          </w:p>
        </w:tc>
      </w:tr>
      <w:tr w:rsidR="00522E08" w:rsidRPr="00854C80" w14:paraId="745291BF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B085917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4E74E9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7F945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instalacja do fermentacji odpadów</w:t>
            </w:r>
          </w:p>
        </w:tc>
      </w:tr>
      <w:tr w:rsidR="00522E08" w:rsidRPr="00854C80" w14:paraId="40D234BC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EAE49BE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4FD385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25275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instalacja </w:t>
            </w:r>
            <w:r>
              <w:rPr>
                <w:rFonts w:cs="Times New Roman"/>
                <w:color w:val="000000"/>
                <w:sz w:val="22"/>
              </w:rPr>
              <w:t xml:space="preserve">do </w:t>
            </w:r>
            <w:r w:rsidRPr="00344BFF">
              <w:rPr>
                <w:rFonts w:cs="Times New Roman"/>
                <w:color w:val="000000"/>
                <w:sz w:val="22"/>
              </w:rPr>
              <w:t>mechaniczno-biologicznego przetwarzania zmieszanych odpadów komunalnych</w:t>
            </w:r>
          </w:p>
        </w:tc>
      </w:tr>
      <w:tr w:rsidR="00522E08" w:rsidRPr="00854C80" w14:paraId="792023DE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B3DEF28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0CA9B8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7F007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instalacja do mechanicznego przetwarzania odpadów</w:t>
            </w:r>
          </w:p>
        </w:tc>
      </w:tr>
      <w:tr w:rsidR="00522E08" w:rsidRPr="00854C80" w14:paraId="34722B38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0CE811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2FCE16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1E9C7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składowisko odpadów</w:t>
            </w:r>
          </w:p>
        </w:tc>
      </w:tr>
      <w:tr w:rsidR="00522E08" w:rsidRPr="00854C80" w14:paraId="0BC1CAD3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F0D877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AD0DE5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4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ADAAB" w14:textId="77777777" w:rsidR="00522E08" w:rsidRPr="00344BFF" w:rsidRDefault="00522E08" w:rsidP="00C31706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inne </w:t>
            </w:r>
          </w:p>
        </w:tc>
        <w:tc>
          <w:tcPr>
            <w:tcW w:w="151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388B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(podać jakie)</w:t>
            </w:r>
          </w:p>
        </w:tc>
      </w:tr>
      <w:tr w:rsidR="00522E08" w:rsidRPr="00854C80" w14:paraId="52A6B8BA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48EC66A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73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5E881C" w14:textId="77777777" w:rsidR="00522E08" w:rsidRPr="00344BFF" w:rsidRDefault="00522E08" w:rsidP="00344BF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Proces R lub D</w:t>
            </w:r>
            <w:r>
              <w:rPr>
                <w:sz w:val="22"/>
                <w:vertAlign w:val="superscript"/>
              </w:rPr>
              <w:t>8</w:t>
            </w:r>
            <w:r w:rsidRPr="00344BFF">
              <w:rPr>
                <w:sz w:val="22"/>
                <w:vertAlign w:val="superscript"/>
              </w:rPr>
              <w:t>)</w:t>
            </w:r>
          </w:p>
        </w:tc>
        <w:tc>
          <w:tcPr>
            <w:tcW w:w="1138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8451C" w14:textId="77777777" w:rsidR="00522E08" w:rsidRPr="00344BFF" w:rsidRDefault="00522E08" w:rsidP="00344BFF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681" w:type="pct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9FF9B9" w14:textId="77777777" w:rsidR="00522E08" w:rsidRPr="00344BFF" w:rsidRDefault="00522E08" w:rsidP="00536EDE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>
              <w:rPr>
                <w:color w:val="000000"/>
                <w:sz w:val="22"/>
              </w:rPr>
              <w:t xml:space="preserve"> </w:t>
            </w:r>
            <w:r w:rsidRPr="00CD28E2">
              <w:rPr>
                <w:color w:val="000000"/>
                <w:sz w:val="22"/>
              </w:rPr>
              <w:t>instalacji lub urządzeń</w:t>
            </w:r>
            <w:r w:rsidRPr="00344BFF">
              <w:rPr>
                <w:color w:val="000000"/>
                <w:sz w:val="22"/>
              </w:rPr>
              <w:t xml:space="preserve">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>
              <w:rPr>
                <w:sz w:val="22"/>
                <w:vertAlign w:val="superscript"/>
              </w:rPr>
              <w:t>9</w:t>
            </w:r>
            <w:r w:rsidRPr="00344BFF">
              <w:rPr>
                <w:sz w:val="22"/>
                <w:vertAlign w:val="superscript"/>
              </w:rPr>
              <w:t>)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44BFF">
              <w:rPr>
                <w:color w:val="000000"/>
                <w:sz w:val="22"/>
              </w:rPr>
              <w:t>[Mg/rok]</w:t>
            </w:r>
          </w:p>
        </w:tc>
        <w:tc>
          <w:tcPr>
            <w:tcW w:w="80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3BEAAC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522E08" w:rsidRPr="00854C80" w14:paraId="5C57C088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99527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73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ABF45A" w14:textId="77777777" w:rsidR="00522E08" w:rsidRDefault="00522E08" w:rsidP="00344BFF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138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9EBDA" w14:textId="77777777" w:rsidR="00522E08" w:rsidRPr="00344BFF" w:rsidRDefault="00522E08" w:rsidP="00344BFF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681" w:type="pct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69C4CB" w14:textId="77777777" w:rsidR="00522E08" w:rsidRDefault="00522E08" w:rsidP="00536EDE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F54DF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6E519CCA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21339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28482C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Nazwa instalacji</w:t>
            </w:r>
          </w:p>
        </w:tc>
        <w:tc>
          <w:tcPr>
            <w:tcW w:w="2864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5B15B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529F4307" w14:textId="77777777" w:rsidTr="00434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8DC15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701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1FDE48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Adres instalacji:</w:t>
            </w:r>
          </w:p>
        </w:tc>
      </w:tr>
      <w:tr w:rsidR="00AF083F" w:rsidRPr="00854C80" w14:paraId="122FD1F8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B3956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337141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Województwo</w:t>
            </w:r>
          </w:p>
        </w:tc>
        <w:tc>
          <w:tcPr>
            <w:tcW w:w="7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CC2BA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1713A3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Powiat</w:t>
            </w:r>
          </w:p>
        </w:tc>
        <w:tc>
          <w:tcPr>
            <w:tcW w:w="7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94BA7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7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B80DAE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Gmina</w:t>
            </w:r>
          </w:p>
        </w:tc>
        <w:tc>
          <w:tcPr>
            <w:tcW w:w="7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16EAD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7210C87A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6D8E1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0B1C02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Miejscowość</w:t>
            </w:r>
          </w:p>
        </w:tc>
        <w:tc>
          <w:tcPr>
            <w:tcW w:w="7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E649F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A7172D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Ulica</w:t>
            </w:r>
          </w:p>
        </w:tc>
        <w:tc>
          <w:tcPr>
            <w:tcW w:w="7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11D60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7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40A17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Nr domu</w:t>
            </w:r>
          </w:p>
        </w:tc>
        <w:tc>
          <w:tcPr>
            <w:tcW w:w="7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E8DBF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7BF12502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E7E656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7C280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Nr lokalu</w:t>
            </w:r>
          </w:p>
        </w:tc>
        <w:tc>
          <w:tcPr>
            <w:tcW w:w="7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7F2D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CB6C88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 xml:space="preserve">Kod pocztowy </w:t>
            </w:r>
          </w:p>
        </w:tc>
        <w:tc>
          <w:tcPr>
            <w:tcW w:w="7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F7C1E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7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195528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Telefon służbowy</w:t>
            </w:r>
          </w:p>
        </w:tc>
        <w:tc>
          <w:tcPr>
            <w:tcW w:w="7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4933C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67544447" w14:textId="77777777" w:rsidTr="00434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5C81E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7B139E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Fax służbowy</w:t>
            </w:r>
          </w:p>
        </w:tc>
        <w:tc>
          <w:tcPr>
            <w:tcW w:w="7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C83D1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3122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49C696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7C4488AF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C4531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8723C6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Rodzaj instalacji</w:t>
            </w: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41489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spalarnia lub współspalarnia odpadów</w:t>
            </w:r>
          </w:p>
        </w:tc>
      </w:tr>
      <w:tr w:rsidR="00AF083F" w:rsidRPr="00854C80" w14:paraId="55FF6A92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C9543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B37168F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9697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instalacja do kompostowania odpadów</w:t>
            </w:r>
          </w:p>
        </w:tc>
      </w:tr>
      <w:tr w:rsidR="00AF083F" w:rsidRPr="00854C80" w14:paraId="0B2327DA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83E4D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6AF2F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7527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instalacja do fermentacji odpadów</w:t>
            </w:r>
          </w:p>
        </w:tc>
      </w:tr>
      <w:tr w:rsidR="00AF083F" w:rsidRPr="00854C80" w14:paraId="48307067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C8566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568488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70D26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instalacja mechaniczno-biologicznego przetwarzania zmieszanych odpadów komunalnych</w:t>
            </w:r>
          </w:p>
        </w:tc>
      </w:tr>
      <w:tr w:rsidR="00AF083F" w:rsidRPr="00854C80" w14:paraId="789A9B53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4FFB4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E25F87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78E4B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instalacja do mechanicznego przetwarzania odpadów</w:t>
            </w:r>
          </w:p>
        </w:tc>
      </w:tr>
      <w:tr w:rsidR="00AF083F" w:rsidRPr="00854C80" w14:paraId="5B5E7F19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5B550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49A923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A6CD9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składowisko odpadów</w:t>
            </w:r>
          </w:p>
        </w:tc>
      </w:tr>
      <w:tr w:rsidR="00AF083F" w:rsidRPr="00854C80" w14:paraId="276F48AC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3EB9BF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68C229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42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D5657" w14:textId="77777777" w:rsidR="00AF083F" w:rsidRPr="00344BFF" w:rsidRDefault="00AF083F" w:rsidP="00F25936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inne</w:t>
            </w:r>
          </w:p>
        </w:tc>
        <w:tc>
          <w:tcPr>
            <w:tcW w:w="152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63155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(podać jakie)</w:t>
            </w:r>
          </w:p>
        </w:tc>
      </w:tr>
      <w:tr w:rsidR="00AF083F" w:rsidRPr="00854C80" w14:paraId="650E4D74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43AA33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7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E55DD1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44BFF">
              <w:rPr>
                <w:rFonts w:cs="Times New Roman"/>
                <w:bCs/>
                <w:sz w:val="22"/>
                <w:szCs w:val="22"/>
              </w:rPr>
              <w:t>Proces R lub D</w:t>
            </w:r>
            <w:r>
              <w:rPr>
                <w:rFonts w:cs="Times New Roman"/>
                <w:bCs/>
                <w:sz w:val="22"/>
                <w:szCs w:val="22"/>
                <w:vertAlign w:val="superscript"/>
              </w:rPr>
              <w:t>8</w:t>
            </w:r>
            <w:r w:rsidRPr="00344BFF">
              <w:rPr>
                <w:rFonts w:cs="Times New Roman"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42" w:type="pct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4CD4FF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681" w:type="pct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940BB5" w14:textId="77777777" w:rsidR="00AF083F" w:rsidRPr="00536EDE" w:rsidRDefault="00AF083F" w:rsidP="00536EDE">
            <w:pPr>
              <w:spacing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36EDE">
              <w:rPr>
                <w:color w:val="000000"/>
                <w:sz w:val="22"/>
              </w:rPr>
              <w:t>Moc przerobowa instalacji lub urządzeń</w:t>
            </w:r>
            <w:r w:rsidRPr="00536EDE">
              <w:rPr>
                <w:rFonts w:cs="Times New Roman"/>
                <w:color w:val="000000"/>
                <w:sz w:val="22"/>
                <w:szCs w:val="22"/>
              </w:rPr>
              <w:t xml:space="preserve"> określona w decyzji</w:t>
            </w:r>
            <w:r>
              <w:rPr>
                <w:sz w:val="22"/>
                <w:vertAlign w:val="superscript"/>
              </w:rPr>
              <w:t>9</w:t>
            </w:r>
            <w:r w:rsidRPr="00344BFF">
              <w:rPr>
                <w:sz w:val="22"/>
                <w:vertAlign w:val="superscript"/>
              </w:rPr>
              <w:t>)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536EDE">
              <w:rPr>
                <w:color w:val="000000"/>
                <w:sz w:val="22"/>
              </w:rPr>
              <w:t xml:space="preserve"> </w:t>
            </w:r>
            <w:r w:rsidRPr="00536EDE">
              <w:rPr>
                <w:rFonts w:cs="Times New Roman"/>
                <w:color w:val="000000"/>
                <w:sz w:val="22"/>
                <w:szCs w:val="22"/>
              </w:rPr>
              <w:t>[Mg/rok]</w:t>
            </w:r>
          </w:p>
        </w:tc>
        <w:tc>
          <w:tcPr>
            <w:tcW w:w="8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20D20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AF083F" w:rsidRPr="00854C80" w14:paraId="02002F37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E4A42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70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33AE20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42" w:type="pct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BEE0D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681" w:type="pct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D815D5" w14:textId="77777777" w:rsidR="00AF083F" w:rsidRPr="00536EDE" w:rsidRDefault="00AF083F" w:rsidP="00536EDE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CA4D32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14:paraId="05D24857" w14:textId="77777777" w:rsidR="00490F55" w:rsidRDefault="00490F55">
      <w:r>
        <w:br w:type="page"/>
      </w:r>
    </w:p>
    <w:tbl>
      <w:tblPr>
        <w:tblW w:w="505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6"/>
        <w:gridCol w:w="2620"/>
        <w:gridCol w:w="1342"/>
        <w:gridCol w:w="417"/>
        <w:gridCol w:w="374"/>
        <w:gridCol w:w="3996"/>
      </w:tblGrid>
      <w:tr w:rsidR="003E7E82" w:rsidRPr="00EB2064" w14:paraId="529456F9" w14:textId="77777777" w:rsidTr="00B92A5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FFF5C" w14:textId="683CF6BB" w:rsidR="003E7E82" w:rsidRPr="00194BCA" w:rsidRDefault="00086E39" w:rsidP="00B92A56">
            <w:pPr>
              <w:tabs>
                <w:tab w:val="left" w:pos="290"/>
              </w:tabs>
              <w:suppressAutoHyphens/>
              <w:spacing w:line="240" w:lineRule="auto"/>
              <w:rPr>
                <w:rFonts w:ascii="Arial" w:hAnsi="Arial"/>
                <w:b/>
                <w:caps/>
                <w:kern w:val="20"/>
                <w:sz w:val="2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lastRenderedPageBreak/>
              <w:t>4</w:t>
            </w:r>
            <w:r w:rsidR="00B92A56" w:rsidRPr="0040608C">
              <w:rPr>
                <w:rFonts w:cs="Times New Roman"/>
                <w:b/>
                <w:color w:val="000000"/>
                <w:sz w:val="22"/>
                <w:szCs w:val="22"/>
              </w:rPr>
              <w:t>. Informacje o wdrożonym systemie jakości, systemie zarządzania środowiskowego albo o ich braku</w:t>
            </w:r>
            <w:r w:rsidR="00B5017B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10</w:t>
            </w:r>
            <w:r w:rsidR="00B92A5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1F0A42" w:rsidRPr="00EB2064" w14:paraId="0078A72A" w14:textId="77777777" w:rsidTr="00490F55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9642D" w14:textId="7F71237E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4E464" w14:textId="77777777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ACC8E" w14:textId="77777777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66A16" w14:textId="77777777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7CC08343" w14:textId="77777777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1F0A42" w:rsidRPr="00EB2064" w14:paraId="5D96CD8F" w14:textId="77777777" w:rsidTr="00490F55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B99F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C78D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659CF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01373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</w:tr>
      <w:tr w:rsidR="001F0A42" w:rsidRPr="00EB2064" w14:paraId="087623ED" w14:textId="77777777" w:rsidTr="00490F55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DC49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C797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14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0DB6D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EA9D5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</w:tr>
      <w:tr w:rsidR="003E7E82" w:rsidRPr="00EB2064" w14:paraId="20744C07" w14:textId="77777777" w:rsidTr="00086E3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D02E1" w14:textId="77777777" w:rsidR="003E7E82" w:rsidRPr="00086E39" w:rsidRDefault="00086E39" w:rsidP="00B92A56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5</w:t>
            </w:r>
            <w:r w:rsidR="00B92A56" w:rsidRPr="00086E39">
              <w:rPr>
                <w:b/>
                <w:color w:val="000000"/>
                <w:sz w:val="22"/>
              </w:rPr>
              <w:t xml:space="preserve">. </w:t>
            </w:r>
            <w:r>
              <w:rPr>
                <w:b/>
                <w:color w:val="000000"/>
                <w:sz w:val="22"/>
              </w:rPr>
              <w:t>I</w:t>
            </w:r>
            <w:r w:rsidR="003E7E82" w:rsidRPr="00086E39">
              <w:rPr>
                <w:b/>
                <w:color w:val="000000"/>
                <w:sz w:val="22"/>
              </w:rPr>
              <w:t>nformacje o gminach w których podmiot odbiera odpady</w:t>
            </w:r>
            <w:r w:rsidR="003E41F7">
              <w:rPr>
                <w:b/>
                <w:color w:val="000000"/>
                <w:sz w:val="22"/>
              </w:rPr>
              <w:t xml:space="preserve"> komunalne</w:t>
            </w:r>
            <w:r w:rsidR="001F0A42">
              <w:rPr>
                <w:b/>
                <w:sz w:val="22"/>
                <w:vertAlign w:val="superscript"/>
              </w:rPr>
              <w:t>1</w:t>
            </w:r>
            <w:r w:rsidR="00B5017B">
              <w:rPr>
                <w:b/>
                <w:sz w:val="22"/>
                <w:vertAlign w:val="superscript"/>
              </w:rPr>
              <w:t>1</w:t>
            </w:r>
            <w:r w:rsidR="003E7E82" w:rsidRPr="00086E39">
              <w:rPr>
                <w:b/>
                <w:sz w:val="22"/>
                <w:vertAlign w:val="superscript"/>
              </w:rPr>
              <w:t>)</w:t>
            </w:r>
          </w:p>
        </w:tc>
      </w:tr>
      <w:tr w:rsidR="001F0A42" w:rsidRPr="00EB2064" w14:paraId="2DF39ABE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957DAA" w14:textId="156E0F69" w:rsidR="003E7E82" w:rsidRPr="00086E39" w:rsidRDefault="003E7E82" w:rsidP="00404469">
            <w:pPr>
              <w:spacing w:line="240" w:lineRule="auto"/>
              <w:rPr>
                <w:rFonts w:eastAsia="Times New Roman"/>
                <w:color w:val="000000"/>
                <w:sz w:val="22"/>
              </w:rPr>
            </w:pPr>
            <w:r w:rsidRPr="00086E39">
              <w:rPr>
                <w:rFonts w:eastAsia="Times New Roman"/>
                <w:color w:val="000000"/>
                <w:sz w:val="22"/>
              </w:rPr>
              <w:t>Lp.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2A36D" w14:textId="77777777" w:rsidR="003E7E82" w:rsidRPr="00086E39" w:rsidRDefault="003E7E82" w:rsidP="00404469">
            <w:pPr>
              <w:spacing w:line="240" w:lineRule="auto"/>
              <w:rPr>
                <w:rFonts w:eastAsia="Times New Roman"/>
                <w:color w:val="000000"/>
                <w:sz w:val="22"/>
              </w:rPr>
            </w:pPr>
            <w:r w:rsidRPr="00086E39">
              <w:rPr>
                <w:rFonts w:eastAsia="Times New Roman"/>
                <w:color w:val="000000"/>
                <w:sz w:val="22"/>
              </w:rPr>
              <w:t>Nazwa gminy</w:t>
            </w: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436B6" w14:textId="77777777" w:rsidR="003E7E82" w:rsidRPr="00086E39" w:rsidRDefault="003E7E82" w:rsidP="00404469">
            <w:pPr>
              <w:spacing w:line="240" w:lineRule="auto"/>
              <w:rPr>
                <w:rFonts w:eastAsia="Times New Roman"/>
                <w:color w:val="000000"/>
                <w:sz w:val="22"/>
              </w:rPr>
            </w:pPr>
            <w:r w:rsidRPr="00086E39">
              <w:rPr>
                <w:rFonts w:eastAsia="Times New Roman"/>
                <w:color w:val="000000"/>
                <w:sz w:val="22"/>
              </w:rPr>
              <w:t>Powiat</w:t>
            </w:r>
          </w:p>
        </w:tc>
      </w:tr>
      <w:tr w:rsidR="001F0A42" w:rsidRPr="00EB2064" w14:paraId="3B976F3C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2E75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EB206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2AA0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1A29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</w:tr>
      <w:tr w:rsidR="001F0A42" w:rsidRPr="00EB2064" w14:paraId="464228CD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308E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EB206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96AC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0B37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</w:tr>
      <w:tr w:rsidR="003E7E82" w:rsidRPr="00EB2064" w14:paraId="4D42C784" w14:textId="77777777" w:rsidTr="00B92A5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428EB" w14:textId="77777777" w:rsidR="003E7E82" w:rsidRPr="00086E39" w:rsidRDefault="00086E39" w:rsidP="00B92A56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6</w:t>
            </w:r>
            <w:r w:rsidR="00B92A56" w:rsidRPr="00086E39">
              <w:rPr>
                <w:b/>
                <w:color w:val="000000"/>
                <w:sz w:val="22"/>
              </w:rPr>
              <w:t xml:space="preserve">. </w:t>
            </w:r>
            <w:r w:rsidR="003E7E82" w:rsidRPr="00086E39">
              <w:rPr>
                <w:b/>
                <w:color w:val="000000"/>
                <w:sz w:val="22"/>
              </w:rPr>
              <w:t>Informacja o przetwarzaniu olejów odpadowych</w:t>
            </w:r>
          </w:p>
        </w:tc>
      </w:tr>
      <w:tr w:rsidR="003E7E82" w:rsidRPr="00EB2064" w14:paraId="142E70DC" w14:textId="77777777" w:rsidTr="00B5017B">
        <w:trPr>
          <w:trHeight w:val="20"/>
        </w:trPr>
        <w:tc>
          <w:tcPr>
            <w:tcW w:w="2428" w:type="pct"/>
            <w:gridSpan w:val="3"/>
            <w:shd w:val="clear" w:color="auto" w:fill="D9D9D9" w:themeFill="background1" w:themeFillShade="D9"/>
            <w:vAlign w:val="center"/>
          </w:tcPr>
          <w:p w14:paraId="15ECEE72" w14:textId="77777777" w:rsidR="003E7E82" w:rsidRPr="00086E39" w:rsidRDefault="003E7E82" w:rsidP="00404469">
            <w:pPr>
              <w:pStyle w:val="Default"/>
              <w:rPr>
                <w:rFonts w:ascii="Times New Roman" w:hAnsi="Times New Roman"/>
                <w:sz w:val="22"/>
                <w:szCs w:val="20"/>
              </w:rPr>
            </w:pPr>
            <w:r w:rsidRPr="00086E39">
              <w:rPr>
                <w:rFonts w:ascii="Times New Roman" w:hAnsi="Times New Roman"/>
                <w:sz w:val="22"/>
                <w:szCs w:val="20"/>
              </w:rPr>
              <w:t>Prowadzona jest regeneracja olejów odpadowych</w:t>
            </w:r>
          </w:p>
        </w:tc>
        <w:tc>
          <w:tcPr>
            <w:tcW w:w="2572" w:type="pct"/>
            <w:gridSpan w:val="3"/>
            <w:shd w:val="clear" w:color="auto" w:fill="auto"/>
            <w:vAlign w:val="center"/>
          </w:tcPr>
          <w:p w14:paraId="3D843693" w14:textId="77777777" w:rsidR="003E7E82" w:rsidRPr="00474DC6" w:rsidRDefault="003E7E82" w:rsidP="00404469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="00474DC6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  <w:r w:rsidR="00474DC6">
              <w:rPr>
                <w:rFonts w:ascii="Times New Roman" w:hAnsi="Times New Roman"/>
                <w:kern w:val="22"/>
                <w:sz w:val="22"/>
                <w:szCs w:val="22"/>
              </w:rPr>
              <w:br/>
            </w: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NIE DOTYCZY</w:t>
            </w:r>
          </w:p>
        </w:tc>
      </w:tr>
    </w:tbl>
    <w:p w14:paraId="54AC5806" w14:textId="77777777" w:rsidR="00940D34" w:rsidRPr="00B62061" w:rsidRDefault="00940D34" w:rsidP="00940D34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2B9CF8B" w14:textId="77777777" w:rsidR="0018662B" w:rsidRDefault="0018662B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Podmioty, o których mowa w art. 51 ust. 1 </w:t>
      </w:r>
      <w:r w:rsidRPr="00215DE2">
        <w:rPr>
          <w:rFonts w:ascii="Times New Roman" w:hAnsi="Times New Roman" w:cs="Times New Roman"/>
        </w:rPr>
        <w:t>ustawy z dnia 14 grudnia 2012 r. o odpadach.</w:t>
      </w:r>
    </w:p>
    <w:p w14:paraId="5D5C00E1" w14:textId="77777777" w:rsidR="00940D34" w:rsidRPr="00215DE2" w:rsidRDefault="001F0A42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40D34" w:rsidRPr="00215DE2">
        <w:rPr>
          <w:rFonts w:ascii="Times New Roman" w:hAnsi="Times New Roman" w:cs="Times New Roman"/>
        </w:rPr>
        <w:t xml:space="preserve">odać </w:t>
      </w:r>
      <w:r w:rsidR="003E41F7">
        <w:rPr>
          <w:rFonts w:ascii="Times New Roman" w:hAnsi="Times New Roman" w:cs="Times New Roman"/>
        </w:rPr>
        <w:t xml:space="preserve">nadany </w:t>
      </w:r>
      <w:r w:rsidR="00940D34" w:rsidRPr="00215DE2">
        <w:rPr>
          <w:rFonts w:ascii="Times New Roman" w:hAnsi="Times New Roman" w:cs="Times New Roman"/>
        </w:rPr>
        <w:t>numer rejestrowy, o którym mowa w art. 54 ustawy z dnia 14 grudnia 2012 r. o odpadach.</w:t>
      </w:r>
    </w:p>
    <w:p w14:paraId="2D9A9B78" w14:textId="77777777" w:rsidR="00940D34" w:rsidRDefault="00940D34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ile </w:t>
      </w:r>
      <w:r w:rsidR="00880B97">
        <w:rPr>
          <w:rFonts w:ascii="Times New Roman" w:hAnsi="Times New Roman" w:cs="Times New Roman"/>
        </w:rPr>
        <w:t>został nadany</w:t>
      </w:r>
      <w:r>
        <w:rPr>
          <w:rFonts w:ascii="Times New Roman" w:hAnsi="Times New Roman" w:cs="Times New Roman"/>
        </w:rPr>
        <w:t>.</w:t>
      </w:r>
    </w:p>
    <w:p w14:paraId="1F4B1B5E" w14:textId="77777777" w:rsidR="00940D34" w:rsidRPr="00940D34" w:rsidRDefault="00940D34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wprowadzającego baterie lub akumulatory.</w:t>
      </w:r>
    </w:p>
    <w:p w14:paraId="1F65B7A6" w14:textId="77777777" w:rsidR="001F0A42" w:rsidRDefault="001F0A42" w:rsidP="001F0A42">
      <w:pPr>
        <w:numPr>
          <w:ilvl w:val="0"/>
          <w:numId w:val="4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</w:t>
      </w:r>
      <w:r w:rsidR="003E41F7">
        <w:rPr>
          <w:rFonts w:cs="Times New Roman"/>
          <w:color w:val="000000"/>
          <w:sz w:val="20"/>
        </w:rPr>
        <w:t xml:space="preserve"> lub wpis</w:t>
      </w:r>
      <w:r>
        <w:rPr>
          <w:rFonts w:cs="Times New Roman"/>
          <w:color w:val="000000"/>
          <w:sz w:val="20"/>
        </w:rPr>
        <w:t>:</w:t>
      </w:r>
    </w:p>
    <w:p w14:paraId="1C430E42" w14:textId="77777777" w:rsidR="001F0A42" w:rsidRDefault="003E41F7" w:rsidP="001F0A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1F0A42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1F0A42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1F0A42">
        <w:rPr>
          <w:rFonts w:cs="Times New Roman"/>
          <w:color w:val="000000"/>
          <w:sz w:val="20"/>
        </w:rPr>
        <w:t>przetwarzanie odpadów;</w:t>
      </w:r>
    </w:p>
    <w:p w14:paraId="5386C13C" w14:textId="77777777" w:rsidR="001F0A42" w:rsidRDefault="003E41F7" w:rsidP="001F0A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1F0A42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1F0A42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1F0A42">
        <w:rPr>
          <w:rFonts w:cs="Times New Roman"/>
          <w:color w:val="000000"/>
          <w:sz w:val="20"/>
        </w:rPr>
        <w:t>wytwarzanie odpadów;</w:t>
      </w:r>
    </w:p>
    <w:p w14:paraId="73AFEAAB" w14:textId="77777777" w:rsidR="001F0A42" w:rsidRDefault="003E41F7" w:rsidP="001F0A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1F0A42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1F0A42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1F0A42">
        <w:rPr>
          <w:rFonts w:cs="Times New Roman"/>
          <w:color w:val="000000"/>
          <w:sz w:val="20"/>
        </w:rPr>
        <w:t>zbieranie odpadów.</w:t>
      </w:r>
    </w:p>
    <w:p w14:paraId="3ECA9416" w14:textId="77777777" w:rsidR="00940D34" w:rsidRDefault="00940D34" w:rsidP="00936903">
      <w:pPr>
        <w:numPr>
          <w:ilvl w:val="0"/>
          <w:numId w:val="46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</w:t>
      </w:r>
      <w:r w:rsidR="002E0E8A">
        <w:rPr>
          <w:rFonts w:cs="Times New Roman"/>
          <w:color w:val="000000"/>
          <w:sz w:val="20"/>
        </w:rPr>
        <w:t xml:space="preserve"> lub wpisu</w:t>
      </w:r>
      <w:r w:rsidRPr="00B62061">
        <w:rPr>
          <w:rFonts w:cs="Times New Roman"/>
          <w:color w:val="000000"/>
          <w:sz w:val="20"/>
        </w:rPr>
        <w:t>:</w:t>
      </w:r>
    </w:p>
    <w:p w14:paraId="7C9FF478" w14:textId="48042DF3" w:rsidR="00331CEC" w:rsidRPr="00331CEC" w:rsidRDefault="003E41F7" w:rsidP="00331CEC">
      <w:pPr>
        <w:suppressAutoHyphens/>
        <w:spacing w:line="276" w:lineRule="auto"/>
        <w:ind w:left="720"/>
        <w:rPr>
          <w:rFonts w:cs="Times New Roman"/>
          <w:color w:val="000000"/>
          <w:sz w:val="18"/>
        </w:rPr>
      </w:pPr>
      <w:r>
        <w:rPr>
          <w:rFonts w:cs="Times New Roman"/>
          <w:color w:val="000000"/>
          <w:sz w:val="20"/>
        </w:rPr>
        <w:t xml:space="preserve">1) </w:t>
      </w:r>
      <w:r w:rsidR="00331CEC" w:rsidRPr="00331CEC">
        <w:rPr>
          <w:rFonts w:cs="Times New Roman"/>
          <w:sz w:val="20"/>
          <w:szCs w:val="22"/>
        </w:rPr>
        <w:t>decyzja zatwierdzająca program gospodarowania odpadami wydo</w:t>
      </w:r>
      <w:r w:rsidR="004E639F">
        <w:rPr>
          <w:rFonts w:cs="Times New Roman"/>
          <w:sz w:val="20"/>
          <w:szCs w:val="22"/>
        </w:rPr>
        <w:t>bywczymi, na podstawie ustawy z </w:t>
      </w:r>
      <w:r w:rsidR="00331CEC" w:rsidRPr="00331CEC">
        <w:rPr>
          <w:rFonts w:cs="Times New Roman"/>
          <w:sz w:val="20"/>
          <w:szCs w:val="22"/>
        </w:rPr>
        <w:t xml:space="preserve">dnia 10 lipca 2008 r. o odpadach wydobywczych </w:t>
      </w:r>
      <w:r w:rsidR="00331CEC" w:rsidRPr="00331CEC">
        <w:rPr>
          <w:sz w:val="20"/>
          <w:szCs w:val="22"/>
        </w:rPr>
        <w:t xml:space="preserve">(Dz. U. </w:t>
      </w:r>
      <w:r w:rsidR="00E10D2A" w:rsidRPr="00331CEC">
        <w:rPr>
          <w:sz w:val="20"/>
          <w:szCs w:val="22"/>
        </w:rPr>
        <w:t>z 201</w:t>
      </w:r>
      <w:r w:rsidR="00E10D2A">
        <w:rPr>
          <w:sz w:val="20"/>
          <w:szCs w:val="22"/>
        </w:rPr>
        <w:t>7</w:t>
      </w:r>
      <w:r w:rsidR="00E10D2A" w:rsidRPr="00331CEC">
        <w:rPr>
          <w:sz w:val="20"/>
          <w:szCs w:val="22"/>
        </w:rPr>
        <w:t xml:space="preserve"> r. poz. 1</w:t>
      </w:r>
      <w:r w:rsidR="00E10D2A">
        <w:rPr>
          <w:sz w:val="20"/>
          <w:szCs w:val="22"/>
        </w:rPr>
        <w:t>84</w:t>
      </w:r>
      <w:r w:rsidR="00B80A29">
        <w:rPr>
          <w:sz w:val="20"/>
          <w:szCs w:val="22"/>
        </w:rPr>
        <w:t>9</w:t>
      </w:r>
      <w:r w:rsidR="00331CEC" w:rsidRPr="00331CEC">
        <w:rPr>
          <w:sz w:val="20"/>
          <w:szCs w:val="22"/>
        </w:rPr>
        <w:t>)</w:t>
      </w:r>
      <w:r w:rsidR="00331CEC" w:rsidRPr="00331CEC">
        <w:rPr>
          <w:rFonts w:cs="Times New Roman"/>
          <w:sz w:val="20"/>
          <w:szCs w:val="22"/>
        </w:rPr>
        <w:t>;</w:t>
      </w:r>
    </w:p>
    <w:p w14:paraId="1F728FB0" w14:textId="77777777" w:rsidR="00331CEC" w:rsidRDefault="003E41F7" w:rsidP="00940D34">
      <w:pPr>
        <w:suppressAutoHyphens/>
        <w:spacing w:line="276" w:lineRule="auto"/>
        <w:ind w:left="720"/>
        <w:rPr>
          <w:rFonts w:cs="Times New Roman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331CEC" w:rsidRPr="00331CEC">
        <w:rPr>
          <w:rFonts w:cs="Times New Roman"/>
          <w:sz w:val="20"/>
        </w:rPr>
        <w:t>zezwolenie na prowadzenie obiektu unieszkodliwiania odpadów wydobywczych, na podstawie ustawy z dnia 10 lipca 2008 r. o odpadach wydobywczych;</w:t>
      </w:r>
    </w:p>
    <w:p w14:paraId="08FF2297" w14:textId="7AD4E41E" w:rsidR="00331CEC" w:rsidRDefault="003E41F7" w:rsidP="00940D34">
      <w:pPr>
        <w:suppressAutoHyphens/>
        <w:spacing w:line="276" w:lineRule="auto"/>
        <w:ind w:left="720"/>
        <w:rPr>
          <w:rFonts w:cs="Times New Roman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31CEC" w:rsidRPr="00331CEC">
        <w:rPr>
          <w:rFonts w:cs="Times New Roman"/>
          <w:sz w:val="20"/>
        </w:rPr>
        <w:t xml:space="preserve">koncesji na podziemne składowanie odpadów, na podstawie ustawy z dnia 9 czerwca 2011 r. </w:t>
      </w:r>
      <w:r>
        <w:rPr>
          <w:rFonts w:cs="Times New Roman"/>
          <w:sz w:val="20"/>
        </w:rPr>
        <w:t>–</w:t>
      </w:r>
      <w:r w:rsidRPr="00331CEC">
        <w:rPr>
          <w:rFonts w:cs="Times New Roman"/>
          <w:sz w:val="20"/>
        </w:rPr>
        <w:t xml:space="preserve"> </w:t>
      </w:r>
      <w:r w:rsidR="00331CEC" w:rsidRPr="00331CEC">
        <w:rPr>
          <w:rFonts w:cs="Times New Roman"/>
          <w:sz w:val="20"/>
        </w:rPr>
        <w:t xml:space="preserve">Prawo geologiczne i górnicze (Dz. U. </w:t>
      </w:r>
      <w:r w:rsidR="00E10D2A">
        <w:rPr>
          <w:sz w:val="20"/>
          <w:szCs w:val="22"/>
        </w:rPr>
        <w:t xml:space="preserve">z </w:t>
      </w:r>
      <w:r w:rsidR="001F2A58">
        <w:rPr>
          <w:sz w:val="20"/>
          <w:szCs w:val="22"/>
        </w:rPr>
        <w:t xml:space="preserve">2017 </w:t>
      </w:r>
      <w:r w:rsidR="00E10D2A">
        <w:rPr>
          <w:sz w:val="20"/>
          <w:szCs w:val="22"/>
        </w:rPr>
        <w:t xml:space="preserve">r. poz. </w:t>
      </w:r>
      <w:r w:rsidR="001F2A58">
        <w:rPr>
          <w:sz w:val="20"/>
          <w:szCs w:val="22"/>
        </w:rPr>
        <w:t>2126</w:t>
      </w:r>
      <w:r w:rsidR="00331CEC" w:rsidRPr="00331CEC">
        <w:rPr>
          <w:rFonts w:cs="Times New Roman"/>
          <w:sz w:val="20"/>
        </w:rPr>
        <w:t>)</w:t>
      </w:r>
      <w:r w:rsidR="00331CEC">
        <w:rPr>
          <w:rFonts w:cs="Times New Roman"/>
          <w:sz w:val="20"/>
        </w:rPr>
        <w:t>;</w:t>
      </w:r>
    </w:p>
    <w:p w14:paraId="3EDEB18E" w14:textId="55162406" w:rsidR="00331CEC" w:rsidRPr="00331CEC" w:rsidRDefault="003E41F7" w:rsidP="00940D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31CEC" w:rsidRPr="00331CEC">
        <w:rPr>
          <w:rFonts w:cs="Times New Roman"/>
          <w:sz w:val="20"/>
        </w:rPr>
        <w:t>wpis do rejestru działalności regulowanej w zakresie odbierania odpadów komunalnych od właścicieli nieruchomości - na podstawie ustawy z dnia 13 września 1996 r. o utrzymaniu czystości i porządku w gminach</w:t>
      </w:r>
      <w:r w:rsidR="003C25B2">
        <w:rPr>
          <w:rFonts w:cs="Times New Roman"/>
          <w:sz w:val="20"/>
        </w:rPr>
        <w:t xml:space="preserve"> (Dz. U. </w:t>
      </w:r>
      <w:r w:rsidR="00E10D2A">
        <w:rPr>
          <w:rFonts w:cs="Times New Roman"/>
          <w:sz w:val="20"/>
        </w:rPr>
        <w:t>z 2017 r. poz. 128</w:t>
      </w:r>
      <w:r w:rsidR="001F2A58">
        <w:rPr>
          <w:rFonts w:cs="Times New Roman"/>
          <w:sz w:val="20"/>
        </w:rPr>
        <w:t>9</w:t>
      </w:r>
      <w:r w:rsidR="00331CEC" w:rsidRPr="00331CEC">
        <w:rPr>
          <w:rFonts w:cs="Times New Roman"/>
          <w:sz w:val="20"/>
        </w:rPr>
        <w:t>)</w:t>
      </w:r>
      <w:r w:rsidR="00331CEC">
        <w:rPr>
          <w:rFonts w:cs="Times New Roman"/>
          <w:sz w:val="20"/>
        </w:rPr>
        <w:t>;</w:t>
      </w:r>
    </w:p>
    <w:p w14:paraId="004E5EFE" w14:textId="77777777" w:rsidR="00940D34" w:rsidRPr="00B62061" w:rsidRDefault="003E41F7" w:rsidP="00940D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5) </w:t>
      </w:r>
      <w:r w:rsidR="00940D34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99EF7E9" w14:textId="77777777" w:rsidR="00940D34" w:rsidRPr="00B62061" w:rsidRDefault="003E41F7" w:rsidP="00940D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6) </w:t>
      </w:r>
      <w:r w:rsidR="00940D34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429983FB" w14:textId="77777777" w:rsidR="00100B34" w:rsidRPr="00B62061" w:rsidRDefault="003E41F7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7)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16691059" w14:textId="77777777" w:rsidR="00100B34" w:rsidRDefault="003E41F7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8)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57A4E9D7" w14:textId="77777777" w:rsidR="008375A0" w:rsidRPr="008375A0" w:rsidRDefault="008375A0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Wypełnić liczbę tabel odpowiadającą liczbie instalacji lub urządzeń</w:t>
      </w:r>
      <w:r w:rsidR="002901B1">
        <w:rPr>
          <w:rFonts w:ascii="Times New Roman" w:hAnsi="Times New Roman" w:cs="Times New Roman"/>
        </w:rPr>
        <w:t>.</w:t>
      </w:r>
    </w:p>
    <w:p w14:paraId="6CABD031" w14:textId="77777777" w:rsidR="00940D34" w:rsidRPr="00A24341" w:rsidRDefault="00940D34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F0581">
        <w:rPr>
          <w:rFonts w:ascii="Times New Roman" w:hAnsi="Times New Roman" w:cs="Times New Roman"/>
          <w:color w:val="000000"/>
          <w:szCs w:val="22"/>
        </w:rPr>
        <w:t xml:space="preserve">Podać symbol procesu zgodnie z załącznikiem nr 1 </w:t>
      </w:r>
      <w:r w:rsidR="00060501">
        <w:rPr>
          <w:rFonts w:ascii="Times New Roman" w:hAnsi="Times New Roman" w:cs="Times New Roman"/>
          <w:color w:val="000000"/>
          <w:szCs w:val="22"/>
        </w:rPr>
        <w:t xml:space="preserve">lub </w:t>
      </w:r>
      <w:r w:rsidR="00060501" w:rsidRPr="001F0581">
        <w:rPr>
          <w:rFonts w:ascii="Times New Roman" w:hAnsi="Times New Roman" w:cs="Times New Roman"/>
          <w:color w:val="000000"/>
          <w:szCs w:val="22"/>
        </w:rPr>
        <w:t xml:space="preserve">załącznikiem </w:t>
      </w:r>
      <w:r w:rsidR="00060501">
        <w:rPr>
          <w:rFonts w:ascii="Times New Roman" w:hAnsi="Times New Roman" w:cs="Times New Roman"/>
          <w:color w:val="000000"/>
          <w:szCs w:val="22"/>
        </w:rPr>
        <w:t xml:space="preserve">nr 2 </w:t>
      </w:r>
      <w:r w:rsidRPr="001F0581">
        <w:rPr>
          <w:rFonts w:ascii="Times New Roman" w:hAnsi="Times New Roman" w:cs="Times New Roman"/>
          <w:color w:val="000000"/>
          <w:szCs w:val="22"/>
        </w:rPr>
        <w:t>do ust</w:t>
      </w:r>
      <w:r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Pr="001F0581">
        <w:rPr>
          <w:rFonts w:ascii="Times New Roman" w:hAnsi="Times New Roman" w:cs="Times New Roman"/>
          <w:color w:val="000000"/>
          <w:szCs w:val="22"/>
        </w:rPr>
        <w:t>odpadach.</w:t>
      </w:r>
      <w:r w:rsidR="007F6B1D">
        <w:rPr>
          <w:rFonts w:ascii="Times New Roman" w:hAnsi="Times New Roman" w:cs="Times New Roman"/>
          <w:color w:val="000000"/>
          <w:szCs w:val="22"/>
        </w:rPr>
        <w:t xml:space="preserve"> W przypadku gdy podmiot nie przetwarza odpadów rubryki nie wypełnia się. </w:t>
      </w:r>
    </w:p>
    <w:p w14:paraId="165EE802" w14:textId="77777777" w:rsidR="00522E08" w:rsidRPr="00B5017B" w:rsidRDefault="00522E08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5017B">
        <w:rPr>
          <w:rFonts w:ascii="Times New Roman" w:hAnsi="Times New Roman" w:cs="Times New Roman"/>
          <w:color w:val="000000"/>
        </w:rPr>
        <w:t xml:space="preserve">W przypadku instalacji do </w:t>
      </w:r>
      <w:r w:rsidR="00A2499A" w:rsidRPr="00A2499A">
        <w:rPr>
          <w:rFonts w:ascii="Times New Roman" w:hAnsi="Times New Roman" w:cs="Times New Roman"/>
          <w:color w:val="000000"/>
        </w:rPr>
        <w:t>mechaniczno-biologicznego przetwarzania odpadów</w:t>
      </w:r>
      <w:r w:rsidR="00A2499A" w:rsidRPr="00A2499A">
        <w:rPr>
          <w:color w:val="000000"/>
        </w:rPr>
        <w:t xml:space="preserve"> </w:t>
      </w:r>
      <w:r w:rsidRPr="00B5017B">
        <w:rPr>
          <w:rFonts w:ascii="Times New Roman" w:hAnsi="Times New Roman" w:cs="Times New Roman"/>
          <w:color w:val="000000"/>
        </w:rPr>
        <w:t>należy podać moc przerobową</w:t>
      </w:r>
      <w:r w:rsidR="00A2499A">
        <w:rPr>
          <w:rFonts w:ascii="Times New Roman" w:hAnsi="Times New Roman" w:cs="Times New Roman"/>
          <w:color w:val="000000"/>
        </w:rPr>
        <w:t xml:space="preserve"> oddzielnie</w:t>
      </w:r>
      <w:r w:rsidRPr="00B5017B">
        <w:rPr>
          <w:rFonts w:ascii="Times New Roman" w:hAnsi="Times New Roman" w:cs="Times New Roman"/>
          <w:color w:val="000000"/>
        </w:rPr>
        <w:t xml:space="preserve"> dla części mechanicznej i części biologicznej.</w:t>
      </w:r>
      <w:r w:rsidR="007F6B1D">
        <w:rPr>
          <w:rFonts w:ascii="Times New Roman" w:hAnsi="Times New Roman" w:cs="Times New Roman"/>
          <w:color w:val="000000"/>
        </w:rPr>
        <w:t xml:space="preserve"> </w:t>
      </w:r>
      <w:r w:rsidR="00C741CA">
        <w:rPr>
          <w:rFonts w:ascii="Times New Roman" w:hAnsi="Times New Roman" w:cs="Times New Roman"/>
          <w:color w:val="000000"/>
          <w:szCs w:val="22"/>
        </w:rPr>
        <w:t>Nie wypełnia się w</w:t>
      </w:r>
      <w:r w:rsidR="007F6B1D">
        <w:rPr>
          <w:rFonts w:ascii="Times New Roman" w:hAnsi="Times New Roman" w:cs="Times New Roman"/>
          <w:color w:val="000000"/>
          <w:szCs w:val="22"/>
        </w:rPr>
        <w:t xml:space="preserve"> przypadku gdy podmiot nie przetwarza odpadów </w:t>
      </w:r>
      <w:r w:rsidR="00B62BA5">
        <w:rPr>
          <w:rFonts w:ascii="Times New Roman" w:hAnsi="Times New Roman" w:cs="Times New Roman"/>
          <w:color w:val="000000"/>
          <w:szCs w:val="22"/>
        </w:rPr>
        <w:t>lub przetwarza odpady poza instalacjami i urządzeniami</w:t>
      </w:r>
      <w:r w:rsidR="007F6B1D">
        <w:rPr>
          <w:rFonts w:ascii="Times New Roman" w:hAnsi="Times New Roman" w:cs="Times New Roman"/>
          <w:color w:val="000000"/>
          <w:szCs w:val="22"/>
        </w:rPr>
        <w:t>.</w:t>
      </w:r>
    </w:p>
    <w:p w14:paraId="51F7401C" w14:textId="77777777" w:rsidR="00940D34" w:rsidRDefault="00940D34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15635288" w14:textId="77777777" w:rsidR="00420E2C" w:rsidRPr="00420E2C" w:rsidRDefault="00420E2C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420E2C">
        <w:rPr>
          <w:rFonts w:ascii="Times New Roman" w:hAnsi="Times New Roman" w:cs="Times New Roman"/>
        </w:rPr>
        <w:t>W przypadku prowadzenia działalności objętej obowiązkiem uzyskania wpisu do rejestru działalności regulowanej w zakresie odbierania odpadów komunalnych od właścicieli nieruchomości</w:t>
      </w:r>
      <w:r>
        <w:rPr>
          <w:rFonts w:ascii="Times New Roman" w:hAnsi="Times New Roman" w:cs="Times New Roman"/>
        </w:rPr>
        <w:t>.</w:t>
      </w:r>
    </w:p>
    <w:p w14:paraId="1E61F583" w14:textId="77777777" w:rsidR="00A72EA1" w:rsidRDefault="00A72EA1" w:rsidP="008F4D99">
      <w:pPr>
        <w:rPr>
          <w:rFonts w:ascii="Arial" w:hAnsi="Arial"/>
          <w:sz w:val="20"/>
        </w:rPr>
      </w:pPr>
    </w:p>
    <w:p w14:paraId="2F146EB8" w14:textId="6024626A" w:rsidR="00956B61" w:rsidRDefault="00956B61" w:rsidP="00956B61">
      <w:pPr>
        <w:widowControl/>
        <w:spacing w:after="200" w:line="276" w:lineRule="auto"/>
        <w:rPr>
          <w:rFonts w:ascii="Arial" w:hAnsi="Arial"/>
          <w:sz w:val="20"/>
        </w:rPr>
      </w:pPr>
    </w:p>
    <w:sectPr w:rsidR="00956B61" w:rsidSect="00F83FE7">
      <w:footnotePr>
        <w:numRestart w:val="eachSect"/>
      </w:footnotePr>
      <w:pgSz w:w="11907" w:h="16839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C2728" w14:textId="77777777" w:rsidR="00E32C4C" w:rsidRDefault="00E32C4C">
      <w:r>
        <w:separator/>
      </w:r>
    </w:p>
  </w:endnote>
  <w:endnote w:type="continuationSeparator" w:id="0">
    <w:p w14:paraId="5F8CED42" w14:textId="77777777" w:rsidR="00E32C4C" w:rsidRDefault="00E3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7D912" w14:textId="77777777" w:rsidR="00E32C4C" w:rsidRDefault="00E32C4C">
      <w:r>
        <w:separator/>
      </w:r>
    </w:p>
  </w:footnote>
  <w:footnote w:type="continuationSeparator" w:id="0">
    <w:p w14:paraId="592A2D10" w14:textId="77777777" w:rsidR="00E32C4C" w:rsidRDefault="00E3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369152"/>
      <w:docPartObj>
        <w:docPartGallery w:val="Page Numbers (Top of Page)"/>
        <w:docPartUnique/>
      </w:docPartObj>
    </w:sdtPr>
    <w:sdtEndPr/>
    <w:sdtContent>
      <w:p w14:paraId="436E1322" w14:textId="522F960B" w:rsidR="00CC3345" w:rsidRDefault="00CC3345" w:rsidP="00625756">
        <w:pPr>
          <w:pStyle w:val="Nagwek"/>
          <w:jc w:val="center"/>
        </w:pPr>
        <w:r>
          <w:t>–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010CD">
          <w:rPr>
            <w:noProof/>
          </w:rPr>
          <w:t>2</w:t>
        </w:r>
        <w:r>
          <w:rPr>
            <w:noProof/>
          </w:rPr>
          <w:fldChar w:fldCharType="end"/>
        </w:r>
        <w:r>
          <w:t>–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3D610" w14:textId="1EA6C83B" w:rsidR="00CC3345" w:rsidRPr="00317D61" w:rsidRDefault="00CC3345" w:rsidP="000B6A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A4A"/>
    <w:multiLevelType w:val="multilevel"/>
    <w:tmpl w:val="6D6E7A7E"/>
    <w:lvl w:ilvl="0">
      <w:start w:val="1"/>
      <w:numFmt w:val="decimal"/>
      <w:lvlText w:val="%1."/>
      <w:lvlJc w:val="left"/>
      <w:pPr>
        <w:ind w:left="2346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E877E58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56A57"/>
    <w:multiLevelType w:val="hybridMultilevel"/>
    <w:tmpl w:val="9A541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46CD0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6680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9614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E0276"/>
    <w:multiLevelType w:val="hybridMultilevel"/>
    <w:tmpl w:val="DA6E2C60"/>
    <w:lvl w:ilvl="0" w:tplc="ADB6B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043DC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82FB9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D2774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C1768"/>
    <w:multiLevelType w:val="hybridMultilevel"/>
    <w:tmpl w:val="23887362"/>
    <w:lvl w:ilvl="0" w:tplc="EBC0DE2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90D8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D0342"/>
    <w:multiLevelType w:val="hybridMultilevel"/>
    <w:tmpl w:val="C37E6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311DFB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B0053"/>
    <w:multiLevelType w:val="hybridMultilevel"/>
    <w:tmpl w:val="6F466620"/>
    <w:lvl w:ilvl="0" w:tplc="5E6826C2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C3EF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C62E7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F14C8"/>
    <w:multiLevelType w:val="hybridMultilevel"/>
    <w:tmpl w:val="E3CC97D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">
    <w:nsid w:val="33092483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5536F3C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F28AA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937E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F5D2A"/>
    <w:multiLevelType w:val="multilevel"/>
    <w:tmpl w:val="1128AAB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B3E68D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B5565"/>
    <w:multiLevelType w:val="multilevel"/>
    <w:tmpl w:val="2C02B886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04E274F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08D32E2"/>
    <w:multiLevelType w:val="hybridMultilevel"/>
    <w:tmpl w:val="94C830BC"/>
    <w:lvl w:ilvl="0" w:tplc="720493CC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7504D"/>
    <w:multiLevelType w:val="multilevel"/>
    <w:tmpl w:val="77265524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 w:hint="default"/>
      </w:rPr>
    </w:lvl>
  </w:abstractNum>
  <w:abstractNum w:abstractNumId="29">
    <w:nsid w:val="488E3F75"/>
    <w:multiLevelType w:val="hybridMultilevel"/>
    <w:tmpl w:val="D17AD574"/>
    <w:lvl w:ilvl="0" w:tplc="60A40F96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D168D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6A548A"/>
    <w:multiLevelType w:val="multilevel"/>
    <w:tmpl w:val="14066E1A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32">
    <w:nsid w:val="4F5A75EA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AD53C5"/>
    <w:multiLevelType w:val="multilevel"/>
    <w:tmpl w:val="3866F0A0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34">
    <w:nsid w:val="55636C06"/>
    <w:multiLevelType w:val="hybridMultilevel"/>
    <w:tmpl w:val="45E60188"/>
    <w:lvl w:ilvl="0" w:tplc="374CEEC2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5">
    <w:nsid w:val="5B063C4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3574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1928A4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942327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230F0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156EDD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574646"/>
    <w:multiLevelType w:val="multilevel"/>
    <w:tmpl w:val="9498F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B2E2524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A23CD8"/>
    <w:multiLevelType w:val="hybridMultilevel"/>
    <w:tmpl w:val="DA6E2C60"/>
    <w:lvl w:ilvl="0" w:tplc="ADB6B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C5064D"/>
    <w:multiLevelType w:val="hybridMultilevel"/>
    <w:tmpl w:val="D3784142"/>
    <w:lvl w:ilvl="0" w:tplc="9FC61F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EC4C5D"/>
    <w:multiLevelType w:val="multilevel"/>
    <w:tmpl w:val="A6AA3C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7807702B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52C3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28"/>
  </w:num>
  <w:num w:numId="5">
    <w:abstractNumId w:val="10"/>
  </w:num>
  <w:num w:numId="6">
    <w:abstractNumId w:val="33"/>
  </w:num>
  <w:num w:numId="7">
    <w:abstractNumId w:val="45"/>
  </w:num>
  <w:num w:numId="8">
    <w:abstractNumId w:val="23"/>
  </w:num>
  <w:num w:numId="9">
    <w:abstractNumId w:val="0"/>
  </w:num>
  <w:num w:numId="10">
    <w:abstractNumId w:val="41"/>
  </w:num>
  <w:num w:numId="11">
    <w:abstractNumId w:val="25"/>
  </w:num>
  <w:num w:numId="12">
    <w:abstractNumId w:val="31"/>
  </w:num>
  <w:num w:numId="13">
    <w:abstractNumId w:val="34"/>
  </w:num>
  <w:num w:numId="14">
    <w:abstractNumId w:val="14"/>
  </w:num>
  <w:num w:numId="15">
    <w:abstractNumId w:val="27"/>
  </w:num>
  <w:num w:numId="16">
    <w:abstractNumId w:val="29"/>
  </w:num>
  <w:num w:numId="17">
    <w:abstractNumId w:val="44"/>
  </w:num>
  <w:num w:numId="18">
    <w:abstractNumId w:val="17"/>
  </w:num>
  <w:num w:numId="19">
    <w:abstractNumId w:val="6"/>
  </w:num>
  <w:num w:numId="20">
    <w:abstractNumId w:val="32"/>
  </w:num>
  <w:num w:numId="21">
    <w:abstractNumId w:val="26"/>
  </w:num>
  <w:num w:numId="22">
    <w:abstractNumId w:val="18"/>
  </w:num>
  <w:num w:numId="23">
    <w:abstractNumId w:val="9"/>
  </w:num>
  <w:num w:numId="24">
    <w:abstractNumId w:val="37"/>
  </w:num>
  <w:num w:numId="25">
    <w:abstractNumId w:val="16"/>
  </w:num>
  <w:num w:numId="26">
    <w:abstractNumId w:val="7"/>
  </w:num>
  <w:num w:numId="27">
    <w:abstractNumId w:val="20"/>
  </w:num>
  <w:num w:numId="28">
    <w:abstractNumId w:val="39"/>
  </w:num>
  <w:num w:numId="29">
    <w:abstractNumId w:val="46"/>
  </w:num>
  <w:num w:numId="30">
    <w:abstractNumId w:val="13"/>
  </w:num>
  <w:num w:numId="31">
    <w:abstractNumId w:val="19"/>
  </w:num>
  <w:num w:numId="32">
    <w:abstractNumId w:val="21"/>
  </w:num>
  <w:num w:numId="33">
    <w:abstractNumId w:val="15"/>
  </w:num>
  <w:num w:numId="34">
    <w:abstractNumId w:val="5"/>
  </w:num>
  <w:num w:numId="35">
    <w:abstractNumId w:val="4"/>
  </w:num>
  <w:num w:numId="36">
    <w:abstractNumId w:val="36"/>
  </w:num>
  <w:num w:numId="37">
    <w:abstractNumId w:val="30"/>
  </w:num>
  <w:num w:numId="38">
    <w:abstractNumId w:val="42"/>
  </w:num>
  <w:num w:numId="39">
    <w:abstractNumId w:val="40"/>
  </w:num>
  <w:num w:numId="40">
    <w:abstractNumId w:val="35"/>
  </w:num>
  <w:num w:numId="41">
    <w:abstractNumId w:val="8"/>
  </w:num>
  <w:num w:numId="42">
    <w:abstractNumId w:val="11"/>
  </w:num>
  <w:num w:numId="43">
    <w:abstractNumId w:val="3"/>
  </w:num>
  <w:num w:numId="44">
    <w:abstractNumId w:val="38"/>
  </w:num>
  <w:num w:numId="45">
    <w:abstractNumId w:val="47"/>
  </w:num>
  <w:num w:numId="46">
    <w:abstractNumId w:val="1"/>
  </w:num>
  <w:num w:numId="47">
    <w:abstractNumId w:val="24"/>
  </w:num>
  <w:num w:numId="48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38"/>
    <w:rsid w:val="00000202"/>
    <w:rsid w:val="000012DA"/>
    <w:rsid w:val="0000246E"/>
    <w:rsid w:val="00002B0A"/>
    <w:rsid w:val="00002BF1"/>
    <w:rsid w:val="00003862"/>
    <w:rsid w:val="000044BF"/>
    <w:rsid w:val="0000483C"/>
    <w:rsid w:val="00005947"/>
    <w:rsid w:val="00005E01"/>
    <w:rsid w:val="00007902"/>
    <w:rsid w:val="00012831"/>
    <w:rsid w:val="00012A35"/>
    <w:rsid w:val="00012E64"/>
    <w:rsid w:val="0001402A"/>
    <w:rsid w:val="00014832"/>
    <w:rsid w:val="00014D81"/>
    <w:rsid w:val="00015EA3"/>
    <w:rsid w:val="00016099"/>
    <w:rsid w:val="00017DC2"/>
    <w:rsid w:val="00020815"/>
    <w:rsid w:val="00021522"/>
    <w:rsid w:val="0002156C"/>
    <w:rsid w:val="0002178C"/>
    <w:rsid w:val="00023471"/>
    <w:rsid w:val="00023F13"/>
    <w:rsid w:val="00025386"/>
    <w:rsid w:val="00026909"/>
    <w:rsid w:val="00030634"/>
    <w:rsid w:val="00031410"/>
    <w:rsid w:val="00031443"/>
    <w:rsid w:val="000319C1"/>
    <w:rsid w:val="00031A8B"/>
    <w:rsid w:val="00031BCA"/>
    <w:rsid w:val="000330FA"/>
    <w:rsid w:val="00033494"/>
    <w:rsid w:val="0003362F"/>
    <w:rsid w:val="00033785"/>
    <w:rsid w:val="00036B63"/>
    <w:rsid w:val="00037DFA"/>
    <w:rsid w:val="00037E1A"/>
    <w:rsid w:val="0004123E"/>
    <w:rsid w:val="00041ADA"/>
    <w:rsid w:val="0004211B"/>
    <w:rsid w:val="00043495"/>
    <w:rsid w:val="00043B8D"/>
    <w:rsid w:val="00043FBE"/>
    <w:rsid w:val="00044E92"/>
    <w:rsid w:val="00045AD8"/>
    <w:rsid w:val="00046A75"/>
    <w:rsid w:val="00047107"/>
    <w:rsid w:val="00047312"/>
    <w:rsid w:val="00047DF5"/>
    <w:rsid w:val="000508BD"/>
    <w:rsid w:val="0005132D"/>
    <w:rsid w:val="000517AB"/>
    <w:rsid w:val="0005339C"/>
    <w:rsid w:val="000533E1"/>
    <w:rsid w:val="0005571B"/>
    <w:rsid w:val="00055B89"/>
    <w:rsid w:val="0005694A"/>
    <w:rsid w:val="00057AB3"/>
    <w:rsid w:val="00060076"/>
    <w:rsid w:val="00060432"/>
    <w:rsid w:val="00060501"/>
    <w:rsid w:val="00060D87"/>
    <w:rsid w:val="000615A5"/>
    <w:rsid w:val="000625D0"/>
    <w:rsid w:val="00062E42"/>
    <w:rsid w:val="000641F2"/>
    <w:rsid w:val="00064E4C"/>
    <w:rsid w:val="00066901"/>
    <w:rsid w:val="000678BF"/>
    <w:rsid w:val="000708DA"/>
    <w:rsid w:val="00071BEE"/>
    <w:rsid w:val="0007214C"/>
    <w:rsid w:val="000727FB"/>
    <w:rsid w:val="000736CD"/>
    <w:rsid w:val="00075118"/>
    <w:rsid w:val="0007533B"/>
    <w:rsid w:val="0007545D"/>
    <w:rsid w:val="000760BF"/>
    <w:rsid w:val="0007613E"/>
    <w:rsid w:val="00076BFC"/>
    <w:rsid w:val="000776AA"/>
    <w:rsid w:val="000814A7"/>
    <w:rsid w:val="000820EB"/>
    <w:rsid w:val="0008311A"/>
    <w:rsid w:val="00083EBB"/>
    <w:rsid w:val="00084CAD"/>
    <w:rsid w:val="0008557B"/>
    <w:rsid w:val="00085BC8"/>
    <w:rsid w:val="00085CE7"/>
    <w:rsid w:val="00086E39"/>
    <w:rsid w:val="000906EE"/>
    <w:rsid w:val="0009070C"/>
    <w:rsid w:val="0009106A"/>
    <w:rsid w:val="00091BA2"/>
    <w:rsid w:val="0009214D"/>
    <w:rsid w:val="000921B5"/>
    <w:rsid w:val="00093551"/>
    <w:rsid w:val="000944EF"/>
    <w:rsid w:val="00095DC8"/>
    <w:rsid w:val="0009732D"/>
    <w:rsid w:val="000973F0"/>
    <w:rsid w:val="0009757C"/>
    <w:rsid w:val="000A05A0"/>
    <w:rsid w:val="000A0D58"/>
    <w:rsid w:val="000A1296"/>
    <w:rsid w:val="000A1C27"/>
    <w:rsid w:val="000A1CD6"/>
    <w:rsid w:val="000A1DAD"/>
    <w:rsid w:val="000A2649"/>
    <w:rsid w:val="000A2A61"/>
    <w:rsid w:val="000A323B"/>
    <w:rsid w:val="000A38C9"/>
    <w:rsid w:val="000A44C4"/>
    <w:rsid w:val="000A70D8"/>
    <w:rsid w:val="000B0288"/>
    <w:rsid w:val="000B0579"/>
    <w:rsid w:val="000B298D"/>
    <w:rsid w:val="000B47E8"/>
    <w:rsid w:val="000B5B2D"/>
    <w:rsid w:val="000B5DCE"/>
    <w:rsid w:val="000B6408"/>
    <w:rsid w:val="000B6A51"/>
    <w:rsid w:val="000B7C55"/>
    <w:rsid w:val="000C029C"/>
    <w:rsid w:val="000C05BA"/>
    <w:rsid w:val="000C0839"/>
    <w:rsid w:val="000C0E8F"/>
    <w:rsid w:val="000C0EF5"/>
    <w:rsid w:val="000C1337"/>
    <w:rsid w:val="000C1FD9"/>
    <w:rsid w:val="000C3B23"/>
    <w:rsid w:val="000C3B4C"/>
    <w:rsid w:val="000C4BC4"/>
    <w:rsid w:val="000D0110"/>
    <w:rsid w:val="000D1012"/>
    <w:rsid w:val="000D2468"/>
    <w:rsid w:val="000D2B20"/>
    <w:rsid w:val="000D318A"/>
    <w:rsid w:val="000D41B1"/>
    <w:rsid w:val="000D5651"/>
    <w:rsid w:val="000D5678"/>
    <w:rsid w:val="000D6173"/>
    <w:rsid w:val="000D69B2"/>
    <w:rsid w:val="000D6F83"/>
    <w:rsid w:val="000E25CC"/>
    <w:rsid w:val="000E3694"/>
    <w:rsid w:val="000E4054"/>
    <w:rsid w:val="000E490F"/>
    <w:rsid w:val="000E5D03"/>
    <w:rsid w:val="000E6241"/>
    <w:rsid w:val="000E65C8"/>
    <w:rsid w:val="000E6732"/>
    <w:rsid w:val="000F0ECD"/>
    <w:rsid w:val="000F24BF"/>
    <w:rsid w:val="000F2BE3"/>
    <w:rsid w:val="000F364D"/>
    <w:rsid w:val="000F3D0D"/>
    <w:rsid w:val="000F48C9"/>
    <w:rsid w:val="000F6ED4"/>
    <w:rsid w:val="000F7A6E"/>
    <w:rsid w:val="00100B34"/>
    <w:rsid w:val="00100C9C"/>
    <w:rsid w:val="001020C7"/>
    <w:rsid w:val="001037CA"/>
    <w:rsid w:val="00103927"/>
    <w:rsid w:val="001042BA"/>
    <w:rsid w:val="00104BAB"/>
    <w:rsid w:val="00104C13"/>
    <w:rsid w:val="00106D03"/>
    <w:rsid w:val="00110465"/>
    <w:rsid w:val="00110628"/>
    <w:rsid w:val="0011079B"/>
    <w:rsid w:val="00111E78"/>
    <w:rsid w:val="0011245A"/>
    <w:rsid w:val="00113C19"/>
    <w:rsid w:val="00114910"/>
    <w:rsid w:val="0011493E"/>
    <w:rsid w:val="00115B72"/>
    <w:rsid w:val="0012026D"/>
    <w:rsid w:val="001209EC"/>
    <w:rsid w:val="00120A9E"/>
    <w:rsid w:val="00122FDA"/>
    <w:rsid w:val="00123FAF"/>
    <w:rsid w:val="00124DD6"/>
    <w:rsid w:val="00125A9C"/>
    <w:rsid w:val="00125E03"/>
    <w:rsid w:val="001270A2"/>
    <w:rsid w:val="001275C3"/>
    <w:rsid w:val="00127941"/>
    <w:rsid w:val="00130208"/>
    <w:rsid w:val="00131237"/>
    <w:rsid w:val="001329AC"/>
    <w:rsid w:val="00133926"/>
    <w:rsid w:val="001339FB"/>
    <w:rsid w:val="00134CA0"/>
    <w:rsid w:val="00136255"/>
    <w:rsid w:val="00136548"/>
    <w:rsid w:val="00136CA7"/>
    <w:rsid w:val="00137831"/>
    <w:rsid w:val="00137CC2"/>
    <w:rsid w:val="0014026F"/>
    <w:rsid w:val="001406A9"/>
    <w:rsid w:val="0014435A"/>
    <w:rsid w:val="00144D77"/>
    <w:rsid w:val="00145DA8"/>
    <w:rsid w:val="00145DEA"/>
    <w:rsid w:val="00146474"/>
    <w:rsid w:val="00146888"/>
    <w:rsid w:val="00147A47"/>
    <w:rsid w:val="00147AA1"/>
    <w:rsid w:val="00147ACA"/>
    <w:rsid w:val="001520CF"/>
    <w:rsid w:val="00152CC6"/>
    <w:rsid w:val="00154C7F"/>
    <w:rsid w:val="0015667C"/>
    <w:rsid w:val="00157110"/>
    <w:rsid w:val="00157347"/>
    <w:rsid w:val="0015742A"/>
    <w:rsid w:val="00157DA1"/>
    <w:rsid w:val="001604D5"/>
    <w:rsid w:val="00160A57"/>
    <w:rsid w:val="00162E8B"/>
    <w:rsid w:val="00163147"/>
    <w:rsid w:val="001638AE"/>
    <w:rsid w:val="00164452"/>
    <w:rsid w:val="00164C57"/>
    <w:rsid w:val="00164C9D"/>
    <w:rsid w:val="00171EC4"/>
    <w:rsid w:val="00172C4C"/>
    <w:rsid w:val="00172F7A"/>
    <w:rsid w:val="00173150"/>
    <w:rsid w:val="00173390"/>
    <w:rsid w:val="00173505"/>
    <w:rsid w:val="001736F0"/>
    <w:rsid w:val="00173BB3"/>
    <w:rsid w:val="001740D0"/>
    <w:rsid w:val="00174435"/>
    <w:rsid w:val="00174F2C"/>
    <w:rsid w:val="0017502B"/>
    <w:rsid w:val="001763AB"/>
    <w:rsid w:val="001772A8"/>
    <w:rsid w:val="001801B5"/>
    <w:rsid w:val="00180F2A"/>
    <w:rsid w:val="00181E9E"/>
    <w:rsid w:val="0018415B"/>
    <w:rsid w:val="001848D3"/>
    <w:rsid w:val="00184B91"/>
    <w:rsid w:val="00184CC4"/>
    <w:rsid w:val="00184D4A"/>
    <w:rsid w:val="0018662B"/>
    <w:rsid w:val="00186EC1"/>
    <w:rsid w:val="00187C0C"/>
    <w:rsid w:val="00191E1F"/>
    <w:rsid w:val="00192016"/>
    <w:rsid w:val="0019473B"/>
    <w:rsid w:val="001952B1"/>
    <w:rsid w:val="00196E39"/>
    <w:rsid w:val="00197649"/>
    <w:rsid w:val="0019789A"/>
    <w:rsid w:val="001A01FB"/>
    <w:rsid w:val="001A07AB"/>
    <w:rsid w:val="001A0846"/>
    <w:rsid w:val="001A10E9"/>
    <w:rsid w:val="001A12A4"/>
    <w:rsid w:val="001A183D"/>
    <w:rsid w:val="001A2821"/>
    <w:rsid w:val="001A2B65"/>
    <w:rsid w:val="001A3CD3"/>
    <w:rsid w:val="001A5304"/>
    <w:rsid w:val="001A5763"/>
    <w:rsid w:val="001A5BEF"/>
    <w:rsid w:val="001A73AB"/>
    <w:rsid w:val="001A7F15"/>
    <w:rsid w:val="001B08C9"/>
    <w:rsid w:val="001B13C5"/>
    <w:rsid w:val="001B2CA5"/>
    <w:rsid w:val="001B342E"/>
    <w:rsid w:val="001B3DFF"/>
    <w:rsid w:val="001B45BD"/>
    <w:rsid w:val="001B463E"/>
    <w:rsid w:val="001B469E"/>
    <w:rsid w:val="001B5910"/>
    <w:rsid w:val="001C1270"/>
    <w:rsid w:val="001C1832"/>
    <w:rsid w:val="001C188C"/>
    <w:rsid w:val="001C1CC3"/>
    <w:rsid w:val="001C325A"/>
    <w:rsid w:val="001C32BA"/>
    <w:rsid w:val="001C571D"/>
    <w:rsid w:val="001D0062"/>
    <w:rsid w:val="001D1783"/>
    <w:rsid w:val="001D47F2"/>
    <w:rsid w:val="001D53CD"/>
    <w:rsid w:val="001D55A3"/>
    <w:rsid w:val="001D5AF5"/>
    <w:rsid w:val="001D605F"/>
    <w:rsid w:val="001D7D22"/>
    <w:rsid w:val="001D7FDC"/>
    <w:rsid w:val="001E0DFB"/>
    <w:rsid w:val="001E1E73"/>
    <w:rsid w:val="001E4A95"/>
    <w:rsid w:val="001E4E0C"/>
    <w:rsid w:val="001E4EE9"/>
    <w:rsid w:val="001E526D"/>
    <w:rsid w:val="001E5655"/>
    <w:rsid w:val="001E675F"/>
    <w:rsid w:val="001F0581"/>
    <w:rsid w:val="001F08ED"/>
    <w:rsid w:val="001F0A42"/>
    <w:rsid w:val="001F0FA6"/>
    <w:rsid w:val="001F1832"/>
    <w:rsid w:val="001F220F"/>
    <w:rsid w:val="001F25B3"/>
    <w:rsid w:val="001F2A58"/>
    <w:rsid w:val="001F2CE4"/>
    <w:rsid w:val="001F32AE"/>
    <w:rsid w:val="001F3DFA"/>
    <w:rsid w:val="001F52A1"/>
    <w:rsid w:val="001F567A"/>
    <w:rsid w:val="001F6616"/>
    <w:rsid w:val="001F73EB"/>
    <w:rsid w:val="00201264"/>
    <w:rsid w:val="002016A9"/>
    <w:rsid w:val="00202BD4"/>
    <w:rsid w:val="00204A97"/>
    <w:rsid w:val="00206205"/>
    <w:rsid w:val="00207172"/>
    <w:rsid w:val="002113C7"/>
    <w:rsid w:val="0021145A"/>
    <w:rsid w:val="002114EF"/>
    <w:rsid w:val="0021358D"/>
    <w:rsid w:val="00213C93"/>
    <w:rsid w:val="00215788"/>
    <w:rsid w:val="00215867"/>
    <w:rsid w:val="00215DE2"/>
    <w:rsid w:val="002166AD"/>
    <w:rsid w:val="002174D3"/>
    <w:rsid w:val="00217871"/>
    <w:rsid w:val="00220D01"/>
    <w:rsid w:val="00220EB8"/>
    <w:rsid w:val="002215A2"/>
    <w:rsid w:val="00221E4B"/>
    <w:rsid w:val="00221ED8"/>
    <w:rsid w:val="0022272E"/>
    <w:rsid w:val="002231EA"/>
    <w:rsid w:val="00223B11"/>
    <w:rsid w:val="00223FDF"/>
    <w:rsid w:val="00225C61"/>
    <w:rsid w:val="002279C0"/>
    <w:rsid w:val="00227A1A"/>
    <w:rsid w:val="002315CD"/>
    <w:rsid w:val="00232A6A"/>
    <w:rsid w:val="00232BBC"/>
    <w:rsid w:val="00233068"/>
    <w:rsid w:val="0023325A"/>
    <w:rsid w:val="00234747"/>
    <w:rsid w:val="00234E59"/>
    <w:rsid w:val="002353AB"/>
    <w:rsid w:val="0023580D"/>
    <w:rsid w:val="0023727E"/>
    <w:rsid w:val="00240250"/>
    <w:rsid w:val="00242081"/>
    <w:rsid w:val="00242FD4"/>
    <w:rsid w:val="00243323"/>
    <w:rsid w:val="0024368F"/>
    <w:rsid w:val="00243777"/>
    <w:rsid w:val="00243872"/>
    <w:rsid w:val="002441CD"/>
    <w:rsid w:val="00245455"/>
    <w:rsid w:val="002472E2"/>
    <w:rsid w:val="002501A3"/>
    <w:rsid w:val="00250602"/>
    <w:rsid w:val="0025166C"/>
    <w:rsid w:val="00251BD7"/>
    <w:rsid w:val="00252063"/>
    <w:rsid w:val="00252A09"/>
    <w:rsid w:val="002555D4"/>
    <w:rsid w:val="00260B39"/>
    <w:rsid w:val="00261A16"/>
    <w:rsid w:val="002632A6"/>
    <w:rsid w:val="00263522"/>
    <w:rsid w:val="00264EC6"/>
    <w:rsid w:val="00267A67"/>
    <w:rsid w:val="00270BDF"/>
    <w:rsid w:val="00270CBF"/>
    <w:rsid w:val="00271013"/>
    <w:rsid w:val="002731B8"/>
    <w:rsid w:val="00273FE4"/>
    <w:rsid w:val="00275288"/>
    <w:rsid w:val="00275956"/>
    <w:rsid w:val="002765B4"/>
    <w:rsid w:val="00276A94"/>
    <w:rsid w:val="00283DC0"/>
    <w:rsid w:val="00284E42"/>
    <w:rsid w:val="002851A4"/>
    <w:rsid w:val="00286E1A"/>
    <w:rsid w:val="002901B1"/>
    <w:rsid w:val="00290E45"/>
    <w:rsid w:val="0029141E"/>
    <w:rsid w:val="00292679"/>
    <w:rsid w:val="0029405D"/>
    <w:rsid w:val="00294FA6"/>
    <w:rsid w:val="00295A6F"/>
    <w:rsid w:val="00295C4C"/>
    <w:rsid w:val="002A20C4"/>
    <w:rsid w:val="002A222A"/>
    <w:rsid w:val="002A2289"/>
    <w:rsid w:val="002A47C2"/>
    <w:rsid w:val="002A570F"/>
    <w:rsid w:val="002A57C3"/>
    <w:rsid w:val="002A64A0"/>
    <w:rsid w:val="002A6BDF"/>
    <w:rsid w:val="002A6DE6"/>
    <w:rsid w:val="002A7292"/>
    <w:rsid w:val="002A7358"/>
    <w:rsid w:val="002A7902"/>
    <w:rsid w:val="002B0A0F"/>
    <w:rsid w:val="002B0F6B"/>
    <w:rsid w:val="002B23B8"/>
    <w:rsid w:val="002B2ADA"/>
    <w:rsid w:val="002B3FEC"/>
    <w:rsid w:val="002B4429"/>
    <w:rsid w:val="002B4BFB"/>
    <w:rsid w:val="002B4EE1"/>
    <w:rsid w:val="002B5A49"/>
    <w:rsid w:val="002B68A6"/>
    <w:rsid w:val="002B7FAF"/>
    <w:rsid w:val="002C013A"/>
    <w:rsid w:val="002C20D0"/>
    <w:rsid w:val="002C242E"/>
    <w:rsid w:val="002C7061"/>
    <w:rsid w:val="002C7469"/>
    <w:rsid w:val="002D0A09"/>
    <w:rsid w:val="002D0C4F"/>
    <w:rsid w:val="002D1364"/>
    <w:rsid w:val="002D1411"/>
    <w:rsid w:val="002D40F4"/>
    <w:rsid w:val="002D4D30"/>
    <w:rsid w:val="002D4D61"/>
    <w:rsid w:val="002D5000"/>
    <w:rsid w:val="002D516A"/>
    <w:rsid w:val="002D598D"/>
    <w:rsid w:val="002D7188"/>
    <w:rsid w:val="002D7523"/>
    <w:rsid w:val="002E0405"/>
    <w:rsid w:val="002E07EC"/>
    <w:rsid w:val="002E0E8A"/>
    <w:rsid w:val="002E1990"/>
    <w:rsid w:val="002E1DE3"/>
    <w:rsid w:val="002E2AB6"/>
    <w:rsid w:val="002E3F34"/>
    <w:rsid w:val="002E5F79"/>
    <w:rsid w:val="002E64FA"/>
    <w:rsid w:val="002E7A9B"/>
    <w:rsid w:val="002F0A00"/>
    <w:rsid w:val="002F0CFA"/>
    <w:rsid w:val="002F1185"/>
    <w:rsid w:val="002F25B7"/>
    <w:rsid w:val="002F25D2"/>
    <w:rsid w:val="002F2E05"/>
    <w:rsid w:val="002F669F"/>
    <w:rsid w:val="003008AA"/>
    <w:rsid w:val="00301C97"/>
    <w:rsid w:val="00302523"/>
    <w:rsid w:val="003049AA"/>
    <w:rsid w:val="00306BE6"/>
    <w:rsid w:val="0031004C"/>
    <w:rsid w:val="003105F6"/>
    <w:rsid w:val="003108D9"/>
    <w:rsid w:val="00311297"/>
    <w:rsid w:val="003113BE"/>
    <w:rsid w:val="003116D2"/>
    <w:rsid w:val="003120CD"/>
    <w:rsid w:val="003122CA"/>
    <w:rsid w:val="00313D2E"/>
    <w:rsid w:val="003143F7"/>
    <w:rsid w:val="003148FD"/>
    <w:rsid w:val="00317D61"/>
    <w:rsid w:val="00320700"/>
    <w:rsid w:val="00321080"/>
    <w:rsid w:val="0032290C"/>
    <w:rsid w:val="00322D45"/>
    <w:rsid w:val="0032569A"/>
    <w:rsid w:val="00325A1F"/>
    <w:rsid w:val="003268F9"/>
    <w:rsid w:val="003274CF"/>
    <w:rsid w:val="00330BAF"/>
    <w:rsid w:val="00330F42"/>
    <w:rsid w:val="00331CEC"/>
    <w:rsid w:val="00333746"/>
    <w:rsid w:val="0033374B"/>
    <w:rsid w:val="00334E3A"/>
    <w:rsid w:val="003361DD"/>
    <w:rsid w:val="003377EC"/>
    <w:rsid w:val="00341A6A"/>
    <w:rsid w:val="003439F9"/>
    <w:rsid w:val="00344BFF"/>
    <w:rsid w:val="00345A1B"/>
    <w:rsid w:val="00345B9C"/>
    <w:rsid w:val="00346C3B"/>
    <w:rsid w:val="00350903"/>
    <w:rsid w:val="00350A88"/>
    <w:rsid w:val="00350CF2"/>
    <w:rsid w:val="00351DF2"/>
    <w:rsid w:val="00352DAE"/>
    <w:rsid w:val="00354EB9"/>
    <w:rsid w:val="003602AE"/>
    <w:rsid w:val="00360929"/>
    <w:rsid w:val="003647D5"/>
    <w:rsid w:val="003667D4"/>
    <w:rsid w:val="00367290"/>
    <w:rsid w:val="003674B0"/>
    <w:rsid w:val="00370500"/>
    <w:rsid w:val="0037093E"/>
    <w:rsid w:val="00370981"/>
    <w:rsid w:val="0037189B"/>
    <w:rsid w:val="00372821"/>
    <w:rsid w:val="00373266"/>
    <w:rsid w:val="00373647"/>
    <w:rsid w:val="00373849"/>
    <w:rsid w:val="00373EFB"/>
    <w:rsid w:val="00375298"/>
    <w:rsid w:val="0037607D"/>
    <w:rsid w:val="0037636F"/>
    <w:rsid w:val="0037727C"/>
    <w:rsid w:val="00377E70"/>
    <w:rsid w:val="00380068"/>
    <w:rsid w:val="00380904"/>
    <w:rsid w:val="0038099E"/>
    <w:rsid w:val="003818ED"/>
    <w:rsid w:val="003823EE"/>
    <w:rsid w:val="00382960"/>
    <w:rsid w:val="0038427C"/>
    <w:rsid w:val="003846F7"/>
    <w:rsid w:val="003851ED"/>
    <w:rsid w:val="003853A1"/>
    <w:rsid w:val="00385B39"/>
    <w:rsid w:val="00386268"/>
    <w:rsid w:val="00386785"/>
    <w:rsid w:val="00387F37"/>
    <w:rsid w:val="0039026C"/>
    <w:rsid w:val="00390D58"/>
    <w:rsid w:val="00390E89"/>
    <w:rsid w:val="00391B1A"/>
    <w:rsid w:val="003920A2"/>
    <w:rsid w:val="0039284B"/>
    <w:rsid w:val="00394423"/>
    <w:rsid w:val="00394DB2"/>
    <w:rsid w:val="003954FC"/>
    <w:rsid w:val="00396942"/>
    <w:rsid w:val="00396B49"/>
    <w:rsid w:val="00396E3E"/>
    <w:rsid w:val="00397747"/>
    <w:rsid w:val="00397FB7"/>
    <w:rsid w:val="003A050D"/>
    <w:rsid w:val="003A2429"/>
    <w:rsid w:val="003A306E"/>
    <w:rsid w:val="003A381F"/>
    <w:rsid w:val="003A4517"/>
    <w:rsid w:val="003A4596"/>
    <w:rsid w:val="003A60DC"/>
    <w:rsid w:val="003A6130"/>
    <w:rsid w:val="003A6545"/>
    <w:rsid w:val="003A6A46"/>
    <w:rsid w:val="003A7A63"/>
    <w:rsid w:val="003B000C"/>
    <w:rsid w:val="003B0F1D"/>
    <w:rsid w:val="003B1EE4"/>
    <w:rsid w:val="003B2D86"/>
    <w:rsid w:val="003B3BC7"/>
    <w:rsid w:val="003B4A57"/>
    <w:rsid w:val="003B58FB"/>
    <w:rsid w:val="003B6BC0"/>
    <w:rsid w:val="003B7B0F"/>
    <w:rsid w:val="003C011F"/>
    <w:rsid w:val="003C0AD9"/>
    <w:rsid w:val="003C0ED0"/>
    <w:rsid w:val="003C1D15"/>
    <w:rsid w:val="003C1D49"/>
    <w:rsid w:val="003C25B2"/>
    <w:rsid w:val="003C35C4"/>
    <w:rsid w:val="003C3659"/>
    <w:rsid w:val="003C3CEE"/>
    <w:rsid w:val="003C4FFD"/>
    <w:rsid w:val="003C5771"/>
    <w:rsid w:val="003C72C2"/>
    <w:rsid w:val="003D0280"/>
    <w:rsid w:val="003D12C2"/>
    <w:rsid w:val="003D1431"/>
    <w:rsid w:val="003D31B9"/>
    <w:rsid w:val="003D3833"/>
    <w:rsid w:val="003D3867"/>
    <w:rsid w:val="003D5CA4"/>
    <w:rsid w:val="003D6983"/>
    <w:rsid w:val="003E0713"/>
    <w:rsid w:val="003E0C77"/>
    <w:rsid w:val="003E0D1A"/>
    <w:rsid w:val="003E2485"/>
    <w:rsid w:val="003E2DA3"/>
    <w:rsid w:val="003E41F7"/>
    <w:rsid w:val="003E424A"/>
    <w:rsid w:val="003E4463"/>
    <w:rsid w:val="003E6067"/>
    <w:rsid w:val="003E7549"/>
    <w:rsid w:val="003E7BB1"/>
    <w:rsid w:val="003E7C04"/>
    <w:rsid w:val="003E7D94"/>
    <w:rsid w:val="003E7E82"/>
    <w:rsid w:val="003F020D"/>
    <w:rsid w:val="003F03D9"/>
    <w:rsid w:val="003F1014"/>
    <w:rsid w:val="003F17AB"/>
    <w:rsid w:val="003F290E"/>
    <w:rsid w:val="003F2FBE"/>
    <w:rsid w:val="003F318D"/>
    <w:rsid w:val="003F37C9"/>
    <w:rsid w:val="003F3D1B"/>
    <w:rsid w:val="003F4E35"/>
    <w:rsid w:val="003F5BAE"/>
    <w:rsid w:val="003F5F40"/>
    <w:rsid w:val="003F6ED7"/>
    <w:rsid w:val="003F7351"/>
    <w:rsid w:val="004003AD"/>
    <w:rsid w:val="00401C84"/>
    <w:rsid w:val="00403210"/>
    <w:rsid w:val="004035BB"/>
    <w:rsid w:val="004035EB"/>
    <w:rsid w:val="004043B2"/>
    <w:rsid w:val="00404469"/>
    <w:rsid w:val="00405142"/>
    <w:rsid w:val="0040608C"/>
    <w:rsid w:val="0040648D"/>
    <w:rsid w:val="00407332"/>
    <w:rsid w:val="00407828"/>
    <w:rsid w:val="004104EF"/>
    <w:rsid w:val="0041259B"/>
    <w:rsid w:val="00413933"/>
    <w:rsid w:val="00413D8E"/>
    <w:rsid w:val="004140F2"/>
    <w:rsid w:val="0041416D"/>
    <w:rsid w:val="0041546F"/>
    <w:rsid w:val="004155EA"/>
    <w:rsid w:val="00416D91"/>
    <w:rsid w:val="00417B22"/>
    <w:rsid w:val="00420E2C"/>
    <w:rsid w:val="00421085"/>
    <w:rsid w:val="00422046"/>
    <w:rsid w:val="0042465E"/>
    <w:rsid w:val="00424DF7"/>
    <w:rsid w:val="00425A63"/>
    <w:rsid w:val="00432B76"/>
    <w:rsid w:val="00432CCE"/>
    <w:rsid w:val="0043329F"/>
    <w:rsid w:val="004339E7"/>
    <w:rsid w:val="004348B6"/>
    <w:rsid w:val="00434D01"/>
    <w:rsid w:val="00435D26"/>
    <w:rsid w:val="00436537"/>
    <w:rsid w:val="00436D4A"/>
    <w:rsid w:val="00437822"/>
    <w:rsid w:val="004378BD"/>
    <w:rsid w:val="00440C99"/>
    <w:rsid w:val="0044175C"/>
    <w:rsid w:val="00442936"/>
    <w:rsid w:val="00442E67"/>
    <w:rsid w:val="004432AF"/>
    <w:rsid w:val="00444682"/>
    <w:rsid w:val="00444CAE"/>
    <w:rsid w:val="00445F4D"/>
    <w:rsid w:val="004504C0"/>
    <w:rsid w:val="00450FEA"/>
    <w:rsid w:val="00451661"/>
    <w:rsid w:val="00451E0D"/>
    <w:rsid w:val="00452FE3"/>
    <w:rsid w:val="00454278"/>
    <w:rsid w:val="004550FB"/>
    <w:rsid w:val="00457E54"/>
    <w:rsid w:val="00460409"/>
    <w:rsid w:val="0046111A"/>
    <w:rsid w:val="004618BD"/>
    <w:rsid w:val="00462946"/>
    <w:rsid w:val="00463E9E"/>
    <w:rsid w:val="00463F43"/>
    <w:rsid w:val="00464B94"/>
    <w:rsid w:val="004653A8"/>
    <w:rsid w:val="00465903"/>
    <w:rsid w:val="00465A0B"/>
    <w:rsid w:val="00466799"/>
    <w:rsid w:val="00467C4E"/>
    <w:rsid w:val="00470676"/>
    <w:rsid w:val="0047077C"/>
    <w:rsid w:val="00470B05"/>
    <w:rsid w:val="0047207C"/>
    <w:rsid w:val="00472CD6"/>
    <w:rsid w:val="004744C5"/>
    <w:rsid w:val="0047491F"/>
    <w:rsid w:val="00474DC6"/>
    <w:rsid w:val="00474E3C"/>
    <w:rsid w:val="00476929"/>
    <w:rsid w:val="00476E51"/>
    <w:rsid w:val="00480A58"/>
    <w:rsid w:val="00482151"/>
    <w:rsid w:val="00485FAD"/>
    <w:rsid w:val="004870D7"/>
    <w:rsid w:val="00487AED"/>
    <w:rsid w:val="00490F55"/>
    <w:rsid w:val="00491EDF"/>
    <w:rsid w:val="00492A3F"/>
    <w:rsid w:val="00492C66"/>
    <w:rsid w:val="004942B5"/>
    <w:rsid w:val="00494733"/>
    <w:rsid w:val="00494F62"/>
    <w:rsid w:val="004A0775"/>
    <w:rsid w:val="004A2001"/>
    <w:rsid w:val="004A21E1"/>
    <w:rsid w:val="004A3590"/>
    <w:rsid w:val="004A4D1C"/>
    <w:rsid w:val="004B00A7"/>
    <w:rsid w:val="004B25E2"/>
    <w:rsid w:val="004B2A0E"/>
    <w:rsid w:val="004B3246"/>
    <w:rsid w:val="004B34D7"/>
    <w:rsid w:val="004B3BD0"/>
    <w:rsid w:val="004B5037"/>
    <w:rsid w:val="004B568A"/>
    <w:rsid w:val="004B5B2F"/>
    <w:rsid w:val="004B5F27"/>
    <w:rsid w:val="004B626A"/>
    <w:rsid w:val="004B660E"/>
    <w:rsid w:val="004B7A90"/>
    <w:rsid w:val="004C0271"/>
    <w:rsid w:val="004C05BD"/>
    <w:rsid w:val="004C112C"/>
    <w:rsid w:val="004C1C77"/>
    <w:rsid w:val="004C3006"/>
    <w:rsid w:val="004C328E"/>
    <w:rsid w:val="004C3B06"/>
    <w:rsid w:val="004C3EE6"/>
    <w:rsid w:val="004C3F97"/>
    <w:rsid w:val="004C4F96"/>
    <w:rsid w:val="004C52A7"/>
    <w:rsid w:val="004C6652"/>
    <w:rsid w:val="004C6A40"/>
    <w:rsid w:val="004C6F50"/>
    <w:rsid w:val="004C7EE7"/>
    <w:rsid w:val="004D07C3"/>
    <w:rsid w:val="004D2DEE"/>
    <w:rsid w:val="004D2E1F"/>
    <w:rsid w:val="004D2EC0"/>
    <w:rsid w:val="004D430A"/>
    <w:rsid w:val="004D4914"/>
    <w:rsid w:val="004D5DB8"/>
    <w:rsid w:val="004D617C"/>
    <w:rsid w:val="004D6390"/>
    <w:rsid w:val="004D6C22"/>
    <w:rsid w:val="004D77C4"/>
    <w:rsid w:val="004D7C98"/>
    <w:rsid w:val="004D7FD9"/>
    <w:rsid w:val="004E127E"/>
    <w:rsid w:val="004E1324"/>
    <w:rsid w:val="004E19A5"/>
    <w:rsid w:val="004E33D8"/>
    <w:rsid w:val="004E37E5"/>
    <w:rsid w:val="004E3FDB"/>
    <w:rsid w:val="004E639F"/>
    <w:rsid w:val="004E677B"/>
    <w:rsid w:val="004E6C02"/>
    <w:rsid w:val="004E7FA7"/>
    <w:rsid w:val="004F04D6"/>
    <w:rsid w:val="004F10C7"/>
    <w:rsid w:val="004F1C4B"/>
    <w:rsid w:val="004F1C6D"/>
    <w:rsid w:val="004F1F4A"/>
    <w:rsid w:val="004F296D"/>
    <w:rsid w:val="004F2BE8"/>
    <w:rsid w:val="004F508B"/>
    <w:rsid w:val="004F695F"/>
    <w:rsid w:val="004F6CA4"/>
    <w:rsid w:val="005003B3"/>
    <w:rsid w:val="00500542"/>
    <w:rsid w:val="00500752"/>
    <w:rsid w:val="00501A50"/>
    <w:rsid w:val="0050222D"/>
    <w:rsid w:val="00502D2B"/>
    <w:rsid w:val="00503AF3"/>
    <w:rsid w:val="00504021"/>
    <w:rsid w:val="00506107"/>
    <w:rsid w:val="0050621E"/>
    <w:rsid w:val="0050696D"/>
    <w:rsid w:val="00506BE8"/>
    <w:rsid w:val="00507B07"/>
    <w:rsid w:val="0051094B"/>
    <w:rsid w:val="005110D7"/>
    <w:rsid w:val="00511D99"/>
    <w:rsid w:val="005128D3"/>
    <w:rsid w:val="00513682"/>
    <w:rsid w:val="005147E8"/>
    <w:rsid w:val="00515134"/>
    <w:rsid w:val="005158F2"/>
    <w:rsid w:val="00516174"/>
    <w:rsid w:val="00522A14"/>
    <w:rsid w:val="00522E08"/>
    <w:rsid w:val="00524D81"/>
    <w:rsid w:val="0052588A"/>
    <w:rsid w:val="00525ADE"/>
    <w:rsid w:val="00526DFC"/>
    <w:rsid w:val="00526F43"/>
    <w:rsid w:val="00527651"/>
    <w:rsid w:val="005277BD"/>
    <w:rsid w:val="00530244"/>
    <w:rsid w:val="00531D14"/>
    <w:rsid w:val="00532A3D"/>
    <w:rsid w:val="0053389B"/>
    <w:rsid w:val="0053639C"/>
    <w:rsid w:val="005363AB"/>
    <w:rsid w:val="00536EDE"/>
    <w:rsid w:val="005373D1"/>
    <w:rsid w:val="00541392"/>
    <w:rsid w:val="005413E3"/>
    <w:rsid w:val="00541F4D"/>
    <w:rsid w:val="00542021"/>
    <w:rsid w:val="005443BF"/>
    <w:rsid w:val="00544EF4"/>
    <w:rsid w:val="00545110"/>
    <w:rsid w:val="00545C9D"/>
    <w:rsid w:val="00545E53"/>
    <w:rsid w:val="005460B8"/>
    <w:rsid w:val="00546422"/>
    <w:rsid w:val="00546C92"/>
    <w:rsid w:val="005479D9"/>
    <w:rsid w:val="005504F3"/>
    <w:rsid w:val="0055340D"/>
    <w:rsid w:val="00553A52"/>
    <w:rsid w:val="0055543E"/>
    <w:rsid w:val="00555821"/>
    <w:rsid w:val="005572BD"/>
    <w:rsid w:val="00557A12"/>
    <w:rsid w:val="00560AC7"/>
    <w:rsid w:val="00561AFB"/>
    <w:rsid w:val="00561B33"/>
    <w:rsid w:val="00561FA8"/>
    <w:rsid w:val="005623D7"/>
    <w:rsid w:val="0056286B"/>
    <w:rsid w:val="005628C7"/>
    <w:rsid w:val="005635ED"/>
    <w:rsid w:val="00563C73"/>
    <w:rsid w:val="00565253"/>
    <w:rsid w:val="00566A93"/>
    <w:rsid w:val="00566CD9"/>
    <w:rsid w:val="00566E64"/>
    <w:rsid w:val="00566FCE"/>
    <w:rsid w:val="00570191"/>
    <w:rsid w:val="00570570"/>
    <w:rsid w:val="00572512"/>
    <w:rsid w:val="00573EE6"/>
    <w:rsid w:val="00574A1C"/>
    <w:rsid w:val="0057547F"/>
    <w:rsid w:val="005754EE"/>
    <w:rsid w:val="00575AF2"/>
    <w:rsid w:val="0057617E"/>
    <w:rsid w:val="00576497"/>
    <w:rsid w:val="005815EE"/>
    <w:rsid w:val="00582607"/>
    <w:rsid w:val="005835E7"/>
    <w:rsid w:val="0058397F"/>
    <w:rsid w:val="00583BF8"/>
    <w:rsid w:val="00584C89"/>
    <w:rsid w:val="00585F33"/>
    <w:rsid w:val="005862F0"/>
    <w:rsid w:val="005900C5"/>
    <w:rsid w:val="00591124"/>
    <w:rsid w:val="005916A1"/>
    <w:rsid w:val="005933B0"/>
    <w:rsid w:val="005937F7"/>
    <w:rsid w:val="005942B9"/>
    <w:rsid w:val="00594A7F"/>
    <w:rsid w:val="00595629"/>
    <w:rsid w:val="00595C87"/>
    <w:rsid w:val="0059628C"/>
    <w:rsid w:val="00596973"/>
    <w:rsid w:val="00597024"/>
    <w:rsid w:val="005A0274"/>
    <w:rsid w:val="005A095C"/>
    <w:rsid w:val="005A171B"/>
    <w:rsid w:val="005A197E"/>
    <w:rsid w:val="005A4FB9"/>
    <w:rsid w:val="005A669D"/>
    <w:rsid w:val="005A738D"/>
    <w:rsid w:val="005A75D8"/>
    <w:rsid w:val="005B0E36"/>
    <w:rsid w:val="005B13BF"/>
    <w:rsid w:val="005B1AF4"/>
    <w:rsid w:val="005B494F"/>
    <w:rsid w:val="005B4DEB"/>
    <w:rsid w:val="005B713E"/>
    <w:rsid w:val="005C03B6"/>
    <w:rsid w:val="005C0661"/>
    <w:rsid w:val="005C0FD1"/>
    <w:rsid w:val="005C1289"/>
    <w:rsid w:val="005C18BE"/>
    <w:rsid w:val="005C2D58"/>
    <w:rsid w:val="005C348E"/>
    <w:rsid w:val="005C68E1"/>
    <w:rsid w:val="005C7E8E"/>
    <w:rsid w:val="005D1FA6"/>
    <w:rsid w:val="005D2C33"/>
    <w:rsid w:val="005D3763"/>
    <w:rsid w:val="005D4F42"/>
    <w:rsid w:val="005D55E1"/>
    <w:rsid w:val="005D56D8"/>
    <w:rsid w:val="005D5BFE"/>
    <w:rsid w:val="005D5F82"/>
    <w:rsid w:val="005E11CC"/>
    <w:rsid w:val="005E19F7"/>
    <w:rsid w:val="005E4F04"/>
    <w:rsid w:val="005E62C2"/>
    <w:rsid w:val="005E69CC"/>
    <w:rsid w:val="005E6C71"/>
    <w:rsid w:val="005F02E5"/>
    <w:rsid w:val="005F0963"/>
    <w:rsid w:val="005F1FFA"/>
    <w:rsid w:val="005F2824"/>
    <w:rsid w:val="005F2EBA"/>
    <w:rsid w:val="005F35ED"/>
    <w:rsid w:val="005F3699"/>
    <w:rsid w:val="005F37F7"/>
    <w:rsid w:val="005F3865"/>
    <w:rsid w:val="005F388D"/>
    <w:rsid w:val="005F3D74"/>
    <w:rsid w:val="005F44D2"/>
    <w:rsid w:val="005F504C"/>
    <w:rsid w:val="005F7041"/>
    <w:rsid w:val="005F7812"/>
    <w:rsid w:val="005F7A88"/>
    <w:rsid w:val="00600627"/>
    <w:rsid w:val="006029D3"/>
    <w:rsid w:val="00602C04"/>
    <w:rsid w:val="00603A1A"/>
    <w:rsid w:val="00603AF3"/>
    <w:rsid w:val="00604462"/>
    <w:rsid w:val="006046D5"/>
    <w:rsid w:val="00605A04"/>
    <w:rsid w:val="00606A58"/>
    <w:rsid w:val="00606DB2"/>
    <w:rsid w:val="00607A93"/>
    <w:rsid w:val="0061035E"/>
    <w:rsid w:val="00610C08"/>
    <w:rsid w:val="00611F74"/>
    <w:rsid w:val="006130AD"/>
    <w:rsid w:val="00615772"/>
    <w:rsid w:val="006209A6"/>
    <w:rsid w:val="00620A21"/>
    <w:rsid w:val="00621256"/>
    <w:rsid w:val="00621803"/>
    <w:rsid w:val="00621FCC"/>
    <w:rsid w:val="00622E4B"/>
    <w:rsid w:val="00625756"/>
    <w:rsid w:val="006265B4"/>
    <w:rsid w:val="00631179"/>
    <w:rsid w:val="006333DA"/>
    <w:rsid w:val="00634E64"/>
    <w:rsid w:val="00635134"/>
    <w:rsid w:val="006354F4"/>
    <w:rsid w:val="006355CF"/>
    <w:rsid w:val="006356E2"/>
    <w:rsid w:val="00635D0D"/>
    <w:rsid w:val="00635E80"/>
    <w:rsid w:val="0063695A"/>
    <w:rsid w:val="00637EF9"/>
    <w:rsid w:val="00640F66"/>
    <w:rsid w:val="00642A65"/>
    <w:rsid w:val="00645DCE"/>
    <w:rsid w:val="006465AC"/>
    <w:rsid w:val="006465BF"/>
    <w:rsid w:val="006469A8"/>
    <w:rsid w:val="006508D8"/>
    <w:rsid w:val="00650E5A"/>
    <w:rsid w:val="006524FD"/>
    <w:rsid w:val="0065287C"/>
    <w:rsid w:val="00652A49"/>
    <w:rsid w:val="00653B22"/>
    <w:rsid w:val="006549BE"/>
    <w:rsid w:val="00656C24"/>
    <w:rsid w:val="00656D51"/>
    <w:rsid w:val="00657BF4"/>
    <w:rsid w:val="0066008A"/>
    <w:rsid w:val="00660090"/>
    <w:rsid w:val="006603FB"/>
    <w:rsid w:val="006608DF"/>
    <w:rsid w:val="0066146B"/>
    <w:rsid w:val="006623AC"/>
    <w:rsid w:val="00664A03"/>
    <w:rsid w:val="00664B14"/>
    <w:rsid w:val="0066572D"/>
    <w:rsid w:val="00666765"/>
    <w:rsid w:val="006678AF"/>
    <w:rsid w:val="00667E57"/>
    <w:rsid w:val="006701EF"/>
    <w:rsid w:val="00673BA5"/>
    <w:rsid w:val="00676BDF"/>
    <w:rsid w:val="00680058"/>
    <w:rsid w:val="00681F9F"/>
    <w:rsid w:val="00684033"/>
    <w:rsid w:val="006840EA"/>
    <w:rsid w:val="006844E2"/>
    <w:rsid w:val="00685267"/>
    <w:rsid w:val="00686EB7"/>
    <w:rsid w:val="006872AE"/>
    <w:rsid w:val="00690082"/>
    <w:rsid w:val="00690252"/>
    <w:rsid w:val="0069462E"/>
    <w:rsid w:val="006946BB"/>
    <w:rsid w:val="006968B9"/>
    <w:rsid w:val="006969FA"/>
    <w:rsid w:val="006A05A5"/>
    <w:rsid w:val="006A35D5"/>
    <w:rsid w:val="006A4E81"/>
    <w:rsid w:val="006A5D2E"/>
    <w:rsid w:val="006A748A"/>
    <w:rsid w:val="006B0B5B"/>
    <w:rsid w:val="006B1D37"/>
    <w:rsid w:val="006B267B"/>
    <w:rsid w:val="006B33ED"/>
    <w:rsid w:val="006B414E"/>
    <w:rsid w:val="006B441D"/>
    <w:rsid w:val="006B5838"/>
    <w:rsid w:val="006B5F11"/>
    <w:rsid w:val="006B6C7C"/>
    <w:rsid w:val="006C01E3"/>
    <w:rsid w:val="006C157A"/>
    <w:rsid w:val="006C17D9"/>
    <w:rsid w:val="006C3327"/>
    <w:rsid w:val="006C3839"/>
    <w:rsid w:val="006C419E"/>
    <w:rsid w:val="006C4A31"/>
    <w:rsid w:val="006C52B3"/>
    <w:rsid w:val="006C5431"/>
    <w:rsid w:val="006C5AC2"/>
    <w:rsid w:val="006C6AFB"/>
    <w:rsid w:val="006D09E6"/>
    <w:rsid w:val="006D16A2"/>
    <w:rsid w:val="006D2735"/>
    <w:rsid w:val="006D2D41"/>
    <w:rsid w:val="006D3872"/>
    <w:rsid w:val="006D4150"/>
    <w:rsid w:val="006D45B2"/>
    <w:rsid w:val="006D63B9"/>
    <w:rsid w:val="006E0FCC"/>
    <w:rsid w:val="006E1E96"/>
    <w:rsid w:val="006E1ECE"/>
    <w:rsid w:val="006E2012"/>
    <w:rsid w:val="006E3A3D"/>
    <w:rsid w:val="006E3C2B"/>
    <w:rsid w:val="006E5792"/>
    <w:rsid w:val="006E5E21"/>
    <w:rsid w:val="006E6691"/>
    <w:rsid w:val="006E72EC"/>
    <w:rsid w:val="006E7B1F"/>
    <w:rsid w:val="006F2648"/>
    <w:rsid w:val="006F2F10"/>
    <w:rsid w:val="006F3E82"/>
    <w:rsid w:val="006F482B"/>
    <w:rsid w:val="006F5955"/>
    <w:rsid w:val="006F5F7F"/>
    <w:rsid w:val="006F6311"/>
    <w:rsid w:val="006F7498"/>
    <w:rsid w:val="00700D80"/>
    <w:rsid w:val="00701952"/>
    <w:rsid w:val="00701EC6"/>
    <w:rsid w:val="00702556"/>
    <w:rsid w:val="0070277E"/>
    <w:rsid w:val="00704156"/>
    <w:rsid w:val="00704A66"/>
    <w:rsid w:val="00706042"/>
    <w:rsid w:val="007069FC"/>
    <w:rsid w:val="007075F9"/>
    <w:rsid w:val="007076EB"/>
    <w:rsid w:val="00710A8A"/>
    <w:rsid w:val="00711221"/>
    <w:rsid w:val="00712675"/>
    <w:rsid w:val="00713808"/>
    <w:rsid w:val="0071464B"/>
    <w:rsid w:val="007151B6"/>
    <w:rsid w:val="0071520D"/>
    <w:rsid w:val="00715EDB"/>
    <w:rsid w:val="007160D5"/>
    <w:rsid w:val="007163FB"/>
    <w:rsid w:val="00717C2E"/>
    <w:rsid w:val="007204FA"/>
    <w:rsid w:val="00720ACD"/>
    <w:rsid w:val="007213B3"/>
    <w:rsid w:val="00722BE5"/>
    <w:rsid w:val="007244B2"/>
    <w:rsid w:val="0072457F"/>
    <w:rsid w:val="00724CE1"/>
    <w:rsid w:val="00725406"/>
    <w:rsid w:val="0072621B"/>
    <w:rsid w:val="00726D46"/>
    <w:rsid w:val="007275DD"/>
    <w:rsid w:val="00730555"/>
    <w:rsid w:val="007312CC"/>
    <w:rsid w:val="007323BF"/>
    <w:rsid w:val="00734993"/>
    <w:rsid w:val="00735612"/>
    <w:rsid w:val="00736A64"/>
    <w:rsid w:val="00736DDC"/>
    <w:rsid w:val="00737408"/>
    <w:rsid w:val="00737F6A"/>
    <w:rsid w:val="0074054A"/>
    <w:rsid w:val="007410B6"/>
    <w:rsid w:val="007420C7"/>
    <w:rsid w:val="00744C6F"/>
    <w:rsid w:val="007457F6"/>
    <w:rsid w:val="007458E4"/>
    <w:rsid w:val="00745ABB"/>
    <w:rsid w:val="00746E38"/>
    <w:rsid w:val="00747081"/>
    <w:rsid w:val="00747CD5"/>
    <w:rsid w:val="00750AC3"/>
    <w:rsid w:val="00753B51"/>
    <w:rsid w:val="007544AF"/>
    <w:rsid w:val="00754AE8"/>
    <w:rsid w:val="00754B4A"/>
    <w:rsid w:val="00754C96"/>
    <w:rsid w:val="00754E10"/>
    <w:rsid w:val="00756629"/>
    <w:rsid w:val="007575D2"/>
    <w:rsid w:val="00757B4F"/>
    <w:rsid w:val="00757B6A"/>
    <w:rsid w:val="00757C8A"/>
    <w:rsid w:val="007605C1"/>
    <w:rsid w:val="007610E0"/>
    <w:rsid w:val="007621AA"/>
    <w:rsid w:val="0076260A"/>
    <w:rsid w:val="00763DED"/>
    <w:rsid w:val="00764A67"/>
    <w:rsid w:val="00764D21"/>
    <w:rsid w:val="00770F6B"/>
    <w:rsid w:val="00771203"/>
    <w:rsid w:val="00771883"/>
    <w:rsid w:val="00771CBC"/>
    <w:rsid w:val="007732B9"/>
    <w:rsid w:val="007739AB"/>
    <w:rsid w:val="00776A8E"/>
    <w:rsid w:val="00776C17"/>
    <w:rsid w:val="00776DC2"/>
    <w:rsid w:val="00777785"/>
    <w:rsid w:val="00777D27"/>
    <w:rsid w:val="00780122"/>
    <w:rsid w:val="00781A1A"/>
    <w:rsid w:val="0078214B"/>
    <w:rsid w:val="0078498A"/>
    <w:rsid w:val="00787E26"/>
    <w:rsid w:val="00790F88"/>
    <w:rsid w:val="00792207"/>
    <w:rsid w:val="00792B64"/>
    <w:rsid w:val="00792E29"/>
    <w:rsid w:val="00793660"/>
    <w:rsid w:val="0079379A"/>
    <w:rsid w:val="0079462F"/>
    <w:rsid w:val="00794953"/>
    <w:rsid w:val="00794ABB"/>
    <w:rsid w:val="00795302"/>
    <w:rsid w:val="00797413"/>
    <w:rsid w:val="0079741B"/>
    <w:rsid w:val="007A0705"/>
    <w:rsid w:val="007A182B"/>
    <w:rsid w:val="007A1F2F"/>
    <w:rsid w:val="007A2A5C"/>
    <w:rsid w:val="007A351C"/>
    <w:rsid w:val="007A4CD1"/>
    <w:rsid w:val="007A5150"/>
    <w:rsid w:val="007A5373"/>
    <w:rsid w:val="007A607A"/>
    <w:rsid w:val="007A617C"/>
    <w:rsid w:val="007A634E"/>
    <w:rsid w:val="007A789F"/>
    <w:rsid w:val="007B1383"/>
    <w:rsid w:val="007B14E1"/>
    <w:rsid w:val="007B3018"/>
    <w:rsid w:val="007B4AB8"/>
    <w:rsid w:val="007B75BC"/>
    <w:rsid w:val="007B78B2"/>
    <w:rsid w:val="007C0BD6"/>
    <w:rsid w:val="007C108E"/>
    <w:rsid w:val="007C1E7A"/>
    <w:rsid w:val="007C2207"/>
    <w:rsid w:val="007C221F"/>
    <w:rsid w:val="007C3806"/>
    <w:rsid w:val="007C47FC"/>
    <w:rsid w:val="007C5BB7"/>
    <w:rsid w:val="007C5C0A"/>
    <w:rsid w:val="007C755E"/>
    <w:rsid w:val="007D022A"/>
    <w:rsid w:val="007D07D5"/>
    <w:rsid w:val="007D12F9"/>
    <w:rsid w:val="007D1C64"/>
    <w:rsid w:val="007D2EF6"/>
    <w:rsid w:val="007D3052"/>
    <w:rsid w:val="007D32DD"/>
    <w:rsid w:val="007D3B72"/>
    <w:rsid w:val="007D3E92"/>
    <w:rsid w:val="007D5921"/>
    <w:rsid w:val="007D6144"/>
    <w:rsid w:val="007D6DCE"/>
    <w:rsid w:val="007D72C4"/>
    <w:rsid w:val="007E0590"/>
    <w:rsid w:val="007E0A26"/>
    <w:rsid w:val="007E2CFE"/>
    <w:rsid w:val="007E59C9"/>
    <w:rsid w:val="007E5C34"/>
    <w:rsid w:val="007E5CBB"/>
    <w:rsid w:val="007F0072"/>
    <w:rsid w:val="007F1F45"/>
    <w:rsid w:val="007F2EB6"/>
    <w:rsid w:val="007F323E"/>
    <w:rsid w:val="007F366F"/>
    <w:rsid w:val="007F38B7"/>
    <w:rsid w:val="007F3B41"/>
    <w:rsid w:val="007F5382"/>
    <w:rsid w:val="007F54C3"/>
    <w:rsid w:val="007F629E"/>
    <w:rsid w:val="007F6B1D"/>
    <w:rsid w:val="007F77E1"/>
    <w:rsid w:val="00800FBB"/>
    <w:rsid w:val="008010CD"/>
    <w:rsid w:val="00801D74"/>
    <w:rsid w:val="00802949"/>
    <w:rsid w:val="00802CFF"/>
    <w:rsid w:val="0080301E"/>
    <w:rsid w:val="008035E8"/>
    <w:rsid w:val="0080365F"/>
    <w:rsid w:val="00805BD9"/>
    <w:rsid w:val="00806B42"/>
    <w:rsid w:val="008104ED"/>
    <w:rsid w:val="00810F65"/>
    <w:rsid w:val="008110DC"/>
    <w:rsid w:val="00812BE5"/>
    <w:rsid w:val="008136E4"/>
    <w:rsid w:val="00813BE4"/>
    <w:rsid w:val="00813E6C"/>
    <w:rsid w:val="0081465C"/>
    <w:rsid w:val="00816826"/>
    <w:rsid w:val="00817429"/>
    <w:rsid w:val="00817FDE"/>
    <w:rsid w:val="00820ECF"/>
    <w:rsid w:val="00821514"/>
    <w:rsid w:val="00821E01"/>
    <w:rsid w:val="00821E35"/>
    <w:rsid w:val="0082201C"/>
    <w:rsid w:val="00822801"/>
    <w:rsid w:val="00822FD2"/>
    <w:rsid w:val="00824591"/>
    <w:rsid w:val="00824973"/>
    <w:rsid w:val="00824AED"/>
    <w:rsid w:val="00825B24"/>
    <w:rsid w:val="00825B9C"/>
    <w:rsid w:val="00827820"/>
    <w:rsid w:val="0083098A"/>
    <w:rsid w:val="00831B8B"/>
    <w:rsid w:val="0083238C"/>
    <w:rsid w:val="0083405D"/>
    <w:rsid w:val="00834EEB"/>
    <w:rsid w:val="00834FD9"/>
    <w:rsid w:val="008352D4"/>
    <w:rsid w:val="008369A8"/>
    <w:rsid w:val="00836B73"/>
    <w:rsid w:val="00836DB9"/>
    <w:rsid w:val="008375A0"/>
    <w:rsid w:val="00837C67"/>
    <w:rsid w:val="008415B0"/>
    <w:rsid w:val="0084162C"/>
    <w:rsid w:val="00842028"/>
    <w:rsid w:val="008436B8"/>
    <w:rsid w:val="008460B6"/>
    <w:rsid w:val="0084710C"/>
    <w:rsid w:val="00850697"/>
    <w:rsid w:val="00850C9D"/>
    <w:rsid w:val="008527B5"/>
    <w:rsid w:val="00852B51"/>
    <w:rsid w:val="00852B59"/>
    <w:rsid w:val="00854ED1"/>
    <w:rsid w:val="00856272"/>
    <w:rsid w:val="008563FF"/>
    <w:rsid w:val="0086018B"/>
    <w:rsid w:val="00860BF4"/>
    <w:rsid w:val="008611DD"/>
    <w:rsid w:val="008615B9"/>
    <w:rsid w:val="008618FE"/>
    <w:rsid w:val="008620DE"/>
    <w:rsid w:val="00863238"/>
    <w:rsid w:val="00866867"/>
    <w:rsid w:val="00870655"/>
    <w:rsid w:val="0087151B"/>
    <w:rsid w:val="00872110"/>
    <w:rsid w:val="00872257"/>
    <w:rsid w:val="00874BED"/>
    <w:rsid w:val="00874C05"/>
    <w:rsid w:val="008753E6"/>
    <w:rsid w:val="0087738C"/>
    <w:rsid w:val="00877BCF"/>
    <w:rsid w:val="00877D67"/>
    <w:rsid w:val="008802AF"/>
    <w:rsid w:val="00880934"/>
    <w:rsid w:val="00880B97"/>
    <w:rsid w:val="00881926"/>
    <w:rsid w:val="00881B7A"/>
    <w:rsid w:val="00881F26"/>
    <w:rsid w:val="00882D97"/>
    <w:rsid w:val="00882FC4"/>
    <w:rsid w:val="0088318F"/>
    <w:rsid w:val="0088331D"/>
    <w:rsid w:val="008852B0"/>
    <w:rsid w:val="00885676"/>
    <w:rsid w:val="00885AE7"/>
    <w:rsid w:val="00886B60"/>
    <w:rsid w:val="00886FEE"/>
    <w:rsid w:val="00887477"/>
    <w:rsid w:val="00887889"/>
    <w:rsid w:val="00890F05"/>
    <w:rsid w:val="008920FF"/>
    <w:rsid w:val="008926E8"/>
    <w:rsid w:val="00894218"/>
    <w:rsid w:val="00894F19"/>
    <w:rsid w:val="00896852"/>
    <w:rsid w:val="00896A10"/>
    <w:rsid w:val="00896F6C"/>
    <w:rsid w:val="008971B5"/>
    <w:rsid w:val="008A1DC4"/>
    <w:rsid w:val="008A27B2"/>
    <w:rsid w:val="008A31CC"/>
    <w:rsid w:val="008A421D"/>
    <w:rsid w:val="008A5D26"/>
    <w:rsid w:val="008A6B13"/>
    <w:rsid w:val="008A6ECB"/>
    <w:rsid w:val="008B0BF9"/>
    <w:rsid w:val="008B2321"/>
    <w:rsid w:val="008B2521"/>
    <w:rsid w:val="008B2866"/>
    <w:rsid w:val="008B2FB8"/>
    <w:rsid w:val="008B32BA"/>
    <w:rsid w:val="008B3859"/>
    <w:rsid w:val="008B436D"/>
    <w:rsid w:val="008B4E49"/>
    <w:rsid w:val="008B5ECB"/>
    <w:rsid w:val="008B60FA"/>
    <w:rsid w:val="008B7712"/>
    <w:rsid w:val="008B7B26"/>
    <w:rsid w:val="008C17F1"/>
    <w:rsid w:val="008C234C"/>
    <w:rsid w:val="008C3524"/>
    <w:rsid w:val="008C4061"/>
    <w:rsid w:val="008C4229"/>
    <w:rsid w:val="008C53FC"/>
    <w:rsid w:val="008C5BE0"/>
    <w:rsid w:val="008C7233"/>
    <w:rsid w:val="008C7497"/>
    <w:rsid w:val="008D050B"/>
    <w:rsid w:val="008D1A88"/>
    <w:rsid w:val="008D1C83"/>
    <w:rsid w:val="008D2434"/>
    <w:rsid w:val="008D38A1"/>
    <w:rsid w:val="008D78A6"/>
    <w:rsid w:val="008E0324"/>
    <w:rsid w:val="008E0FF7"/>
    <w:rsid w:val="008E145B"/>
    <w:rsid w:val="008E171D"/>
    <w:rsid w:val="008E2785"/>
    <w:rsid w:val="008E654B"/>
    <w:rsid w:val="008E6A3C"/>
    <w:rsid w:val="008E78A3"/>
    <w:rsid w:val="008F0654"/>
    <w:rsid w:val="008F06CB"/>
    <w:rsid w:val="008F1B50"/>
    <w:rsid w:val="008F29A9"/>
    <w:rsid w:val="008F2E83"/>
    <w:rsid w:val="008F4D99"/>
    <w:rsid w:val="008F556F"/>
    <w:rsid w:val="008F612A"/>
    <w:rsid w:val="008F7313"/>
    <w:rsid w:val="0090293D"/>
    <w:rsid w:val="00903016"/>
    <w:rsid w:val="00903089"/>
    <w:rsid w:val="009034DE"/>
    <w:rsid w:val="00903FD6"/>
    <w:rsid w:val="00905396"/>
    <w:rsid w:val="0090605D"/>
    <w:rsid w:val="00906419"/>
    <w:rsid w:val="009100D8"/>
    <w:rsid w:val="00911DB0"/>
    <w:rsid w:val="00912889"/>
    <w:rsid w:val="00912CA9"/>
    <w:rsid w:val="00913295"/>
    <w:rsid w:val="00913A42"/>
    <w:rsid w:val="00913B5D"/>
    <w:rsid w:val="00914167"/>
    <w:rsid w:val="009143DB"/>
    <w:rsid w:val="00915065"/>
    <w:rsid w:val="00917CE5"/>
    <w:rsid w:val="00921770"/>
    <w:rsid w:val="009217C0"/>
    <w:rsid w:val="00925241"/>
    <w:rsid w:val="00925242"/>
    <w:rsid w:val="00925CEC"/>
    <w:rsid w:val="00926A2B"/>
    <w:rsid w:val="00926A3F"/>
    <w:rsid w:val="0092794E"/>
    <w:rsid w:val="00930D30"/>
    <w:rsid w:val="00931125"/>
    <w:rsid w:val="00931DF8"/>
    <w:rsid w:val="009332A2"/>
    <w:rsid w:val="00934B45"/>
    <w:rsid w:val="0093638F"/>
    <w:rsid w:val="00936903"/>
    <w:rsid w:val="00937338"/>
    <w:rsid w:val="00937598"/>
    <w:rsid w:val="0093790B"/>
    <w:rsid w:val="00940490"/>
    <w:rsid w:val="00940D34"/>
    <w:rsid w:val="00940E5D"/>
    <w:rsid w:val="0094187B"/>
    <w:rsid w:val="00942F54"/>
    <w:rsid w:val="00943751"/>
    <w:rsid w:val="00945228"/>
    <w:rsid w:val="00946C5A"/>
    <w:rsid w:val="00946DD0"/>
    <w:rsid w:val="00947ADC"/>
    <w:rsid w:val="009509E6"/>
    <w:rsid w:val="00952018"/>
    <w:rsid w:val="00952800"/>
    <w:rsid w:val="0095300D"/>
    <w:rsid w:val="009548EE"/>
    <w:rsid w:val="00954937"/>
    <w:rsid w:val="009549E0"/>
    <w:rsid w:val="00955154"/>
    <w:rsid w:val="00956812"/>
    <w:rsid w:val="00956B61"/>
    <w:rsid w:val="0095719A"/>
    <w:rsid w:val="00957373"/>
    <w:rsid w:val="00960255"/>
    <w:rsid w:val="0096113A"/>
    <w:rsid w:val="00962169"/>
    <w:rsid w:val="009623E9"/>
    <w:rsid w:val="00963EEB"/>
    <w:rsid w:val="009648BC"/>
    <w:rsid w:val="00964C2F"/>
    <w:rsid w:val="00965F88"/>
    <w:rsid w:val="00966066"/>
    <w:rsid w:val="009660A0"/>
    <w:rsid w:val="009675DC"/>
    <w:rsid w:val="009712B7"/>
    <w:rsid w:val="00973B8F"/>
    <w:rsid w:val="00975040"/>
    <w:rsid w:val="00976411"/>
    <w:rsid w:val="009775E7"/>
    <w:rsid w:val="00980009"/>
    <w:rsid w:val="00981196"/>
    <w:rsid w:val="00982300"/>
    <w:rsid w:val="00984E03"/>
    <w:rsid w:val="00987E85"/>
    <w:rsid w:val="0099002D"/>
    <w:rsid w:val="00992FFD"/>
    <w:rsid w:val="0099412D"/>
    <w:rsid w:val="00994BFD"/>
    <w:rsid w:val="00997AFC"/>
    <w:rsid w:val="00997DAF"/>
    <w:rsid w:val="009A0D12"/>
    <w:rsid w:val="009A1987"/>
    <w:rsid w:val="009A2BEE"/>
    <w:rsid w:val="009A5289"/>
    <w:rsid w:val="009A6838"/>
    <w:rsid w:val="009A68DE"/>
    <w:rsid w:val="009A7A53"/>
    <w:rsid w:val="009B0402"/>
    <w:rsid w:val="009B0B75"/>
    <w:rsid w:val="009B16DF"/>
    <w:rsid w:val="009B3B6D"/>
    <w:rsid w:val="009B40CF"/>
    <w:rsid w:val="009B4CB2"/>
    <w:rsid w:val="009B4D1B"/>
    <w:rsid w:val="009B5955"/>
    <w:rsid w:val="009B5CFE"/>
    <w:rsid w:val="009B65C8"/>
    <w:rsid w:val="009B6701"/>
    <w:rsid w:val="009B6EF7"/>
    <w:rsid w:val="009B7000"/>
    <w:rsid w:val="009B722C"/>
    <w:rsid w:val="009B739C"/>
    <w:rsid w:val="009B7FE8"/>
    <w:rsid w:val="009C04EC"/>
    <w:rsid w:val="009C30EB"/>
    <w:rsid w:val="009C328C"/>
    <w:rsid w:val="009C428E"/>
    <w:rsid w:val="009C4444"/>
    <w:rsid w:val="009C4903"/>
    <w:rsid w:val="009C5FCC"/>
    <w:rsid w:val="009C79AD"/>
    <w:rsid w:val="009C7CA6"/>
    <w:rsid w:val="009C7D6A"/>
    <w:rsid w:val="009D23A2"/>
    <w:rsid w:val="009D3316"/>
    <w:rsid w:val="009D4DB7"/>
    <w:rsid w:val="009D55AA"/>
    <w:rsid w:val="009D59EC"/>
    <w:rsid w:val="009D5CE2"/>
    <w:rsid w:val="009D6A60"/>
    <w:rsid w:val="009D6D41"/>
    <w:rsid w:val="009E3E77"/>
    <w:rsid w:val="009E3FAB"/>
    <w:rsid w:val="009E4207"/>
    <w:rsid w:val="009E5B3F"/>
    <w:rsid w:val="009E6052"/>
    <w:rsid w:val="009E68A8"/>
    <w:rsid w:val="009E7D90"/>
    <w:rsid w:val="009F0699"/>
    <w:rsid w:val="009F0740"/>
    <w:rsid w:val="009F0DD4"/>
    <w:rsid w:val="009F118E"/>
    <w:rsid w:val="009F1AB0"/>
    <w:rsid w:val="009F1D8B"/>
    <w:rsid w:val="009F27CC"/>
    <w:rsid w:val="009F34AE"/>
    <w:rsid w:val="009F3FDC"/>
    <w:rsid w:val="009F501D"/>
    <w:rsid w:val="009F514C"/>
    <w:rsid w:val="009F78D3"/>
    <w:rsid w:val="009F7BA0"/>
    <w:rsid w:val="00A00329"/>
    <w:rsid w:val="00A01AB0"/>
    <w:rsid w:val="00A036A6"/>
    <w:rsid w:val="00A03704"/>
    <w:rsid w:val="00A0397F"/>
    <w:rsid w:val="00A039D5"/>
    <w:rsid w:val="00A03D15"/>
    <w:rsid w:val="00A046AD"/>
    <w:rsid w:val="00A04B44"/>
    <w:rsid w:val="00A071D1"/>
    <w:rsid w:val="00A079C1"/>
    <w:rsid w:val="00A12520"/>
    <w:rsid w:val="00A130FD"/>
    <w:rsid w:val="00A13C5A"/>
    <w:rsid w:val="00A13D6D"/>
    <w:rsid w:val="00A14769"/>
    <w:rsid w:val="00A16151"/>
    <w:rsid w:val="00A16EC6"/>
    <w:rsid w:val="00A17C06"/>
    <w:rsid w:val="00A20161"/>
    <w:rsid w:val="00A2126E"/>
    <w:rsid w:val="00A21706"/>
    <w:rsid w:val="00A2329D"/>
    <w:rsid w:val="00A24341"/>
    <w:rsid w:val="00A244E2"/>
    <w:rsid w:val="00A2499A"/>
    <w:rsid w:val="00A24BCA"/>
    <w:rsid w:val="00A24FCC"/>
    <w:rsid w:val="00A2583B"/>
    <w:rsid w:val="00A25E2F"/>
    <w:rsid w:val="00A26A90"/>
    <w:rsid w:val="00A26B27"/>
    <w:rsid w:val="00A30E4F"/>
    <w:rsid w:val="00A30E98"/>
    <w:rsid w:val="00A32253"/>
    <w:rsid w:val="00A32E71"/>
    <w:rsid w:val="00A3310E"/>
    <w:rsid w:val="00A333A0"/>
    <w:rsid w:val="00A33739"/>
    <w:rsid w:val="00A37286"/>
    <w:rsid w:val="00A37885"/>
    <w:rsid w:val="00A37E70"/>
    <w:rsid w:val="00A437E1"/>
    <w:rsid w:val="00A454FA"/>
    <w:rsid w:val="00A46281"/>
    <w:rsid w:val="00A4664D"/>
    <w:rsid w:val="00A4685E"/>
    <w:rsid w:val="00A475C5"/>
    <w:rsid w:val="00A47FFA"/>
    <w:rsid w:val="00A50CD4"/>
    <w:rsid w:val="00A50E96"/>
    <w:rsid w:val="00A51191"/>
    <w:rsid w:val="00A5657D"/>
    <w:rsid w:val="00A56D62"/>
    <w:rsid w:val="00A56F07"/>
    <w:rsid w:val="00A57277"/>
    <w:rsid w:val="00A5762C"/>
    <w:rsid w:val="00A600FC"/>
    <w:rsid w:val="00A60BCA"/>
    <w:rsid w:val="00A6165B"/>
    <w:rsid w:val="00A638DA"/>
    <w:rsid w:val="00A63B55"/>
    <w:rsid w:val="00A6580C"/>
    <w:rsid w:val="00A65B41"/>
    <w:rsid w:val="00A65E00"/>
    <w:rsid w:val="00A662D3"/>
    <w:rsid w:val="00A66A78"/>
    <w:rsid w:val="00A66E6D"/>
    <w:rsid w:val="00A6786C"/>
    <w:rsid w:val="00A70721"/>
    <w:rsid w:val="00A70BC3"/>
    <w:rsid w:val="00A72EA1"/>
    <w:rsid w:val="00A7436E"/>
    <w:rsid w:val="00A74E96"/>
    <w:rsid w:val="00A75A8E"/>
    <w:rsid w:val="00A77903"/>
    <w:rsid w:val="00A80675"/>
    <w:rsid w:val="00A824DD"/>
    <w:rsid w:val="00A82AA8"/>
    <w:rsid w:val="00A82E7C"/>
    <w:rsid w:val="00A82F4F"/>
    <w:rsid w:val="00A83676"/>
    <w:rsid w:val="00A83B7B"/>
    <w:rsid w:val="00A84274"/>
    <w:rsid w:val="00A850F3"/>
    <w:rsid w:val="00A8646A"/>
    <w:rsid w:val="00A864E3"/>
    <w:rsid w:val="00A8652A"/>
    <w:rsid w:val="00A86C38"/>
    <w:rsid w:val="00A90F70"/>
    <w:rsid w:val="00A91B06"/>
    <w:rsid w:val="00A92349"/>
    <w:rsid w:val="00A9396C"/>
    <w:rsid w:val="00A93B17"/>
    <w:rsid w:val="00A94574"/>
    <w:rsid w:val="00A94EF0"/>
    <w:rsid w:val="00A95936"/>
    <w:rsid w:val="00A95FCB"/>
    <w:rsid w:val="00A96265"/>
    <w:rsid w:val="00A9639E"/>
    <w:rsid w:val="00A97084"/>
    <w:rsid w:val="00AA1297"/>
    <w:rsid w:val="00AA1BDF"/>
    <w:rsid w:val="00AA1C2C"/>
    <w:rsid w:val="00AA35F6"/>
    <w:rsid w:val="00AA654A"/>
    <w:rsid w:val="00AA667C"/>
    <w:rsid w:val="00AA6E91"/>
    <w:rsid w:val="00AA7439"/>
    <w:rsid w:val="00AB047E"/>
    <w:rsid w:val="00AB0B0A"/>
    <w:rsid w:val="00AB0BB7"/>
    <w:rsid w:val="00AB22C6"/>
    <w:rsid w:val="00AB284B"/>
    <w:rsid w:val="00AB2AD0"/>
    <w:rsid w:val="00AB36CE"/>
    <w:rsid w:val="00AB387A"/>
    <w:rsid w:val="00AB67FC"/>
    <w:rsid w:val="00AC00F2"/>
    <w:rsid w:val="00AC31B5"/>
    <w:rsid w:val="00AC34CB"/>
    <w:rsid w:val="00AC353D"/>
    <w:rsid w:val="00AC492C"/>
    <w:rsid w:val="00AC4AA5"/>
    <w:rsid w:val="00AC4EA1"/>
    <w:rsid w:val="00AC4EC4"/>
    <w:rsid w:val="00AC4FE0"/>
    <w:rsid w:val="00AC50BF"/>
    <w:rsid w:val="00AC5381"/>
    <w:rsid w:val="00AC5920"/>
    <w:rsid w:val="00AD0B85"/>
    <w:rsid w:val="00AD0E65"/>
    <w:rsid w:val="00AD1A26"/>
    <w:rsid w:val="00AD2BF2"/>
    <w:rsid w:val="00AD34B5"/>
    <w:rsid w:val="00AD3809"/>
    <w:rsid w:val="00AD4274"/>
    <w:rsid w:val="00AD4E90"/>
    <w:rsid w:val="00AD5422"/>
    <w:rsid w:val="00AE038B"/>
    <w:rsid w:val="00AE050B"/>
    <w:rsid w:val="00AE09D7"/>
    <w:rsid w:val="00AE3DA5"/>
    <w:rsid w:val="00AE4179"/>
    <w:rsid w:val="00AE4425"/>
    <w:rsid w:val="00AE4FBE"/>
    <w:rsid w:val="00AE60A0"/>
    <w:rsid w:val="00AE650F"/>
    <w:rsid w:val="00AE6555"/>
    <w:rsid w:val="00AE7D16"/>
    <w:rsid w:val="00AE7F20"/>
    <w:rsid w:val="00AF00AD"/>
    <w:rsid w:val="00AF00F5"/>
    <w:rsid w:val="00AF083F"/>
    <w:rsid w:val="00AF4293"/>
    <w:rsid w:val="00AF4347"/>
    <w:rsid w:val="00AF446A"/>
    <w:rsid w:val="00AF4CAA"/>
    <w:rsid w:val="00AF571A"/>
    <w:rsid w:val="00AF60A0"/>
    <w:rsid w:val="00AF67FC"/>
    <w:rsid w:val="00AF790C"/>
    <w:rsid w:val="00AF7A34"/>
    <w:rsid w:val="00AF7DF5"/>
    <w:rsid w:val="00B000BD"/>
    <w:rsid w:val="00B00263"/>
    <w:rsid w:val="00B006E5"/>
    <w:rsid w:val="00B00D25"/>
    <w:rsid w:val="00B024C2"/>
    <w:rsid w:val="00B04A2C"/>
    <w:rsid w:val="00B0567D"/>
    <w:rsid w:val="00B05D5B"/>
    <w:rsid w:val="00B0663B"/>
    <w:rsid w:val="00B0686F"/>
    <w:rsid w:val="00B07700"/>
    <w:rsid w:val="00B11AAE"/>
    <w:rsid w:val="00B12338"/>
    <w:rsid w:val="00B13921"/>
    <w:rsid w:val="00B14B21"/>
    <w:rsid w:val="00B1528C"/>
    <w:rsid w:val="00B16ACD"/>
    <w:rsid w:val="00B17D0B"/>
    <w:rsid w:val="00B20E81"/>
    <w:rsid w:val="00B20E88"/>
    <w:rsid w:val="00B20FCB"/>
    <w:rsid w:val="00B21487"/>
    <w:rsid w:val="00B22E9D"/>
    <w:rsid w:val="00B232D1"/>
    <w:rsid w:val="00B24DB5"/>
    <w:rsid w:val="00B26414"/>
    <w:rsid w:val="00B307E3"/>
    <w:rsid w:val="00B309A8"/>
    <w:rsid w:val="00B31F9E"/>
    <w:rsid w:val="00B32480"/>
    <w:rsid w:val="00B3268F"/>
    <w:rsid w:val="00B32C2C"/>
    <w:rsid w:val="00B336AB"/>
    <w:rsid w:val="00B33A1A"/>
    <w:rsid w:val="00B33E6C"/>
    <w:rsid w:val="00B341F8"/>
    <w:rsid w:val="00B36555"/>
    <w:rsid w:val="00B371CC"/>
    <w:rsid w:val="00B40587"/>
    <w:rsid w:val="00B41CD9"/>
    <w:rsid w:val="00B41FDB"/>
    <w:rsid w:val="00B427E6"/>
    <w:rsid w:val="00B428A6"/>
    <w:rsid w:val="00B43E1F"/>
    <w:rsid w:val="00B45544"/>
    <w:rsid w:val="00B45FBC"/>
    <w:rsid w:val="00B5017B"/>
    <w:rsid w:val="00B51A7D"/>
    <w:rsid w:val="00B535C2"/>
    <w:rsid w:val="00B53996"/>
    <w:rsid w:val="00B5486D"/>
    <w:rsid w:val="00B55544"/>
    <w:rsid w:val="00B55BBF"/>
    <w:rsid w:val="00B56955"/>
    <w:rsid w:val="00B56B5D"/>
    <w:rsid w:val="00B56CEB"/>
    <w:rsid w:val="00B61940"/>
    <w:rsid w:val="00B61AAB"/>
    <w:rsid w:val="00B62061"/>
    <w:rsid w:val="00B62B05"/>
    <w:rsid w:val="00B62BA5"/>
    <w:rsid w:val="00B642FC"/>
    <w:rsid w:val="00B64D26"/>
    <w:rsid w:val="00B64FBB"/>
    <w:rsid w:val="00B70E22"/>
    <w:rsid w:val="00B717F8"/>
    <w:rsid w:val="00B71DF8"/>
    <w:rsid w:val="00B774CB"/>
    <w:rsid w:val="00B80402"/>
    <w:rsid w:val="00B80A29"/>
    <w:rsid w:val="00B80B9A"/>
    <w:rsid w:val="00B825BF"/>
    <w:rsid w:val="00B830B7"/>
    <w:rsid w:val="00B83DF9"/>
    <w:rsid w:val="00B84119"/>
    <w:rsid w:val="00B84590"/>
    <w:rsid w:val="00B848EA"/>
    <w:rsid w:val="00B84AE8"/>
    <w:rsid w:val="00B84B2B"/>
    <w:rsid w:val="00B904FF"/>
    <w:rsid w:val="00B90500"/>
    <w:rsid w:val="00B90E79"/>
    <w:rsid w:val="00B9176C"/>
    <w:rsid w:val="00B92791"/>
    <w:rsid w:val="00B92A56"/>
    <w:rsid w:val="00B932CA"/>
    <w:rsid w:val="00B935A4"/>
    <w:rsid w:val="00B93A08"/>
    <w:rsid w:val="00B95320"/>
    <w:rsid w:val="00B954D1"/>
    <w:rsid w:val="00B95A5D"/>
    <w:rsid w:val="00BA0B00"/>
    <w:rsid w:val="00BA2A2B"/>
    <w:rsid w:val="00BA347D"/>
    <w:rsid w:val="00BA561A"/>
    <w:rsid w:val="00BA5D6E"/>
    <w:rsid w:val="00BA5FB9"/>
    <w:rsid w:val="00BA63CC"/>
    <w:rsid w:val="00BA7CFA"/>
    <w:rsid w:val="00BB0DC6"/>
    <w:rsid w:val="00BB113B"/>
    <w:rsid w:val="00BB15E4"/>
    <w:rsid w:val="00BB1AB5"/>
    <w:rsid w:val="00BB1E19"/>
    <w:rsid w:val="00BB21D1"/>
    <w:rsid w:val="00BB2BEA"/>
    <w:rsid w:val="00BB32F2"/>
    <w:rsid w:val="00BB4338"/>
    <w:rsid w:val="00BB5099"/>
    <w:rsid w:val="00BB640A"/>
    <w:rsid w:val="00BB6C0E"/>
    <w:rsid w:val="00BB7B38"/>
    <w:rsid w:val="00BC105C"/>
    <w:rsid w:val="00BC11E5"/>
    <w:rsid w:val="00BC1927"/>
    <w:rsid w:val="00BC27FA"/>
    <w:rsid w:val="00BC4BC6"/>
    <w:rsid w:val="00BC4E46"/>
    <w:rsid w:val="00BC52FD"/>
    <w:rsid w:val="00BC545D"/>
    <w:rsid w:val="00BC6E62"/>
    <w:rsid w:val="00BC7443"/>
    <w:rsid w:val="00BD0255"/>
    <w:rsid w:val="00BD04F9"/>
    <w:rsid w:val="00BD0648"/>
    <w:rsid w:val="00BD1040"/>
    <w:rsid w:val="00BD2061"/>
    <w:rsid w:val="00BD2B09"/>
    <w:rsid w:val="00BD31A2"/>
    <w:rsid w:val="00BD34AA"/>
    <w:rsid w:val="00BD4F0C"/>
    <w:rsid w:val="00BD583E"/>
    <w:rsid w:val="00BE0C44"/>
    <w:rsid w:val="00BE1B8B"/>
    <w:rsid w:val="00BE25D3"/>
    <w:rsid w:val="00BE2A18"/>
    <w:rsid w:val="00BE2C01"/>
    <w:rsid w:val="00BE41EC"/>
    <w:rsid w:val="00BE56FB"/>
    <w:rsid w:val="00BE6209"/>
    <w:rsid w:val="00BF2020"/>
    <w:rsid w:val="00BF3DDE"/>
    <w:rsid w:val="00BF48E6"/>
    <w:rsid w:val="00BF6589"/>
    <w:rsid w:val="00BF6F7F"/>
    <w:rsid w:val="00BF72FB"/>
    <w:rsid w:val="00BF7868"/>
    <w:rsid w:val="00C00647"/>
    <w:rsid w:val="00C0133D"/>
    <w:rsid w:val="00C01760"/>
    <w:rsid w:val="00C02764"/>
    <w:rsid w:val="00C02B0E"/>
    <w:rsid w:val="00C036DE"/>
    <w:rsid w:val="00C03B5C"/>
    <w:rsid w:val="00C04CEF"/>
    <w:rsid w:val="00C05FFA"/>
    <w:rsid w:val="00C06583"/>
    <w:rsid w:val="00C0662F"/>
    <w:rsid w:val="00C11943"/>
    <w:rsid w:val="00C12820"/>
    <w:rsid w:val="00C12E96"/>
    <w:rsid w:val="00C137FA"/>
    <w:rsid w:val="00C1388A"/>
    <w:rsid w:val="00C13B30"/>
    <w:rsid w:val="00C14763"/>
    <w:rsid w:val="00C15682"/>
    <w:rsid w:val="00C16141"/>
    <w:rsid w:val="00C167EB"/>
    <w:rsid w:val="00C17137"/>
    <w:rsid w:val="00C2363F"/>
    <w:rsid w:val="00C236C8"/>
    <w:rsid w:val="00C2456D"/>
    <w:rsid w:val="00C250EA"/>
    <w:rsid w:val="00C255CA"/>
    <w:rsid w:val="00C258CA"/>
    <w:rsid w:val="00C25EEB"/>
    <w:rsid w:val="00C260B1"/>
    <w:rsid w:val="00C26149"/>
    <w:rsid w:val="00C26E56"/>
    <w:rsid w:val="00C27648"/>
    <w:rsid w:val="00C30E05"/>
    <w:rsid w:val="00C31406"/>
    <w:rsid w:val="00C31706"/>
    <w:rsid w:val="00C31AE2"/>
    <w:rsid w:val="00C323CB"/>
    <w:rsid w:val="00C32905"/>
    <w:rsid w:val="00C32A50"/>
    <w:rsid w:val="00C3503A"/>
    <w:rsid w:val="00C37194"/>
    <w:rsid w:val="00C374BC"/>
    <w:rsid w:val="00C37AC6"/>
    <w:rsid w:val="00C40637"/>
    <w:rsid w:val="00C40F6C"/>
    <w:rsid w:val="00C411E8"/>
    <w:rsid w:val="00C41541"/>
    <w:rsid w:val="00C419D5"/>
    <w:rsid w:val="00C4358B"/>
    <w:rsid w:val="00C44426"/>
    <w:rsid w:val="00C445F3"/>
    <w:rsid w:val="00C451F4"/>
    <w:rsid w:val="00C45EB1"/>
    <w:rsid w:val="00C472D9"/>
    <w:rsid w:val="00C4731A"/>
    <w:rsid w:val="00C47FBE"/>
    <w:rsid w:val="00C50222"/>
    <w:rsid w:val="00C508B8"/>
    <w:rsid w:val="00C518D2"/>
    <w:rsid w:val="00C54033"/>
    <w:rsid w:val="00C5428E"/>
    <w:rsid w:val="00C545B9"/>
    <w:rsid w:val="00C54A3A"/>
    <w:rsid w:val="00C55566"/>
    <w:rsid w:val="00C56448"/>
    <w:rsid w:val="00C5645B"/>
    <w:rsid w:val="00C56466"/>
    <w:rsid w:val="00C566BF"/>
    <w:rsid w:val="00C57657"/>
    <w:rsid w:val="00C578ED"/>
    <w:rsid w:val="00C60C98"/>
    <w:rsid w:val="00C637B2"/>
    <w:rsid w:val="00C64EB4"/>
    <w:rsid w:val="00C667BE"/>
    <w:rsid w:val="00C6766B"/>
    <w:rsid w:val="00C72223"/>
    <w:rsid w:val="00C741CA"/>
    <w:rsid w:val="00C7430E"/>
    <w:rsid w:val="00C759DC"/>
    <w:rsid w:val="00C75E2F"/>
    <w:rsid w:val="00C7609B"/>
    <w:rsid w:val="00C76417"/>
    <w:rsid w:val="00C7692B"/>
    <w:rsid w:val="00C7726F"/>
    <w:rsid w:val="00C77D15"/>
    <w:rsid w:val="00C80173"/>
    <w:rsid w:val="00C813D6"/>
    <w:rsid w:val="00C823DA"/>
    <w:rsid w:val="00C8259F"/>
    <w:rsid w:val="00C82746"/>
    <w:rsid w:val="00C8312F"/>
    <w:rsid w:val="00C8451D"/>
    <w:rsid w:val="00C84BB0"/>
    <w:rsid w:val="00C84C47"/>
    <w:rsid w:val="00C8553A"/>
    <w:rsid w:val="00C858A4"/>
    <w:rsid w:val="00C86AFA"/>
    <w:rsid w:val="00C87E2F"/>
    <w:rsid w:val="00C97B44"/>
    <w:rsid w:val="00CA0AE8"/>
    <w:rsid w:val="00CA1336"/>
    <w:rsid w:val="00CA142D"/>
    <w:rsid w:val="00CA3479"/>
    <w:rsid w:val="00CB18D0"/>
    <w:rsid w:val="00CB1AA3"/>
    <w:rsid w:val="00CB1C8A"/>
    <w:rsid w:val="00CB24F5"/>
    <w:rsid w:val="00CB252D"/>
    <w:rsid w:val="00CB2663"/>
    <w:rsid w:val="00CB3255"/>
    <w:rsid w:val="00CB3BBE"/>
    <w:rsid w:val="00CB41CB"/>
    <w:rsid w:val="00CB4913"/>
    <w:rsid w:val="00CB50AB"/>
    <w:rsid w:val="00CB57B0"/>
    <w:rsid w:val="00CB59E9"/>
    <w:rsid w:val="00CB5A59"/>
    <w:rsid w:val="00CB5F84"/>
    <w:rsid w:val="00CB737E"/>
    <w:rsid w:val="00CC00A5"/>
    <w:rsid w:val="00CC0D6A"/>
    <w:rsid w:val="00CC30A4"/>
    <w:rsid w:val="00CC3345"/>
    <w:rsid w:val="00CC37FF"/>
    <w:rsid w:val="00CC3831"/>
    <w:rsid w:val="00CC3E3D"/>
    <w:rsid w:val="00CC45A7"/>
    <w:rsid w:val="00CC519B"/>
    <w:rsid w:val="00CC530F"/>
    <w:rsid w:val="00CC6A90"/>
    <w:rsid w:val="00CD026C"/>
    <w:rsid w:val="00CD0A94"/>
    <w:rsid w:val="00CD12C1"/>
    <w:rsid w:val="00CD214E"/>
    <w:rsid w:val="00CD28E2"/>
    <w:rsid w:val="00CD46FA"/>
    <w:rsid w:val="00CD5973"/>
    <w:rsid w:val="00CD614A"/>
    <w:rsid w:val="00CD7A27"/>
    <w:rsid w:val="00CE013D"/>
    <w:rsid w:val="00CE05D9"/>
    <w:rsid w:val="00CE0E55"/>
    <w:rsid w:val="00CE1924"/>
    <w:rsid w:val="00CE31A6"/>
    <w:rsid w:val="00CE3B49"/>
    <w:rsid w:val="00CE4C65"/>
    <w:rsid w:val="00CE6CAE"/>
    <w:rsid w:val="00CF099F"/>
    <w:rsid w:val="00CF09AA"/>
    <w:rsid w:val="00CF1ED6"/>
    <w:rsid w:val="00CF4813"/>
    <w:rsid w:val="00CF5233"/>
    <w:rsid w:val="00D00D37"/>
    <w:rsid w:val="00D0135E"/>
    <w:rsid w:val="00D01FF2"/>
    <w:rsid w:val="00D029B8"/>
    <w:rsid w:val="00D02B4F"/>
    <w:rsid w:val="00D02F60"/>
    <w:rsid w:val="00D0464E"/>
    <w:rsid w:val="00D04A43"/>
    <w:rsid w:val="00D04A96"/>
    <w:rsid w:val="00D04FCC"/>
    <w:rsid w:val="00D05A00"/>
    <w:rsid w:val="00D07A7B"/>
    <w:rsid w:val="00D10889"/>
    <w:rsid w:val="00D10E06"/>
    <w:rsid w:val="00D11BA3"/>
    <w:rsid w:val="00D12640"/>
    <w:rsid w:val="00D12C08"/>
    <w:rsid w:val="00D135C5"/>
    <w:rsid w:val="00D149B8"/>
    <w:rsid w:val="00D15197"/>
    <w:rsid w:val="00D15DBF"/>
    <w:rsid w:val="00D16820"/>
    <w:rsid w:val="00D169C8"/>
    <w:rsid w:val="00D17104"/>
    <w:rsid w:val="00D1793F"/>
    <w:rsid w:val="00D17F5F"/>
    <w:rsid w:val="00D21C5F"/>
    <w:rsid w:val="00D22AF5"/>
    <w:rsid w:val="00D235EA"/>
    <w:rsid w:val="00D2373D"/>
    <w:rsid w:val="00D23B38"/>
    <w:rsid w:val="00D23D35"/>
    <w:rsid w:val="00D247A9"/>
    <w:rsid w:val="00D25DF9"/>
    <w:rsid w:val="00D32721"/>
    <w:rsid w:val="00D328DC"/>
    <w:rsid w:val="00D33387"/>
    <w:rsid w:val="00D33946"/>
    <w:rsid w:val="00D356CF"/>
    <w:rsid w:val="00D36144"/>
    <w:rsid w:val="00D37AD0"/>
    <w:rsid w:val="00D402FB"/>
    <w:rsid w:val="00D40B50"/>
    <w:rsid w:val="00D41BAE"/>
    <w:rsid w:val="00D42D99"/>
    <w:rsid w:val="00D43542"/>
    <w:rsid w:val="00D4500E"/>
    <w:rsid w:val="00D47BC9"/>
    <w:rsid w:val="00D47D7A"/>
    <w:rsid w:val="00D50160"/>
    <w:rsid w:val="00D50A69"/>
    <w:rsid w:val="00D50ABD"/>
    <w:rsid w:val="00D50B93"/>
    <w:rsid w:val="00D52A73"/>
    <w:rsid w:val="00D52DAA"/>
    <w:rsid w:val="00D55290"/>
    <w:rsid w:val="00D55658"/>
    <w:rsid w:val="00D57791"/>
    <w:rsid w:val="00D57AF2"/>
    <w:rsid w:val="00D6046A"/>
    <w:rsid w:val="00D61480"/>
    <w:rsid w:val="00D61F26"/>
    <w:rsid w:val="00D6273B"/>
    <w:rsid w:val="00D62870"/>
    <w:rsid w:val="00D64C76"/>
    <w:rsid w:val="00D65292"/>
    <w:rsid w:val="00D655D9"/>
    <w:rsid w:val="00D65851"/>
    <w:rsid w:val="00D65872"/>
    <w:rsid w:val="00D676F3"/>
    <w:rsid w:val="00D70EF5"/>
    <w:rsid w:val="00D71024"/>
    <w:rsid w:val="00D71A25"/>
    <w:rsid w:val="00D71FCF"/>
    <w:rsid w:val="00D72A54"/>
    <w:rsid w:val="00D72CC1"/>
    <w:rsid w:val="00D74880"/>
    <w:rsid w:val="00D764B9"/>
    <w:rsid w:val="00D76EC9"/>
    <w:rsid w:val="00D77733"/>
    <w:rsid w:val="00D80324"/>
    <w:rsid w:val="00D80E7D"/>
    <w:rsid w:val="00D81397"/>
    <w:rsid w:val="00D82ACF"/>
    <w:rsid w:val="00D83BFC"/>
    <w:rsid w:val="00D83C91"/>
    <w:rsid w:val="00D8457A"/>
    <w:rsid w:val="00D848B9"/>
    <w:rsid w:val="00D85FF8"/>
    <w:rsid w:val="00D90E69"/>
    <w:rsid w:val="00D91368"/>
    <w:rsid w:val="00D92A8A"/>
    <w:rsid w:val="00D92D78"/>
    <w:rsid w:val="00D92EB2"/>
    <w:rsid w:val="00D92F4D"/>
    <w:rsid w:val="00D93106"/>
    <w:rsid w:val="00D933E9"/>
    <w:rsid w:val="00D94858"/>
    <w:rsid w:val="00D9505D"/>
    <w:rsid w:val="00D953D0"/>
    <w:rsid w:val="00D959F5"/>
    <w:rsid w:val="00D96884"/>
    <w:rsid w:val="00D97052"/>
    <w:rsid w:val="00DA01B8"/>
    <w:rsid w:val="00DA1209"/>
    <w:rsid w:val="00DA25A2"/>
    <w:rsid w:val="00DA3FDD"/>
    <w:rsid w:val="00DA450B"/>
    <w:rsid w:val="00DA6FA9"/>
    <w:rsid w:val="00DA7017"/>
    <w:rsid w:val="00DA7028"/>
    <w:rsid w:val="00DB00EB"/>
    <w:rsid w:val="00DB0837"/>
    <w:rsid w:val="00DB131F"/>
    <w:rsid w:val="00DB1AD2"/>
    <w:rsid w:val="00DB20FE"/>
    <w:rsid w:val="00DB2B58"/>
    <w:rsid w:val="00DB4423"/>
    <w:rsid w:val="00DB5206"/>
    <w:rsid w:val="00DB6276"/>
    <w:rsid w:val="00DB63F5"/>
    <w:rsid w:val="00DC1583"/>
    <w:rsid w:val="00DC1C6B"/>
    <w:rsid w:val="00DC2C2E"/>
    <w:rsid w:val="00DC2C4A"/>
    <w:rsid w:val="00DC3423"/>
    <w:rsid w:val="00DC34C9"/>
    <w:rsid w:val="00DC3F76"/>
    <w:rsid w:val="00DC4AF0"/>
    <w:rsid w:val="00DC70A1"/>
    <w:rsid w:val="00DC70DB"/>
    <w:rsid w:val="00DC7358"/>
    <w:rsid w:val="00DC7790"/>
    <w:rsid w:val="00DC7886"/>
    <w:rsid w:val="00DC78D5"/>
    <w:rsid w:val="00DD03FF"/>
    <w:rsid w:val="00DD0B16"/>
    <w:rsid w:val="00DD0CF2"/>
    <w:rsid w:val="00DD3931"/>
    <w:rsid w:val="00DD44E5"/>
    <w:rsid w:val="00DD6F20"/>
    <w:rsid w:val="00DD7E9F"/>
    <w:rsid w:val="00DE1554"/>
    <w:rsid w:val="00DE2901"/>
    <w:rsid w:val="00DE590F"/>
    <w:rsid w:val="00DE60A2"/>
    <w:rsid w:val="00DE617D"/>
    <w:rsid w:val="00DE6D2F"/>
    <w:rsid w:val="00DE76BE"/>
    <w:rsid w:val="00DE797B"/>
    <w:rsid w:val="00DE7DC1"/>
    <w:rsid w:val="00DF25FC"/>
    <w:rsid w:val="00DF3F7E"/>
    <w:rsid w:val="00DF41FA"/>
    <w:rsid w:val="00DF4ABD"/>
    <w:rsid w:val="00DF7374"/>
    <w:rsid w:val="00DF7648"/>
    <w:rsid w:val="00E00E29"/>
    <w:rsid w:val="00E01B52"/>
    <w:rsid w:val="00E021CF"/>
    <w:rsid w:val="00E02A6E"/>
    <w:rsid w:val="00E02BAB"/>
    <w:rsid w:val="00E04CEB"/>
    <w:rsid w:val="00E04F32"/>
    <w:rsid w:val="00E060BC"/>
    <w:rsid w:val="00E07D60"/>
    <w:rsid w:val="00E10A73"/>
    <w:rsid w:val="00E10D2A"/>
    <w:rsid w:val="00E10D66"/>
    <w:rsid w:val="00E10FFF"/>
    <w:rsid w:val="00E11420"/>
    <w:rsid w:val="00E132FB"/>
    <w:rsid w:val="00E13485"/>
    <w:rsid w:val="00E1520D"/>
    <w:rsid w:val="00E170B7"/>
    <w:rsid w:val="00E177DD"/>
    <w:rsid w:val="00E20900"/>
    <w:rsid w:val="00E20C7F"/>
    <w:rsid w:val="00E211E9"/>
    <w:rsid w:val="00E21373"/>
    <w:rsid w:val="00E2194B"/>
    <w:rsid w:val="00E21E89"/>
    <w:rsid w:val="00E2396E"/>
    <w:rsid w:val="00E244E5"/>
    <w:rsid w:val="00E24728"/>
    <w:rsid w:val="00E261CD"/>
    <w:rsid w:val="00E27580"/>
    <w:rsid w:val="00E276AC"/>
    <w:rsid w:val="00E30B50"/>
    <w:rsid w:val="00E30CF4"/>
    <w:rsid w:val="00E30FE6"/>
    <w:rsid w:val="00E32C4C"/>
    <w:rsid w:val="00E349CD"/>
    <w:rsid w:val="00E34A35"/>
    <w:rsid w:val="00E35517"/>
    <w:rsid w:val="00E37C2F"/>
    <w:rsid w:val="00E405C7"/>
    <w:rsid w:val="00E41C28"/>
    <w:rsid w:val="00E42DFA"/>
    <w:rsid w:val="00E43248"/>
    <w:rsid w:val="00E46308"/>
    <w:rsid w:val="00E477EF"/>
    <w:rsid w:val="00E47E4B"/>
    <w:rsid w:val="00E50000"/>
    <w:rsid w:val="00E51E17"/>
    <w:rsid w:val="00E52BF8"/>
    <w:rsid w:val="00E52DAB"/>
    <w:rsid w:val="00E539B0"/>
    <w:rsid w:val="00E55994"/>
    <w:rsid w:val="00E56071"/>
    <w:rsid w:val="00E56089"/>
    <w:rsid w:val="00E60606"/>
    <w:rsid w:val="00E60C66"/>
    <w:rsid w:val="00E6164D"/>
    <w:rsid w:val="00E618C9"/>
    <w:rsid w:val="00E61906"/>
    <w:rsid w:val="00E62050"/>
    <w:rsid w:val="00E6241A"/>
    <w:rsid w:val="00E62774"/>
    <w:rsid w:val="00E6307C"/>
    <w:rsid w:val="00E631C0"/>
    <w:rsid w:val="00E636FA"/>
    <w:rsid w:val="00E63C30"/>
    <w:rsid w:val="00E643A5"/>
    <w:rsid w:val="00E663AD"/>
    <w:rsid w:val="00E6682F"/>
    <w:rsid w:val="00E66C50"/>
    <w:rsid w:val="00E679D3"/>
    <w:rsid w:val="00E71208"/>
    <w:rsid w:val="00E71444"/>
    <w:rsid w:val="00E71A9B"/>
    <w:rsid w:val="00E71C91"/>
    <w:rsid w:val="00E720A1"/>
    <w:rsid w:val="00E7322E"/>
    <w:rsid w:val="00E744CC"/>
    <w:rsid w:val="00E75DDA"/>
    <w:rsid w:val="00E76288"/>
    <w:rsid w:val="00E773E8"/>
    <w:rsid w:val="00E77E86"/>
    <w:rsid w:val="00E805FA"/>
    <w:rsid w:val="00E83ADD"/>
    <w:rsid w:val="00E842EB"/>
    <w:rsid w:val="00E84F38"/>
    <w:rsid w:val="00E8515F"/>
    <w:rsid w:val="00E85473"/>
    <w:rsid w:val="00E85623"/>
    <w:rsid w:val="00E865A9"/>
    <w:rsid w:val="00E87441"/>
    <w:rsid w:val="00E87927"/>
    <w:rsid w:val="00E87B04"/>
    <w:rsid w:val="00E87B86"/>
    <w:rsid w:val="00E87C72"/>
    <w:rsid w:val="00E911AC"/>
    <w:rsid w:val="00E91FAE"/>
    <w:rsid w:val="00E944AC"/>
    <w:rsid w:val="00E9487D"/>
    <w:rsid w:val="00E957FF"/>
    <w:rsid w:val="00E95C5D"/>
    <w:rsid w:val="00E96E3F"/>
    <w:rsid w:val="00EA0D76"/>
    <w:rsid w:val="00EA133F"/>
    <w:rsid w:val="00EA270C"/>
    <w:rsid w:val="00EA458F"/>
    <w:rsid w:val="00EA4974"/>
    <w:rsid w:val="00EA532E"/>
    <w:rsid w:val="00EB06D9"/>
    <w:rsid w:val="00EB192B"/>
    <w:rsid w:val="00EB19ED"/>
    <w:rsid w:val="00EB1CAB"/>
    <w:rsid w:val="00EB1EBF"/>
    <w:rsid w:val="00EB354C"/>
    <w:rsid w:val="00EB44C1"/>
    <w:rsid w:val="00EB6560"/>
    <w:rsid w:val="00EC03C9"/>
    <w:rsid w:val="00EC0ED3"/>
    <w:rsid w:val="00EC0F5A"/>
    <w:rsid w:val="00EC3BA8"/>
    <w:rsid w:val="00EC3D92"/>
    <w:rsid w:val="00EC4265"/>
    <w:rsid w:val="00EC493F"/>
    <w:rsid w:val="00EC4CEB"/>
    <w:rsid w:val="00EC5CBC"/>
    <w:rsid w:val="00EC659E"/>
    <w:rsid w:val="00EC6EA9"/>
    <w:rsid w:val="00ED1A32"/>
    <w:rsid w:val="00ED2072"/>
    <w:rsid w:val="00ED2AE0"/>
    <w:rsid w:val="00ED3535"/>
    <w:rsid w:val="00ED3C06"/>
    <w:rsid w:val="00ED5553"/>
    <w:rsid w:val="00ED5B5B"/>
    <w:rsid w:val="00ED5E36"/>
    <w:rsid w:val="00ED6961"/>
    <w:rsid w:val="00EE0CCF"/>
    <w:rsid w:val="00EE1204"/>
    <w:rsid w:val="00EE1DEE"/>
    <w:rsid w:val="00EE32D1"/>
    <w:rsid w:val="00EE4EB2"/>
    <w:rsid w:val="00EF0B96"/>
    <w:rsid w:val="00EF3486"/>
    <w:rsid w:val="00EF47AF"/>
    <w:rsid w:val="00EF4D88"/>
    <w:rsid w:val="00EF53B6"/>
    <w:rsid w:val="00EF5539"/>
    <w:rsid w:val="00EF69B5"/>
    <w:rsid w:val="00F00B73"/>
    <w:rsid w:val="00F02789"/>
    <w:rsid w:val="00F03289"/>
    <w:rsid w:val="00F034F7"/>
    <w:rsid w:val="00F05BA3"/>
    <w:rsid w:val="00F06341"/>
    <w:rsid w:val="00F0769F"/>
    <w:rsid w:val="00F07ADC"/>
    <w:rsid w:val="00F07B48"/>
    <w:rsid w:val="00F11264"/>
    <w:rsid w:val="00F115CA"/>
    <w:rsid w:val="00F11E1F"/>
    <w:rsid w:val="00F12B67"/>
    <w:rsid w:val="00F13A23"/>
    <w:rsid w:val="00F14817"/>
    <w:rsid w:val="00F14B52"/>
    <w:rsid w:val="00F14B9A"/>
    <w:rsid w:val="00F14E2F"/>
    <w:rsid w:val="00F14EBA"/>
    <w:rsid w:val="00F1510F"/>
    <w:rsid w:val="00F1533A"/>
    <w:rsid w:val="00F15608"/>
    <w:rsid w:val="00F15D29"/>
    <w:rsid w:val="00F15D3C"/>
    <w:rsid w:val="00F15E5A"/>
    <w:rsid w:val="00F16E36"/>
    <w:rsid w:val="00F17F0A"/>
    <w:rsid w:val="00F22A24"/>
    <w:rsid w:val="00F24572"/>
    <w:rsid w:val="00F24FC6"/>
    <w:rsid w:val="00F25936"/>
    <w:rsid w:val="00F25BF2"/>
    <w:rsid w:val="00F2668F"/>
    <w:rsid w:val="00F2742F"/>
    <w:rsid w:val="00F2753B"/>
    <w:rsid w:val="00F33F8B"/>
    <w:rsid w:val="00F340B2"/>
    <w:rsid w:val="00F351A8"/>
    <w:rsid w:val="00F40C5A"/>
    <w:rsid w:val="00F40EE2"/>
    <w:rsid w:val="00F412D8"/>
    <w:rsid w:val="00F41E66"/>
    <w:rsid w:val="00F43390"/>
    <w:rsid w:val="00F443B2"/>
    <w:rsid w:val="00F44762"/>
    <w:rsid w:val="00F458D8"/>
    <w:rsid w:val="00F4659B"/>
    <w:rsid w:val="00F47311"/>
    <w:rsid w:val="00F50237"/>
    <w:rsid w:val="00F50C30"/>
    <w:rsid w:val="00F51289"/>
    <w:rsid w:val="00F52A14"/>
    <w:rsid w:val="00F53596"/>
    <w:rsid w:val="00F53FA2"/>
    <w:rsid w:val="00F54F94"/>
    <w:rsid w:val="00F55BA8"/>
    <w:rsid w:val="00F55DB1"/>
    <w:rsid w:val="00F56ACA"/>
    <w:rsid w:val="00F57F08"/>
    <w:rsid w:val="00F600FE"/>
    <w:rsid w:val="00F62A94"/>
    <w:rsid w:val="00F62E27"/>
    <w:rsid w:val="00F62E4D"/>
    <w:rsid w:val="00F631A1"/>
    <w:rsid w:val="00F65F55"/>
    <w:rsid w:val="00F66A44"/>
    <w:rsid w:val="00F66B34"/>
    <w:rsid w:val="00F675B9"/>
    <w:rsid w:val="00F70B56"/>
    <w:rsid w:val="00F711C9"/>
    <w:rsid w:val="00F73CCE"/>
    <w:rsid w:val="00F74520"/>
    <w:rsid w:val="00F74C59"/>
    <w:rsid w:val="00F75C3A"/>
    <w:rsid w:val="00F75D88"/>
    <w:rsid w:val="00F76A74"/>
    <w:rsid w:val="00F775FC"/>
    <w:rsid w:val="00F77C88"/>
    <w:rsid w:val="00F818EA"/>
    <w:rsid w:val="00F81C50"/>
    <w:rsid w:val="00F81E38"/>
    <w:rsid w:val="00F82018"/>
    <w:rsid w:val="00F82E30"/>
    <w:rsid w:val="00F82F30"/>
    <w:rsid w:val="00F831CB"/>
    <w:rsid w:val="00F83C3C"/>
    <w:rsid w:val="00F83FE7"/>
    <w:rsid w:val="00F848A3"/>
    <w:rsid w:val="00F84ACF"/>
    <w:rsid w:val="00F85742"/>
    <w:rsid w:val="00F8590B"/>
    <w:rsid w:val="00F85B82"/>
    <w:rsid w:val="00F85BF8"/>
    <w:rsid w:val="00F871CE"/>
    <w:rsid w:val="00F8740E"/>
    <w:rsid w:val="00F87802"/>
    <w:rsid w:val="00F92784"/>
    <w:rsid w:val="00F92C0A"/>
    <w:rsid w:val="00F9415B"/>
    <w:rsid w:val="00F9479C"/>
    <w:rsid w:val="00F963E7"/>
    <w:rsid w:val="00FA13C2"/>
    <w:rsid w:val="00FA426C"/>
    <w:rsid w:val="00FA5814"/>
    <w:rsid w:val="00FA6A18"/>
    <w:rsid w:val="00FA6E89"/>
    <w:rsid w:val="00FA71EF"/>
    <w:rsid w:val="00FA7F91"/>
    <w:rsid w:val="00FB121C"/>
    <w:rsid w:val="00FB1CDD"/>
    <w:rsid w:val="00FB1CF8"/>
    <w:rsid w:val="00FB26F4"/>
    <w:rsid w:val="00FB2C2F"/>
    <w:rsid w:val="00FB305C"/>
    <w:rsid w:val="00FB311E"/>
    <w:rsid w:val="00FB3CCF"/>
    <w:rsid w:val="00FB4289"/>
    <w:rsid w:val="00FB5C98"/>
    <w:rsid w:val="00FB74C7"/>
    <w:rsid w:val="00FC0CEB"/>
    <w:rsid w:val="00FC2E3D"/>
    <w:rsid w:val="00FC30C0"/>
    <w:rsid w:val="00FC3BDE"/>
    <w:rsid w:val="00FC3C20"/>
    <w:rsid w:val="00FC4270"/>
    <w:rsid w:val="00FD007F"/>
    <w:rsid w:val="00FD1DBE"/>
    <w:rsid w:val="00FD25A7"/>
    <w:rsid w:val="00FD27B6"/>
    <w:rsid w:val="00FD32F3"/>
    <w:rsid w:val="00FD3689"/>
    <w:rsid w:val="00FD4251"/>
    <w:rsid w:val="00FD42A3"/>
    <w:rsid w:val="00FD6074"/>
    <w:rsid w:val="00FD6892"/>
    <w:rsid w:val="00FD6989"/>
    <w:rsid w:val="00FD7468"/>
    <w:rsid w:val="00FD7CE0"/>
    <w:rsid w:val="00FE0B3B"/>
    <w:rsid w:val="00FE1BE2"/>
    <w:rsid w:val="00FE3766"/>
    <w:rsid w:val="00FE4DE2"/>
    <w:rsid w:val="00FE68A4"/>
    <w:rsid w:val="00FE730A"/>
    <w:rsid w:val="00FE7456"/>
    <w:rsid w:val="00FF1DD7"/>
    <w:rsid w:val="00FF3070"/>
    <w:rsid w:val="00FF37FE"/>
    <w:rsid w:val="00FF3CAA"/>
    <w:rsid w:val="00FF4453"/>
    <w:rsid w:val="00FF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017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 w:uiPriority="0"/>
    <w:lsdException w:name="Body Text 3" w:locked="0"/>
    <w:lsdException w:name="Body Text Indent 2" w:locked="0" w:uiPriority="0"/>
    <w:lsdException w:name="Body Text Indent 3" w:locked="0"/>
    <w:lsdException w:name="Block Text" w:locked="0" w:uiPriority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404469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956B61"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0A0F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2B0A0F"/>
    <w:rPr>
      <w:rFonts w:ascii="Arial" w:hAnsi="Arial"/>
      <w:b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B0A0F"/>
    <w:rPr>
      <w:rFonts w:ascii="Times New Roman" w:hAnsi="Times New Roman"/>
      <w:b/>
      <w:szCs w:val="20"/>
    </w:rPr>
  </w:style>
  <w:style w:type="character" w:customStyle="1" w:styleId="Nagwek6Znak">
    <w:name w:val="Nagłówek 6 Znak"/>
    <w:basedOn w:val="Domylnaczcionkaakapitu"/>
    <w:link w:val="Nagwek6"/>
    <w:rsid w:val="002B0A0F"/>
    <w:rPr>
      <w:rFonts w:ascii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B0A0F"/>
  </w:style>
  <w:style w:type="paragraph" w:styleId="Akapitzlist">
    <w:name w:val="List Paragraph"/>
    <w:basedOn w:val="Normalny"/>
    <w:uiPriority w:val="99"/>
    <w:qFormat/>
    <w:rsid w:val="002B0A0F"/>
    <w:pPr>
      <w:spacing w:line="240" w:lineRule="auto"/>
      <w:ind w:left="720"/>
      <w:jc w:val="left"/>
    </w:pPr>
    <w:rPr>
      <w:rFonts w:ascii="Arial" w:eastAsia="Times New Roman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2B0A0F"/>
    <w:pPr>
      <w:widowControl/>
      <w:autoSpaceDE/>
      <w:autoSpaceDN/>
      <w:adjustRightInd/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0F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B0A0F"/>
    <w:pPr>
      <w:spacing w:after="120"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0A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2B0A0F"/>
    <w:rPr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2B0A0F"/>
    <w:pPr>
      <w:keepNext/>
      <w:widowControl/>
      <w:autoSpaceDE/>
      <w:autoSpaceDN/>
      <w:adjustRightInd/>
      <w:spacing w:line="240" w:lineRule="auto"/>
    </w:pPr>
    <w:rPr>
      <w:rFonts w:eastAsia="Times New Roman" w:cs="Times New Roman"/>
      <w:szCs w:val="24"/>
    </w:rPr>
  </w:style>
  <w:style w:type="paragraph" w:styleId="Lista">
    <w:name w:val="List"/>
    <w:basedOn w:val="Normalny"/>
    <w:uiPriority w:val="99"/>
    <w:rsid w:val="002B0A0F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styleId="Lista-kontynuacja">
    <w:name w:val="List Continue"/>
    <w:basedOn w:val="Normalny"/>
    <w:uiPriority w:val="99"/>
    <w:rsid w:val="002B0A0F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A0F"/>
    <w:pPr>
      <w:spacing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A0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B0A0F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2B0A0F"/>
    <w:rPr>
      <w:rFonts w:cs="Times New Roman"/>
    </w:rPr>
  </w:style>
  <w:style w:type="character" w:customStyle="1" w:styleId="adr">
    <w:name w:val="adr"/>
    <w:basedOn w:val="Domylnaczcionkaakapitu"/>
    <w:rsid w:val="002B0A0F"/>
    <w:rPr>
      <w:rFonts w:cs="Times New Roman"/>
    </w:rPr>
  </w:style>
  <w:style w:type="character" w:customStyle="1" w:styleId="postal-code">
    <w:name w:val="postal-code"/>
    <w:basedOn w:val="Domylnaczcionkaakapitu"/>
    <w:rsid w:val="002B0A0F"/>
    <w:rPr>
      <w:rFonts w:cs="Times New Roman"/>
    </w:rPr>
  </w:style>
  <w:style w:type="character" w:customStyle="1" w:styleId="locality">
    <w:name w:val="locality"/>
    <w:basedOn w:val="Domylnaczcionkaakapitu"/>
    <w:rsid w:val="002B0A0F"/>
    <w:rPr>
      <w:rFonts w:cs="Times New Roman"/>
    </w:rPr>
  </w:style>
  <w:style w:type="character" w:customStyle="1" w:styleId="street-address">
    <w:name w:val="street-address"/>
    <w:basedOn w:val="Domylnaczcionkaakapitu"/>
    <w:rsid w:val="002B0A0F"/>
    <w:rPr>
      <w:rFonts w:cs="Times New Roman"/>
    </w:rPr>
  </w:style>
  <w:style w:type="character" w:customStyle="1" w:styleId="tresc1">
    <w:name w:val="tresc1"/>
    <w:basedOn w:val="Domylnaczcionkaakapitu"/>
    <w:rsid w:val="002B0A0F"/>
    <w:rPr>
      <w:rFonts w:cs="Times New Roman"/>
    </w:rPr>
  </w:style>
  <w:style w:type="paragraph" w:styleId="Tekstpodstawowy2">
    <w:name w:val="Body Text 2"/>
    <w:basedOn w:val="Normalny"/>
    <w:link w:val="Tekstpodstawowy2Znak"/>
    <w:rsid w:val="002B0A0F"/>
    <w:pPr>
      <w:spacing w:after="120" w:line="480" w:lineRule="auto"/>
      <w:jc w:val="left"/>
    </w:pPr>
    <w:rPr>
      <w:rFonts w:ascii="Arial" w:eastAsia="Times New Roman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2B0A0F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B0A0F"/>
    <w:pPr>
      <w:spacing w:after="120" w:line="480" w:lineRule="auto"/>
      <w:ind w:left="283"/>
      <w:jc w:val="left"/>
    </w:pPr>
    <w:rPr>
      <w:rFonts w:ascii="Arial" w:eastAsia="Times New Roman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0A0F"/>
    <w:rPr>
      <w:rFonts w:ascii="Arial" w:hAnsi="Arial" w:cs="Arial"/>
      <w:sz w:val="20"/>
      <w:szCs w:val="20"/>
    </w:rPr>
  </w:style>
  <w:style w:type="paragraph" w:customStyle="1" w:styleId="ZnakZnakZnakZnak">
    <w:name w:val="Znak Znak Znak 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StylWyjustowanyInterlinia15wiersza1">
    <w:name w:val="Styl Wyjustowany Interlinia:  15 wiersza1"/>
    <w:basedOn w:val="Normalny"/>
    <w:rsid w:val="002B0A0F"/>
    <w:pPr>
      <w:widowControl/>
      <w:tabs>
        <w:tab w:val="left" w:pos="567"/>
      </w:tabs>
      <w:autoSpaceDE/>
      <w:autoSpaceDN/>
      <w:adjustRightInd/>
    </w:pPr>
    <w:rPr>
      <w:rFonts w:eastAsia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B0A0F"/>
    <w:pPr>
      <w:spacing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eltit">
    <w:name w:val="eltit"/>
    <w:basedOn w:val="Domylnaczcionkaakapitu"/>
    <w:rsid w:val="002B0A0F"/>
  </w:style>
  <w:style w:type="paragraph" w:customStyle="1" w:styleId="Znak1">
    <w:name w:val="Znak1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styleId="Tekstblokowy">
    <w:name w:val="Block Text"/>
    <w:basedOn w:val="Normalny"/>
    <w:rsid w:val="002B0A0F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eastAsia="Times New Roman" w:cs="Times New Roman"/>
      <w:b/>
    </w:rPr>
  </w:style>
  <w:style w:type="paragraph" w:customStyle="1" w:styleId="celp">
    <w:name w:val="cel_p"/>
    <w:basedOn w:val="Normalny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2B0A0F"/>
    <w:pPr>
      <w:spacing w:line="240" w:lineRule="auto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AF7A34"/>
    <w:rPr>
      <w:rFonts w:eastAsiaTheme="minorEastAsia" w:cs="Arial"/>
      <w:b/>
      <w:bCs/>
    </w:rPr>
  </w:style>
  <w:style w:type="paragraph" w:customStyle="1" w:styleId="Default">
    <w:name w:val="Default"/>
    <w:rsid w:val="004C4F9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1D47F2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qFormat/>
    <w:rsid w:val="001D47F2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99"/>
    <w:locked/>
    <w:rsid w:val="001D47F2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1D47F2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22"/>
    <w:qFormat/>
    <w:rsid w:val="001D47F2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F40C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956B61"/>
    <w:rPr>
      <w:rFonts w:ascii="Times New Roman" w:hAnsi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 w:uiPriority="0"/>
    <w:lsdException w:name="Body Text 3" w:locked="0"/>
    <w:lsdException w:name="Body Text Indent 2" w:locked="0" w:uiPriority="0"/>
    <w:lsdException w:name="Body Text Indent 3" w:locked="0"/>
    <w:lsdException w:name="Block Text" w:locked="0" w:uiPriority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404469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956B61"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0A0F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2B0A0F"/>
    <w:rPr>
      <w:rFonts w:ascii="Arial" w:hAnsi="Arial"/>
      <w:b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B0A0F"/>
    <w:rPr>
      <w:rFonts w:ascii="Times New Roman" w:hAnsi="Times New Roman"/>
      <w:b/>
      <w:szCs w:val="20"/>
    </w:rPr>
  </w:style>
  <w:style w:type="character" w:customStyle="1" w:styleId="Nagwek6Znak">
    <w:name w:val="Nagłówek 6 Znak"/>
    <w:basedOn w:val="Domylnaczcionkaakapitu"/>
    <w:link w:val="Nagwek6"/>
    <w:rsid w:val="002B0A0F"/>
    <w:rPr>
      <w:rFonts w:ascii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B0A0F"/>
  </w:style>
  <w:style w:type="paragraph" w:styleId="Akapitzlist">
    <w:name w:val="List Paragraph"/>
    <w:basedOn w:val="Normalny"/>
    <w:uiPriority w:val="99"/>
    <w:qFormat/>
    <w:rsid w:val="002B0A0F"/>
    <w:pPr>
      <w:spacing w:line="240" w:lineRule="auto"/>
      <w:ind w:left="720"/>
      <w:jc w:val="left"/>
    </w:pPr>
    <w:rPr>
      <w:rFonts w:ascii="Arial" w:eastAsia="Times New Roman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2B0A0F"/>
    <w:pPr>
      <w:widowControl/>
      <w:autoSpaceDE/>
      <w:autoSpaceDN/>
      <w:adjustRightInd/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0F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B0A0F"/>
    <w:pPr>
      <w:spacing w:after="120"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0A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2B0A0F"/>
    <w:rPr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2B0A0F"/>
    <w:pPr>
      <w:keepNext/>
      <w:widowControl/>
      <w:autoSpaceDE/>
      <w:autoSpaceDN/>
      <w:adjustRightInd/>
      <w:spacing w:line="240" w:lineRule="auto"/>
    </w:pPr>
    <w:rPr>
      <w:rFonts w:eastAsia="Times New Roman" w:cs="Times New Roman"/>
      <w:szCs w:val="24"/>
    </w:rPr>
  </w:style>
  <w:style w:type="paragraph" w:styleId="Lista">
    <w:name w:val="List"/>
    <w:basedOn w:val="Normalny"/>
    <w:uiPriority w:val="99"/>
    <w:rsid w:val="002B0A0F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styleId="Lista-kontynuacja">
    <w:name w:val="List Continue"/>
    <w:basedOn w:val="Normalny"/>
    <w:uiPriority w:val="99"/>
    <w:rsid w:val="002B0A0F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A0F"/>
    <w:pPr>
      <w:spacing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A0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B0A0F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2B0A0F"/>
    <w:rPr>
      <w:rFonts w:cs="Times New Roman"/>
    </w:rPr>
  </w:style>
  <w:style w:type="character" w:customStyle="1" w:styleId="adr">
    <w:name w:val="adr"/>
    <w:basedOn w:val="Domylnaczcionkaakapitu"/>
    <w:rsid w:val="002B0A0F"/>
    <w:rPr>
      <w:rFonts w:cs="Times New Roman"/>
    </w:rPr>
  </w:style>
  <w:style w:type="character" w:customStyle="1" w:styleId="postal-code">
    <w:name w:val="postal-code"/>
    <w:basedOn w:val="Domylnaczcionkaakapitu"/>
    <w:rsid w:val="002B0A0F"/>
    <w:rPr>
      <w:rFonts w:cs="Times New Roman"/>
    </w:rPr>
  </w:style>
  <w:style w:type="character" w:customStyle="1" w:styleId="locality">
    <w:name w:val="locality"/>
    <w:basedOn w:val="Domylnaczcionkaakapitu"/>
    <w:rsid w:val="002B0A0F"/>
    <w:rPr>
      <w:rFonts w:cs="Times New Roman"/>
    </w:rPr>
  </w:style>
  <w:style w:type="character" w:customStyle="1" w:styleId="street-address">
    <w:name w:val="street-address"/>
    <w:basedOn w:val="Domylnaczcionkaakapitu"/>
    <w:rsid w:val="002B0A0F"/>
    <w:rPr>
      <w:rFonts w:cs="Times New Roman"/>
    </w:rPr>
  </w:style>
  <w:style w:type="character" w:customStyle="1" w:styleId="tresc1">
    <w:name w:val="tresc1"/>
    <w:basedOn w:val="Domylnaczcionkaakapitu"/>
    <w:rsid w:val="002B0A0F"/>
    <w:rPr>
      <w:rFonts w:cs="Times New Roman"/>
    </w:rPr>
  </w:style>
  <w:style w:type="paragraph" w:styleId="Tekstpodstawowy2">
    <w:name w:val="Body Text 2"/>
    <w:basedOn w:val="Normalny"/>
    <w:link w:val="Tekstpodstawowy2Znak"/>
    <w:rsid w:val="002B0A0F"/>
    <w:pPr>
      <w:spacing w:after="120" w:line="480" w:lineRule="auto"/>
      <w:jc w:val="left"/>
    </w:pPr>
    <w:rPr>
      <w:rFonts w:ascii="Arial" w:eastAsia="Times New Roman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2B0A0F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B0A0F"/>
    <w:pPr>
      <w:spacing w:after="120" w:line="480" w:lineRule="auto"/>
      <w:ind w:left="283"/>
      <w:jc w:val="left"/>
    </w:pPr>
    <w:rPr>
      <w:rFonts w:ascii="Arial" w:eastAsia="Times New Roman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0A0F"/>
    <w:rPr>
      <w:rFonts w:ascii="Arial" w:hAnsi="Arial" w:cs="Arial"/>
      <w:sz w:val="20"/>
      <w:szCs w:val="20"/>
    </w:rPr>
  </w:style>
  <w:style w:type="paragraph" w:customStyle="1" w:styleId="ZnakZnakZnakZnak">
    <w:name w:val="Znak Znak Znak 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StylWyjustowanyInterlinia15wiersza1">
    <w:name w:val="Styl Wyjustowany Interlinia:  15 wiersza1"/>
    <w:basedOn w:val="Normalny"/>
    <w:rsid w:val="002B0A0F"/>
    <w:pPr>
      <w:widowControl/>
      <w:tabs>
        <w:tab w:val="left" w:pos="567"/>
      </w:tabs>
      <w:autoSpaceDE/>
      <w:autoSpaceDN/>
      <w:adjustRightInd/>
    </w:pPr>
    <w:rPr>
      <w:rFonts w:eastAsia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B0A0F"/>
    <w:pPr>
      <w:spacing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eltit">
    <w:name w:val="eltit"/>
    <w:basedOn w:val="Domylnaczcionkaakapitu"/>
    <w:rsid w:val="002B0A0F"/>
  </w:style>
  <w:style w:type="paragraph" w:customStyle="1" w:styleId="Znak1">
    <w:name w:val="Znak1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styleId="Tekstblokowy">
    <w:name w:val="Block Text"/>
    <w:basedOn w:val="Normalny"/>
    <w:rsid w:val="002B0A0F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eastAsia="Times New Roman" w:cs="Times New Roman"/>
      <w:b/>
    </w:rPr>
  </w:style>
  <w:style w:type="paragraph" w:customStyle="1" w:styleId="celp">
    <w:name w:val="cel_p"/>
    <w:basedOn w:val="Normalny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2B0A0F"/>
    <w:pPr>
      <w:spacing w:line="240" w:lineRule="auto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AF7A34"/>
    <w:rPr>
      <w:rFonts w:eastAsiaTheme="minorEastAsia" w:cs="Arial"/>
      <w:b/>
      <w:bCs/>
    </w:rPr>
  </w:style>
  <w:style w:type="paragraph" w:customStyle="1" w:styleId="Default">
    <w:name w:val="Default"/>
    <w:rsid w:val="004C4F9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1D47F2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qFormat/>
    <w:rsid w:val="001D47F2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99"/>
    <w:locked/>
    <w:rsid w:val="001D47F2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1D47F2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22"/>
    <w:qFormat/>
    <w:rsid w:val="001D47F2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F40C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956B61"/>
    <w:rPr>
      <w:rFonts w:ascii="Times New Roman" w:hAnsi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proj. rozp. art. 61_formularze rejestrowe_27.07.2015_Nowa sprzętowa.docm</NazwaPliku>
    <Osoba xmlns="27588a64-7e15-4d55-b115-916ec30e6fa0">JFILIPOW</Osob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C3E2380820E5439AB138A288498465" ma:contentTypeVersion="2" ma:contentTypeDescription="Utwórz nowy dokument." ma:contentTypeScope="" ma:versionID="dc5c8778675df98b329087902392c5f9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F14A6F-B2B0-4856-A452-99841D2FA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1B3D5-3CFF-4270-9F2C-390A11B57B3E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5894aa58-1ce0-4beb-8990-6c4df438650e"/>
    <ds:schemaRef ds:uri="27588a64-7e15-4d55-b115-916ec30e6fa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82C2B04-D613-47C6-9EF5-F192C7650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644C6497-8586-45E5-A539-BFBCCE0D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1</TotalTime>
  <Pages>35</Pages>
  <Words>7158</Words>
  <Characters>42953</Characters>
  <Application>Microsoft Office Word</Application>
  <DocSecurity>4</DocSecurity>
  <Lines>357</Lines>
  <Paragraphs>100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Sebastian Sękalski</dc:creator>
  <cp:lastModifiedBy>Magdalena Wirowska</cp:lastModifiedBy>
  <cp:revision>2</cp:revision>
  <cp:lastPrinted>2017-12-11T14:50:00Z</cp:lastPrinted>
  <dcterms:created xsi:type="dcterms:W3CDTF">2018-01-22T09:11:00Z</dcterms:created>
  <dcterms:modified xsi:type="dcterms:W3CDTF">2018-01-22T09:11:00Z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0x01010070C3E2380820E5439AB138A288498465</vt:lpwstr>
  </property>
</Properties>
</file>