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2F" w:rsidRPr="00850C17" w:rsidRDefault="0067082F" w:rsidP="00F7319B">
      <w:pPr>
        <w:pStyle w:val="Heading3"/>
        <w:spacing w:before="0" w:beforeAutospacing="0" w:after="0" w:afterAutospacing="0"/>
        <w:jc w:val="right"/>
        <w:rPr>
          <w:b w:val="0"/>
          <w:i/>
          <w:sz w:val="22"/>
          <w:szCs w:val="22"/>
        </w:rPr>
      </w:pPr>
      <w:r w:rsidRPr="00850C17">
        <w:rPr>
          <w:b w:val="0"/>
          <w:i/>
          <w:sz w:val="22"/>
          <w:szCs w:val="22"/>
        </w:rPr>
        <w:t>Złącznik Nr 3 do umowy nr ………/RŚ/17</w:t>
      </w:r>
    </w:p>
    <w:p w:rsidR="0067082F" w:rsidRPr="00850C17" w:rsidRDefault="0067082F" w:rsidP="00133AA1">
      <w:pPr>
        <w:spacing w:after="0" w:line="240" w:lineRule="auto"/>
        <w:rPr>
          <w:rFonts w:ascii="Times New Roman" w:hAnsi="Times New Roman"/>
        </w:rPr>
      </w:pPr>
    </w:p>
    <w:p w:rsidR="0067082F" w:rsidRPr="00850C17" w:rsidRDefault="0067082F" w:rsidP="00133AA1">
      <w:pPr>
        <w:spacing w:after="0" w:line="240" w:lineRule="auto"/>
        <w:rPr>
          <w:rFonts w:ascii="Times New Roman" w:hAnsi="Times New Roman"/>
        </w:rPr>
      </w:pPr>
    </w:p>
    <w:p w:rsidR="0067082F" w:rsidRPr="00850C17" w:rsidRDefault="0067082F" w:rsidP="00133AA1">
      <w:pPr>
        <w:spacing w:after="0" w:line="240" w:lineRule="auto"/>
        <w:rPr>
          <w:rFonts w:ascii="Times New Roman" w:hAnsi="Times New Roman"/>
        </w:rPr>
      </w:pPr>
      <w:r w:rsidRPr="00850C17">
        <w:rPr>
          <w:rFonts w:ascii="Times New Roman" w:hAnsi="Times New Roman"/>
        </w:rPr>
        <w:t>……………………………….</w:t>
      </w:r>
    </w:p>
    <w:p w:rsidR="0067082F" w:rsidRPr="00850C17" w:rsidRDefault="0067082F" w:rsidP="00133AA1">
      <w:pPr>
        <w:spacing w:after="0" w:line="240" w:lineRule="auto"/>
        <w:rPr>
          <w:rFonts w:ascii="Times New Roman" w:hAnsi="Times New Roman"/>
        </w:rPr>
      </w:pPr>
      <w:r w:rsidRPr="00850C17">
        <w:rPr>
          <w:rFonts w:ascii="Times New Roman" w:hAnsi="Times New Roman"/>
        </w:rPr>
        <w:t>/pieczęć gminy/miasta-gminy/</w:t>
      </w:r>
    </w:p>
    <w:p w:rsidR="0067082F" w:rsidRPr="00850C17" w:rsidRDefault="0067082F" w:rsidP="000049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82F" w:rsidRPr="00850C17" w:rsidRDefault="0067082F" w:rsidP="00004961">
      <w:pPr>
        <w:jc w:val="center"/>
        <w:rPr>
          <w:rFonts w:ascii="Times New Roman" w:hAnsi="Times New Roman"/>
          <w:b/>
          <w:sz w:val="24"/>
          <w:szCs w:val="24"/>
        </w:rPr>
      </w:pPr>
      <w:r w:rsidRPr="00850C17">
        <w:rPr>
          <w:rFonts w:ascii="Times New Roman" w:hAnsi="Times New Roman"/>
          <w:b/>
          <w:sz w:val="24"/>
          <w:szCs w:val="24"/>
        </w:rPr>
        <w:t>OŚWIADCZENIE</w:t>
      </w:r>
    </w:p>
    <w:p w:rsidR="0067082F" w:rsidRPr="00850C17" w:rsidRDefault="0067082F" w:rsidP="000049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82F" w:rsidRPr="00850C17" w:rsidRDefault="0067082F" w:rsidP="00850C17">
      <w:pPr>
        <w:ind w:firstLine="708"/>
        <w:jc w:val="both"/>
        <w:rPr>
          <w:rFonts w:ascii="Times New Roman" w:hAnsi="Times New Roman"/>
        </w:rPr>
      </w:pPr>
      <w:r w:rsidRPr="00850C17">
        <w:rPr>
          <w:rFonts w:ascii="Times New Roman" w:hAnsi="Times New Roman"/>
        </w:rPr>
        <w:t xml:space="preserve">Oświadczam, że udzielam Samorządowi Województwa Łódzkiego, nieodpłatnie i na czas nieokreślony, prawa do korzystania z autorskich praw majątkowych związanych ze zdjęciami, załączonymi </w:t>
      </w:r>
      <w:r>
        <w:rPr>
          <w:rFonts w:ascii="Times New Roman" w:hAnsi="Times New Roman"/>
        </w:rPr>
        <w:t xml:space="preserve">na nośniku elektronicznym (płyta CD/DVD) </w:t>
      </w:r>
      <w:r w:rsidRPr="00850C17">
        <w:rPr>
          <w:rFonts w:ascii="Times New Roman" w:hAnsi="Times New Roman"/>
        </w:rPr>
        <w:t xml:space="preserve">do dokumentacji rozliczenia projektu wskazanego w § 1 umowy nr </w:t>
      </w:r>
      <w:r>
        <w:rPr>
          <w:rFonts w:ascii="Times New Roman" w:hAnsi="Times New Roman"/>
        </w:rPr>
        <w:t>.</w:t>
      </w:r>
      <w:r w:rsidRPr="00850C17">
        <w:rPr>
          <w:rFonts w:ascii="Times New Roman" w:hAnsi="Times New Roman"/>
        </w:rPr>
        <w:t>……../RŚ/17 z dnia ……</w:t>
      </w:r>
      <w:r>
        <w:rPr>
          <w:rFonts w:ascii="Times New Roman" w:hAnsi="Times New Roman"/>
        </w:rPr>
        <w:t>………</w:t>
      </w:r>
      <w:r w:rsidRPr="00850C17">
        <w:rPr>
          <w:rFonts w:ascii="Times New Roman" w:hAnsi="Times New Roman"/>
        </w:rPr>
        <w:t>…………….. 2017 roku, które zostaną użyte przez Dotującego w działaniach promocyjnych i informacyjnych Województwa Łódzkiego. Dotujący</w:t>
      </w:r>
      <w:bookmarkStart w:id="0" w:name="_GoBack"/>
      <w:bookmarkEnd w:id="0"/>
      <w:r w:rsidRPr="00850C17">
        <w:rPr>
          <w:rFonts w:ascii="Times New Roman" w:hAnsi="Times New Roman"/>
        </w:rPr>
        <w:t xml:space="preserve"> nie jest uprawniony do korzystania ze zdjęć w innych celach bez mojej pisemnej zgody. </w:t>
      </w:r>
    </w:p>
    <w:p w:rsidR="0067082F" w:rsidRPr="00850C17" w:rsidRDefault="0067082F" w:rsidP="00850C17">
      <w:pPr>
        <w:ind w:firstLine="708"/>
        <w:jc w:val="both"/>
        <w:rPr>
          <w:rFonts w:ascii="Times New Roman" w:hAnsi="Times New Roman"/>
        </w:rPr>
      </w:pPr>
      <w:r w:rsidRPr="00850C17">
        <w:rPr>
          <w:rFonts w:ascii="Times New Roman" w:hAnsi="Times New Roman"/>
        </w:rPr>
        <w:t>Oświadczam jednocześnie, że Dotowanemu przysługują majątkowe prawa autorskie do niżej wymienionych zdjęć oraz że prawa te nie są w żaden sposób ograniczone, ani też nie narusza praw osób trzecich.</w:t>
      </w:r>
    </w:p>
    <w:p w:rsidR="0067082F" w:rsidRPr="00850C17" w:rsidRDefault="0067082F" w:rsidP="00004961">
      <w:pPr>
        <w:pStyle w:val="ListParagraph"/>
        <w:ind w:left="0"/>
        <w:rPr>
          <w:rFonts w:ascii="Times New Roman" w:hAnsi="Times New Roman"/>
        </w:rPr>
      </w:pPr>
      <w:r w:rsidRPr="00850C17">
        <w:rPr>
          <w:rFonts w:ascii="Times New Roman" w:hAnsi="Times New Roman"/>
        </w:rPr>
        <w:t>Wykaz zdjęć:</w:t>
      </w:r>
    </w:p>
    <w:p w:rsidR="0067082F" w:rsidRPr="00850C17" w:rsidRDefault="0067082F" w:rsidP="0025130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50C17">
        <w:rPr>
          <w:rFonts w:ascii="Times New Roman" w:hAnsi="Times New Roman"/>
        </w:rPr>
        <w:t xml:space="preserve"> </w:t>
      </w:r>
    </w:p>
    <w:p w:rsidR="0067082F" w:rsidRPr="00850C17" w:rsidRDefault="0067082F" w:rsidP="0025130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50C17">
        <w:rPr>
          <w:rFonts w:ascii="Times New Roman" w:hAnsi="Times New Roman"/>
        </w:rPr>
        <w:t xml:space="preserve"> </w:t>
      </w:r>
    </w:p>
    <w:p w:rsidR="0067082F" w:rsidRPr="00850C17" w:rsidRDefault="0067082F" w:rsidP="0025130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50C17">
        <w:rPr>
          <w:rFonts w:ascii="Times New Roman" w:hAnsi="Times New Roman"/>
        </w:rPr>
        <w:t xml:space="preserve"> </w:t>
      </w:r>
    </w:p>
    <w:p w:rsidR="0067082F" w:rsidRPr="00850C17" w:rsidRDefault="0067082F" w:rsidP="0025130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50C17">
        <w:rPr>
          <w:rFonts w:ascii="Times New Roman" w:hAnsi="Times New Roman"/>
        </w:rPr>
        <w:t xml:space="preserve"> </w:t>
      </w:r>
    </w:p>
    <w:p w:rsidR="0067082F" w:rsidRPr="00850C17" w:rsidRDefault="0067082F" w:rsidP="0025130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50C17">
        <w:rPr>
          <w:rFonts w:ascii="Times New Roman" w:hAnsi="Times New Roman"/>
        </w:rPr>
        <w:t xml:space="preserve"> </w:t>
      </w:r>
    </w:p>
    <w:p w:rsidR="0067082F" w:rsidRPr="00850C17" w:rsidRDefault="0067082F" w:rsidP="0025130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50C17">
        <w:rPr>
          <w:rFonts w:ascii="Times New Roman" w:hAnsi="Times New Roman"/>
        </w:rPr>
        <w:t xml:space="preserve"> </w:t>
      </w:r>
    </w:p>
    <w:p w:rsidR="0067082F" w:rsidRPr="00850C17" w:rsidRDefault="0067082F" w:rsidP="0025130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50C17">
        <w:rPr>
          <w:rFonts w:ascii="Times New Roman" w:hAnsi="Times New Roman"/>
        </w:rPr>
        <w:t xml:space="preserve"> </w:t>
      </w:r>
    </w:p>
    <w:p w:rsidR="0067082F" w:rsidRPr="00850C17" w:rsidRDefault="0067082F" w:rsidP="0025130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50C17">
        <w:rPr>
          <w:rFonts w:ascii="Times New Roman" w:hAnsi="Times New Roman"/>
        </w:rPr>
        <w:t xml:space="preserve"> </w:t>
      </w:r>
    </w:p>
    <w:p w:rsidR="0067082F" w:rsidRPr="00850C17" w:rsidRDefault="0067082F" w:rsidP="0025130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50C17">
        <w:rPr>
          <w:rFonts w:ascii="Times New Roman" w:hAnsi="Times New Roman"/>
        </w:rPr>
        <w:t xml:space="preserve"> </w:t>
      </w:r>
    </w:p>
    <w:p w:rsidR="0067082F" w:rsidRPr="00850C17" w:rsidRDefault="0067082F" w:rsidP="0025130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50C17">
        <w:rPr>
          <w:rFonts w:ascii="Times New Roman" w:hAnsi="Times New Roman"/>
        </w:rPr>
        <w:t xml:space="preserve"> </w:t>
      </w:r>
    </w:p>
    <w:p w:rsidR="0067082F" w:rsidRPr="00850C17" w:rsidRDefault="0067082F" w:rsidP="00D63B25">
      <w:pPr>
        <w:jc w:val="both"/>
        <w:rPr>
          <w:rFonts w:ascii="Times New Roman" w:hAnsi="Times New Roman"/>
        </w:rPr>
      </w:pPr>
    </w:p>
    <w:p w:rsidR="0067082F" w:rsidRPr="00850C17" w:rsidRDefault="0067082F" w:rsidP="00D63B25">
      <w:pPr>
        <w:pStyle w:val="ListParagraph"/>
        <w:ind w:left="5664" w:firstLine="708"/>
        <w:rPr>
          <w:rFonts w:ascii="Times New Roman" w:hAnsi="Times New Roman"/>
        </w:rPr>
      </w:pPr>
      <w:r w:rsidRPr="00850C17">
        <w:rPr>
          <w:rFonts w:ascii="Times New Roman" w:hAnsi="Times New Roman"/>
        </w:rPr>
        <w:t xml:space="preserve">  …………………….</w:t>
      </w:r>
    </w:p>
    <w:p w:rsidR="0067082F" w:rsidRPr="00850C17" w:rsidRDefault="0067082F" w:rsidP="00D63B25">
      <w:pPr>
        <w:pStyle w:val="ListParagraph"/>
        <w:ind w:left="5664" w:firstLine="708"/>
        <w:rPr>
          <w:rFonts w:ascii="Times New Roman" w:hAnsi="Times New Roman"/>
          <w:sz w:val="18"/>
          <w:szCs w:val="18"/>
        </w:rPr>
      </w:pPr>
      <w:r w:rsidRPr="00850C17">
        <w:rPr>
          <w:rFonts w:ascii="Times New Roman" w:hAnsi="Times New Roman"/>
          <w:sz w:val="18"/>
          <w:szCs w:val="18"/>
        </w:rPr>
        <w:t>/ data i podpis Wójta/Burmistrza</w:t>
      </w:r>
    </w:p>
    <w:p w:rsidR="0067082F" w:rsidRPr="00850C17" w:rsidRDefault="0067082F" w:rsidP="00D63B25">
      <w:pPr>
        <w:pStyle w:val="ListParagraph"/>
        <w:ind w:left="5664" w:firstLine="708"/>
        <w:rPr>
          <w:rFonts w:ascii="Times New Roman" w:hAnsi="Times New Roman"/>
          <w:sz w:val="18"/>
          <w:szCs w:val="18"/>
        </w:rPr>
      </w:pPr>
      <w:r w:rsidRPr="00850C17">
        <w:rPr>
          <w:rFonts w:ascii="Times New Roman" w:hAnsi="Times New Roman"/>
          <w:sz w:val="18"/>
          <w:szCs w:val="18"/>
        </w:rPr>
        <w:t xml:space="preserve">      Gminy/Miasta-Gminy/</w:t>
      </w:r>
    </w:p>
    <w:p w:rsidR="0067082F" w:rsidRPr="00850C17" w:rsidRDefault="0067082F" w:rsidP="00D63B25">
      <w:pPr>
        <w:pStyle w:val="ListParagraph"/>
        <w:ind w:left="0"/>
        <w:rPr>
          <w:rFonts w:ascii="Times New Roman" w:hAnsi="Times New Roman"/>
        </w:rPr>
      </w:pPr>
    </w:p>
    <w:p w:rsidR="0067082F" w:rsidRPr="00850C17" w:rsidRDefault="0067082F" w:rsidP="0025130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i/>
          <w:lang w:eastAsia="pl-PL"/>
        </w:rPr>
      </w:pPr>
    </w:p>
    <w:sectPr w:rsidR="0067082F" w:rsidRPr="00850C17" w:rsidSect="009B4BF8">
      <w:endnotePr>
        <w:numFmt w:val="decimal"/>
      </w:endnotePr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2F" w:rsidRDefault="0067082F">
      <w:r>
        <w:separator/>
      </w:r>
    </w:p>
  </w:endnote>
  <w:endnote w:type="continuationSeparator" w:id="0">
    <w:p w:rsidR="0067082F" w:rsidRDefault="0067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HMCD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2F" w:rsidRDefault="0067082F">
      <w:r>
        <w:separator/>
      </w:r>
    </w:p>
  </w:footnote>
  <w:footnote w:type="continuationSeparator" w:id="0">
    <w:p w:rsidR="0067082F" w:rsidRDefault="0067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D4D"/>
    <w:multiLevelType w:val="hybridMultilevel"/>
    <w:tmpl w:val="01D0C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37C66ABE"/>
    <w:multiLevelType w:val="hybridMultilevel"/>
    <w:tmpl w:val="2D5A3680"/>
    <w:lvl w:ilvl="0" w:tplc="8B666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4026311D"/>
    <w:multiLevelType w:val="hybridMultilevel"/>
    <w:tmpl w:val="B4C6A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7C6D48"/>
    <w:multiLevelType w:val="hybridMultilevel"/>
    <w:tmpl w:val="78E8B8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CBC"/>
    <w:rsid w:val="00004961"/>
    <w:rsid w:val="00004E46"/>
    <w:rsid w:val="000D4B92"/>
    <w:rsid w:val="000E2EB9"/>
    <w:rsid w:val="000F3DF0"/>
    <w:rsid w:val="000F714F"/>
    <w:rsid w:val="00133AA1"/>
    <w:rsid w:val="00176741"/>
    <w:rsid w:val="001B67F8"/>
    <w:rsid w:val="0023799C"/>
    <w:rsid w:val="0025130B"/>
    <w:rsid w:val="00345695"/>
    <w:rsid w:val="00374CBC"/>
    <w:rsid w:val="0038674C"/>
    <w:rsid w:val="003E0EE5"/>
    <w:rsid w:val="00426AFA"/>
    <w:rsid w:val="00461DE5"/>
    <w:rsid w:val="004F0572"/>
    <w:rsid w:val="005071DB"/>
    <w:rsid w:val="00580D26"/>
    <w:rsid w:val="00630B86"/>
    <w:rsid w:val="00632573"/>
    <w:rsid w:val="00664BF3"/>
    <w:rsid w:val="0067082F"/>
    <w:rsid w:val="006A60C2"/>
    <w:rsid w:val="006C0F36"/>
    <w:rsid w:val="007231CD"/>
    <w:rsid w:val="00786C82"/>
    <w:rsid w:val="007B771B"/>
    <w:rsid w:val="00850C17"/>
    <w:rsid w:val="008B04D7"/>
    <w:rsid w:val="00947F15"/>
    <w:rsid w:val="00964FDB"/>
    <w:rsid w:val="009B4BF8"/>
    <w:rsid w:val="00A47F08"/>
    <w:rsid w:val="00B14892"/>
    <w:rsid w:val="00B67081"/>
    <w:rsid w:val="00BE09E1"/>
    <w:rsid w:val="00C10462"/>
    <w:rsid w:val="00C367B9"/>
    <w:rsid w:val="00C75399"/>
    <w:rsid w:val="00CA0E39"/>
    <w:rsid w:val="00CB48C5"/>
    <w:rsid w:val="00D309BB"/>
    <w:rsid w:val="00D63B25"/>
    <w:rsid w:val="00D63ED9"/>
    <w:rsid w:val="00D64522"/>
    <w:rsid w:val="00DA7757"/>
    <w:rsid w:val="00E26E50"/>
    <w:rsid w:val="00E56B27"/>
    <w:rsid w:val="00E87DF4"/>
    <w:rsid w:val="00ED461D"/>
    <w:rsid w:val="00F071F3"/>
    <w:rsid w:val="00F2634F"/>
    <w:rsid w:val="00F7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5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00496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04961"/>
    <w:rPr>
      <w:rFonts w:cs="Times New Roman"/>
      <w:b/>
      <w:bCs/>
      <w:sz w:val="27"/>
      <w:szCs w:val="27"/>
      <w:lang w:val="pl-PL" w:eastAsia="pl-PL" w:bidi="ar-SA"/>
    </w:rPr>
  </w:style>
  <w:style w:type="paragraph" w:styleId="BalloonText">
    <w:name w:val="Balloon Text"/>
    <w:basedOn w:val="Normal"/>
    <w:link w:val="BalloonTextChar"/>
    <w:uiPriority w:val="99"/>
    <w:semiHidden/>
    <w:rsid w:val="00964FDB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F15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D6452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049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47F15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004961"/>
    <w:rPr>
      <w:rFonts w:cs="Times New Roman"/>
      <w:vertAlign w:val="superscript"/>
    </w:rPr>
  </w:style>
  <w:style w:type="paragraph" w:customStyle="1" w:styleId="Default">
    <w:name w:val="Default"/>
    <w:uiPriority w:val="99"/>
    <w:rsid w:val="00004961"/>
    <w:pPr>
      <w:widowControl w:val="0"/>
      <w:autoSpaceDE w:val="0"/>
      <w:autoSpaceDN w:val="0"/>
      <w:adjustRightInd w:val="0"/>
    </w:pPr>
    <w:rPr>
      <w:rFonts w:ascii="BHMCDL+TimesNewRoman,Bold" w:hAnsi="BHMCDL+TimesNewRoman,Bold" w:cs="BHMCDL+TimesNewRoman,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133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D.Rzeźnik</dc:creator>
  <cp:keywords/>
  <dc:description/>
  <cp:lastModifiedBy>Dorota.Rzeznik</cp:lastModifiedBy>
  <cp:revision>18</cp:revision>
  <cp:lastPrinted>2017-04-06T09:41:00Z</cp:lastPrinted>
  <dcterms:created xsi:type="dcterms:W3CDTF">2016-05-22T20:37:00Z</dcterms:created>
  <dcterms:modified xsi:type="dcterms:W3CDTF">2017-05-12T08:17:00Z</dcterms:modified>
</cp:coreProperties>
</file>