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8" w:rsidRPr="002A7127" w:rsidRDefault="00F61948" w:rsidP="007E50D5">
      <w:pPr>
        <w:pStyle w:val="godzinawykad"/>
        <w:tabs>
          <w:tab w:val="clear" w:pos="1440"/>
          <w:tab w:val="left" w:pos="-12"/>
        </w:tabs>
        <w:spacing w:before="120"/>
        <w:ind w:left="0" w:firstLine="0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40"/>
        </w:rPr>
        <w:t xml:space="preserve"> </w:t>
      </w:r>
    </w:p>
    <w:p w:rsidR="00F61948" w:rsidRPr="009D428B" w:rsidRDefault="00F61948" w:rsidP="00435317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sz w:val="40"/>
        </w:rPr>
      </w:pPr>
      <w:r w:rsidRPr="009D428B">
        <w:rPr>
          <w:rFonts w:ascii="Calibri" w:hAnsi="Calibri"/>
          <w:b/>
          <w:sz w:val="40"/>
        </w:rPr>
        <w:t>ZGŁOSZENIE UDZIAŁU W BEZPŁATNYch szkoleniach</w:t>
      </w:r>
    </w:p>
    <w:p w:rsidR="00F61948" w:rsidRPr="00650063" w:rsidRDefault="00F61948" w:rsidP="009D428B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/>
          <w:b/>
          <w:bCs/>
          <w:caps w:val="0"/>
          <w:sz w:val="28"/>
        </w:rPr>
      </w:pPr>
      <w:r w:rsidRPr="00650063">
        <w:rPr>
          <w:rFonts w:ascii="Calibri" w:hAnsi="Calibri"/>
          <w:b/>
          <w:bCs/>
          <w:caps w:val="0"/>
          <w:sz w:val="28"/>
        </w:rPr>
        <w:t xml:space="preserve">prosimy o przesłanie na adres e-mail: </w:t>
      </w:r>
      <w:hyperlink r:id="rId7" w:history="1">
        <w:r w:rsidRPr="00650063">
          <w:rPr>
            <w:rFonts w:ascii="Calibri" w:hAnsi="Calibri"/>
            <w:b/>
            <w:bCs/>
            <w:caps w:val="0"/>
            <w:sz w:val="28"/>
          </w:rPr>
          <w:t>szkolenia@efszkolenia.pl</w:t>
        </w:r>
      </w:hyperlink>
    </w:p>
    <w:p w:rsidR="00F61948" w:rsidRPr="00650063" w:rsidRDefault="00F61948" w:rsidP="009D428B">
      <w:pPr>
        <w:pStyle w:val="godzinawykad"/>
        <w:tabs>
          <w:tab w:val="clear" w:pos="1440"/>
          <w:tab w:val="left" w:pos="-12"/>
        </w:tabs>
        <w:spacing w:before="120"/>
        <w:ind w:left="0" w:firstLine="0"/>
        <w:jc w:val="center"/>
        <w:rPr>
          <w:rFonts w:ascii="Times New Roman" w:hAnsi="Times New Roman" w:cs="Arial"/>
          <w:sz w:val="14"/>
          <w:szCs w:val="32"/>
        </w:rPr>
      </w:pPr>
    </w:p>
    <w:p w:rsidR="00F61948" w:rsidRPr="007514C4" w:rsidRDefault="00F61948" w:rsidP="002A7127">
      <w:pPr>
        <w:tabs>
          <w:tab w:val="left" w:pos="-12"/>
        </w:tabs>
        <w:spacing w:after="0" w:line="240" w:lineRule="auto"/>
        <w:rPr>
          <w:rFonts w:cs="Arial"/>
          <w:b/>
          <w:sz w:val="6"/>
          <w:szCs w:val="32"/>
        </w:rPr>
      </w:pPr>
    </w:p>
    <w:p w:rsidR="00F61948" w:rsidRDefault="00F61948" w:rsidP="002A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9D428B">
        <w:rPr>
          <w:rFonts w:ascii="Arial" w:hAnsi="Arial" w:cs="Arial"/>
          <w:lang w:val="en-US"/>
        </w:rPr>
        <w:t>Szkolenia odbywają się w Hotelu Grand</w:t>
      </w:r>
      <w:r>
        <w:rPr>
          <w:rFonts w:ascii="Arial" w:hAnsi="Arial" w:cs="Arial"/>
          <w:lang w:val="en-US"/>
        </w:rPr>
        <w:t>,</w:t>
      </w:r>
      <w:r w:rsidRPr="009D428B">
        <w:rPr>
          <w:rFonts w:ascii="Arial" w:hAnsi="Arial" w:cs="Arial"/>
          <w:lang w:val="en-US"/>
        </w:rPr>
        <w:t xml:space="preserve"> u</w:t>
      </w:r>
      <w:r>
        <w:rPr>
          <w:rFonts w:ascii="Arial" w:hAnsi="Arial" w:cs="Arial"/>
          <w:lang w:val="en-US"/>
        </w:rPr>
        <w:t>l. Piotrkowska</w:t>
      </w:r>
      <w:r w:rsidRPr="009D428B">
        <w:rPr>
          <w:rFonts w:ascii="Arial" w:hAnsi="Arial" w:cs="Arial"/>
          <w:lang w:val="en-US"/>
        </w:rPr>
        <w:t xml:space="preserve"> 72</w:t>
      </w:r>
      <w:r>
        <w:rPr>
          <w:rFonts w:ascii="Arial" w:hAnsi="Arial" w:cs="Arial"/>
          <w:lang w:val="en-US"/>
        </w:rPr>
        <w:t xml:space="preserve">, </w:t>
      </w:r>
      <w:r w:rsidRPr="009D428B">
        <w:rPr>
          <w:rFonts w:ascii="Arial" w:hAnsi="Arial" w:cs="Arial"/>
          <w:lang w:val="en-US"/>
        </w:rPr>
        <w:t>Łódź</w:t>
      </w:r>
      <w:r>
        <w:rPr>
          <w:rFonts w:ascii="Arial" w:hAnsi="Arial" w:cs="Arial"/>
          <w:lang w:val="en-US"/>
        </w:rPr>
        <w:t xml:space="preserve"> /</w:t>
      </w:r>
      <w:r w:rsidRPr="009D428B">
        <w:rPr>
          <w:rFonts w:ascii="Arial" w:hAnsi="Arial" w:cs="Arial"/>
          <w:lang w:val="en-US"/>
        </w:rPr>
        <w:t xml:space="preserve">w godz.: </w:t>
      </w:r>
      <w:r>
        <w:rPr>
          <w:rFonts w:ascii="Arial" w:hAnsi="Arial" w:cs="Arial"/>
          <w:lang w:val="en-US"/>
        </w:rPr>
        <w:t>10.00-15.00/</w:t>
      </w:r>
    </w:p>
    <w:p w:rsidR="00F61948" w:rsidRDefault="00F61948" w:rsidP="002A7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F61948" w:rsidRPr="007711F1" w:rsidRDefault="00F61948" w:rsidP="002A7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  <w:lang w:val="en-US"/>
        </w:rPr>
      </w:pPr>
    </w:p>
    <w:p w:rsidR="00F61948" w:rsidRDefault="00F61948" w:rsidP="002A7127">
      <w:pPr>
        <w:spacing w:after="0" w:line="240" w:lineRule="auto"/>
        <w:ind w:hanging="180"/>
        <w:jc w:val="center"/>
        <w:rPr>
          <w:rFonts w:ascii="Arial" w:hAnsi="Arial" w:cs="Arial"/>
          <w:sz w:val="18"/>
          <w:lang w:val="en-US"/>
        </w:rPr>
      </w:pPr>
      <w:r w:rsidRPr="002F7D12">
        <w:rPr>
          <w:rFonts w:cs="Arial"/>
          <w:sz w:val="18"/>
        </w:rPr>
        <w:t>PROSIMY O ZAZNACZENIE WYBRANEGO TERMINU SZKOLENIA I ODESŁANIE KARTY ZGŁOSZENIOWEJ DO</w:t>
      </w:r>
      <w:r>
        <w:rPr>
          <w:rFonts w:cs="Arial"/>
          <w:sz w:val="18"/>
        </w:rPr>
        <w:t xml:space="preserve"> </w:t>
      </w:r>
      <w:r w:rsidRPr="00B97C2F">
        <w:rPr>
          <w:rFonts w:cs="Arial"/>
          <w:b/>
          <w:sz w:val="18"/>
        </w:rPr>
        <w:t>02.09.2016</w:t>
      </w:r>
      <w:r w:rsidRPr="000424CF">
        <w:rPr>
          <w:rFonts w:cs="Arial"/>
          <w:b/>
          <w:sz w:val="18"/>
        </w:rPr>
        <w:t xml:space="preserve"> r. </w:t>
      </w:r>
      <w:r w:rsidRPr="002F7D12">
        <w:rPr>
          <w:rFonts w:cs="Arial"/>
          <w:sz w:val="18"/>
        </w:rPr>
        <w:br/>
      </w:r>
      <w:r w:rsidRPr="002F7D12">
        <w:rPr>
          <w:rFonts w:ascii="Arial" w:hAnsi="Arial" w:cs="Arial"/>
          <w:sz w:val="18"/>
          <w:lang w:val="en-US"/>
        </w:rPr>
        <w:t>(istnieje możliwość uczestnictwa w 4 szkoleniach)</w:t>
      </w:r>
    </w:p>
    <w:p w:rsidR="00F61948" w:rsidRPr="002F7D12" w:rsidRDefault="00F61948" w:rsidP="002A7127">
      <w:pPr>
        <w:spacing w:after="0" w:line="240" w:lineRule="auto"/>
        <w:ind w:hanging="180"/>
        <w:jc w:val="center"/>
        <w:rPr>
          <w:rFonts w:ascii="Arial" w:hAnsi="Arial" w:cs="Arial"/>
          <w:sz w:val="18"/>
          <w:lang w:val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27"/>
        <w:gridCol w:w="6520"/>
      </w:tblGrid>
      <w:tr w:rsidR="00F61948" w:rsidRPr="007514C4" w:rsidTr="00AE7495">
        <w:trPr>
          <w:trHeight w:val="350"/>
        </w:trPr>
        <w:tc>
          <w:tcPr>
            <w:tcW w:w="567" w:type="dxa"/>
            <w:vAlign w:val="center"/>
          </w:tcPr>
          <w:p w:rsidR="00F61948" w:rsidRPr="007514C4" w:rsidRDefault="00F61948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F61948" w:rsidRPr="007711F1" w:rsidRDefault="00F61948" w:rsidP="00435317">
            <w:pPr>
              <w:ind w:right="-18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TERMIN</w:t>
            </w:r>
          </w:p>
        </w:tc>
        <w:tc>
          <w:tcPr>
            <w:tcW w:w="6520" w:type="dxa"/>
            <w:vAlign w:val="center"/>
          </w:tcPr>
          <w:p w:rsidR="00F61948" w:rsidRPr="007711F1" w:rsidRDefault="00F61948" w:rsidP="00435317">
            <w:pPr>
              <w:ind w:right="-18"/>
              <w:rPr>
                <w:rFonts w:ascii="Times New Roman" w:hAnsi="Times New Roman"/>
                <w:b/>
                <w:sz w:val="24"/>
                <w:szCs w:val="18"/>
              </w:rPr>
            </w:pPr>
            <w:r w:rsidRPr="007711F1">
              <w:rPr>
                <w:rFonts w:cs="Arial"/>
                <w:b/>
                <w:sz w:val="24"/>
                <w:szCs w:val="18"/>
              </w:rPr>
              <w:t>T</w:t>
            </w:r>
            <w:r>
              <w:rPr>
                <w:rFonts w:cs="Arial"/>
                <w:b/>
                <w:sz w:val="24"/>
                <w:szCs w:val="18"/>
              </w:rPr>
              <w:t>EMAT</w:t>
            </w:r>
          </w:p>
        </w:tc>
      </w:tr>
      <w:tr w:rsidR="00F61948" w:rsidRPr="007514C4" w:rsidTr="00AE7495">
        <w:trPr>
          <w:trHeight w:val="372"/>
        </w:trPr>
        <w:tc>
          <w:tcPr>
            <w:tcW w:w="56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F61948" w:rsidRPr="007514C4" w:rsidRDefault="00F61948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F61948" w:rsidRPr="002F7D12" w:rsidRDefault="00F61948" w:rsidP="002F7D12">
            <w:pPr>
              <w:ind w:right="-18"/>
              <w:rPr>
                <w:rFonts w:ascii="Arial" w:hAnsi="Arial" w:cs="Arial"/>
                <w:sz w:val="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F61948" w:rsidRDefault="00F61948" w:rsidP="00D807D2">
            <w:pPr>
              <w:ind w:right="-18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15-16</w:t>
            </w:r>
            <w:r w:rsidRPr="00617949">
              <w:rPr>
                <w:rFonts w:ascii="Arial" w:hAnsi="Arial" w:cs="Arial"/>
                <w:b/>
                <w:lang w:val="en-US"/>
              </w:rPr>
              <w:t>.09.2016 r.</w:t>
            </w:r>
          </w:p>
        </w:tc>
        <w:tc>
          <w:tcPr>
            <w:tcW w:w="6520" w:type="dxa"/>
            <w:vAlign w:val="center"/>
          </w:tcPr>
          <w:p w:rsidR="00F61948" w:rsidRPr="002F7D12" w:rsidRDefault="00F61948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en-US"/>
              </w:rPr>
            </w:pPr>
          </w:p>
          <w:p w:rsidR="00F61948" w:rsidRPr="006976FC" w:rsidRDefault="00F61948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  <w:u w:val="single"/>
                <w:lang w:val="en-US"/>
              </w:rPr>
            </w:pPr>
            <w:r w:rsidRPr="00617949">
              <w:rPr>
                <w:rFonts w:ascii="Arial" w:hAnsi="Arial" w:cs="Arial"/>
                <w:lang w:val="en-US"/>
              </w:rPr>
              <w:t>Skuteczna strategia eksportowa przedsiębiorstwa</w:t>
            </w:r>
          </w:p>
        </w:tc>
      </w:tr>
      <w:tr w:rsidR="00F61948" w:rsidRPr="007514C4" w:rsidTr="00AE7495">
        <w:trPr>
          <w:trHeight w:val="405"/>
        </w:trPr>
        <w:tc>
          <w:tcPr>
            <w:tcW w:w="56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F61948" w:rsidRPr="007514C4" w:rsidRDefault="00F61948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F61948" w:rsidRDefault="00F61948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26-27.09.2016 r.</w:t>
            </w:r>
          </w:p>
        </w:tc>
        <w:tc>
          <w:tcPr>
            <w:tcW w:w="6520" w:type="dxa"/>
            <w:vAlign w:val="center"/>
          </w:tcPr>
          <w:p w:rsidR="00F61948" w:rsidRPr="002F7D12" w:rsidRDefault="00F61948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en-US"/>
              </w:rPr>
            </w:pPr>
          </w:p>
          <w:p w:rsidR="00F61948" w:rsidRPr="006976FC" w:rsidRDefault="00F61948" w:rsidP="004353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  <w:u w:val="single"/>
                <w:lang w:val="en-US"/>
              </w:rPr>
            </w:pPr>
            <w:r w:rsidRPr="00617949">
              <w:rPr>
                <w:rFonts w:ascii="Arial" w:hAnsi="Arial" w:cs="Arial"/>
                <w:lang w:val="en-US"/>
              </w:rPr>
              <w:t>Warunki wejścia na wybrane rynki zagraniczne oraz prawidłowe zawieranie transakcji handlowych, różnice kulturowe</w:t>
            </w:r>
          </w:p>
        </w:tc>
      </w:tr>
      <w:tr w:rsidR="00F61948" w:rsidRPr="007514C4" w:rsidTr="00AE7495">
        <w:trPr>
          <w:trHeight w:val="405"/>
        </w:trPr>
        <w:tc>
          <w:tcPr>
            <w:tcW w:w="56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</w:p>
          <w:p w:rsidR="00F61948" w:rsidRPr="007514C4" w:rsidRDefault="00F61948" w:rsidP="00435317">
            <w:pPr>
              <w:ind w:right="-1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F61948" w:rsidRPr="007514C4" w:rsidRDefault="00F61948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13-14.10.2016 r.</w:t>
            </w:r>
          </w:p>
        </w:tc>
        <w:tc>
          <w:tcPr>
            <w:tcW w:w="6520" w:type="dxa"/>
            <w:vAlign w:val="center"/>
          </w:tcPr>
          <w:p w:rsidR="00F61948" w:rsidRPr="002F7D12" w:rsidRDefault="00F61948" w:rsidP="00771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lang w:val="en-US"/>
              </w:rPr>
            </w:pPr>
          </w:p>
          <w:p w:rsidR="00F61948" w:rsidRPr="007711F1" w:rsidRDefault="00F61948" w:rsidP="00771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617949">
              <w:rPr>
                <w:rFonts w:ascii="Arial" w:hAnsi="Arial" w:cs="Arial"/>
                <w:lang w:val="en-US"/>
              </w:rPr>
              <w:t>Źródła finansowania działalności eksportowej, z uwzględnieniem funduszy unijnych na lata 2014-2020</w:t>
            </w:r>
          </w:p>
        </w:tc>
      </w:tr>
      <w:tr w:rsidR="00F61948" w:rsidRPr="007514C4" w:rsidTr="00AE7495">
        <w:trPr>
          <w:trHeight w:val="366"/>
        </w:trPr>
        <w:tc>
          <w:tcPr>
            <w:tcW w:w="56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Times New Roman" w:hAnsi="Times New Roman"/>
                <w:b/>
                <w:bCs/>
                <w:sz w:val="2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F61948" w:rsidRPr="007514C4" w:rsidRDefault="00F61948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514C4">
              <w:rPr>
                <w:rFonts w:cs="Arial"/>
                <w:b/>
                <w:bCs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vAlign w:val="center"/>
          </w:tcPr>
          <w:p w:rsidR="00F61948" w:rsidRPr="002F7D12" w:rsidRDefault="00F61948" w:rsidP="00435317">
            <w:pPr>
              <w:ind w:right="-18"/>
              <w:jc w:val="center"/>
              <w:rPr>
                <w:rFonts w:ascii="Arial" w:hAnsi="Arial" w:cs="Arial"/>
                <w:b/>
                <w:sz w:val="2"/>
                <w:lang w:val="en-US"/>
              </w:rPr>
            </w:pPr>
          </w:p>
          <w:p w:rsidR="00F61948" w:rsidRPr="007514C4" w:rsidRDefault="00F61948" w:rsidP="00435317">
            <w:pPr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617949">
              <w:rPr>
                <w:rFonts w:ascii="Arial" w:hAnsi="Arial" w:cs="Arial"/>
                <w:b/>
                <w:lang w:val="en-US"/>
              </w:rPr>
              <w:t>29-30.11.2016 r.</w:t>
            </w:r>
          </w:p>
        </w:tc>
        <w:tc>
          <w:tcPr>
            <w:tcW w:w="6520" w:type="dxa"/>
            <w:vAlign w:val="center"/>
          </w:tcPr>
          <w:p w:rsidR="00F61948" w:rsidRPr="002F7D12" w:rsidRDefault="00F61948" w:rsidP="00435317">
            <w:pPr>
              <w:rPr>
                <w:rFonts w:ascii="Arial" w:hAnsi="Arial" w:cs="Arial"/>
                <w:sz w:val="2"/>
                <w:lang w:val="en-US"/>
              </w:rPr>
            </w:pPr>
          </w:p>
          <w:p w:rsidR="00F61948" w:rsidRPr="007514C4" w:rsidRDefault="00F61948" w:rsidP="00435317">
            <w:pPr>
              <w:rPr>
                <w:rFonts w:cs="Arial"/>
                <w:color w:val="000000"/>
              </w:rPr>
            </w:pPr>
            <w:r w:rsidRPr="00617949">
              <w:rPr>
                <w:rFonts w:ascii="Arial" w:hAnsi="Arial" w:cs="Arial"/>
                <w:lang w:val="en-US"/>
              </w:rPr>
              <w:t xml:space="preserve">Prawidłowa dokumentacja oraz sposoby eliminacji ryzyka </w:t>
            </w:r>
            <w:r>
              <w:rPr>
                <w:rFonts w:ascii="Arial" w:hAnsi="Arial" w:cs="Arial"/>
                <w:lang w:val="en-US"/>
              </w:rPr>
              <w:t xml:space="preserve">         </w:t>
            </w:r>
            <w:r w:rsidRPr="00617949">
              <w:rPr>
                <w:rFonts w:ascii="Arial" w:hAnsi="Arial" w:cs="Arial"/>
                <w:lang w:val="en-US"/>
              </w:rPr>
              <w:t>w obrocie międzynarodowym</w:t>
            </w:r>
          </w:p>
        </w:tc>
      </w:tr>
    </w:tbl>
    <w:p w:rsidR="00F61948" w:rsidRPr="002A7127" w:rsidRDefault="00F61948" w:rsidP="002F7D12">
      <w:pPr>
        <w:ind w:right="-598"/>
        <w:rPr>
          <w:rFonts w:ascii="Times New Roman" w:hAnsi="Times New Roman"/>
          <w:b/>
          <w:bCs/>
          <w:sz w:val="4"/>
          <w:szCs w:val="18"/>
          <w:u w:val="single"/>
        </w:rPr>
      </w:pPr>
    </w:p>
    <w:p w:rsidR="00F61948" w:rsidRDefault="00F61948" w:rsidP="002A7127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color w:val="FF0000"/>
          <w:szCs w:val="18"/>
        </w:rPr>
      </w:pPr>
      <w:r w:rsidRPr="007711F1">
        <w:rPr>
          <w:rFonts w:cs="Arial"/>
          <w:b/>
          <w:bCs/>
          <w:szCs w:val="18"/>
        </w:rPr>
        <w:t>PROSIMY O CZYTELNE WYPEŁNIENIE DANYCH –</w:t>
      </w:r>
      <w:r w:rsidRPr="007711F1">
        <w:rPr>
          <w:rFonts w:cs="Arial"/>
          <w:b/>
          <w:bCs/>
          <w:color w:val="FF0000"/>
          <w:szCs w:val="18"/>
        </w:rPr>
        <w:t xml:space="preserve"> MAX. 1 OSOBA Z 1 PRZEDSIĘBIORSTWA</w:t>
      </w:r>
    </w:p>
    <w:p w:rsidR="00F61948" w:rsidRPr="002A7127" w:rsidRDefault="00F61948" w:rsidP="002A7127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16"/>
          <w:szCs w:val="18"/>
        </w:rPr>
      </w:pPr>
    </w:p>
    <w:p w:rsidR="00F61948" w:rsidRPr="00650063" w:rsidRDefault="00F61948" w:rsidP="00650063">
      <w:pPr>
        <w:pStyle w:val="BodyText"/>
        <w:ind w:firstLine="142"/>
        <w:rPr>
          <w:rFonts w:ascii="Arial" w:eastAsia="Times New Roman" w:hAnsi="Arial" w:cs="Arial"/>
          <w:sz w:val="18"/>
          <w:szCs w:val="22"/>
          <w:lang w:val="en-US" w:eastAsia="en-US"/>
        </w:rPr>
      </w:pPr>
      <w:r w:rsidRPr="00650063">
        <w:rPr>
          <w:rFonts w:ascii="Arial" w:eastAsia="Times New Roman" w:hAnsi="Arial" w:cs="Arial"/>
          <w:sz w:val="18"/>
          <w:szCs w:val="22"/>
          <w:lang w:val="en-US" w:eastAsia="en-US"/>
        </w:rPr>
        <w:t>Imię, nazwisko i stanowisko osoby zgłaszanej (osoba zgłoszona może być zastąpiona):</w:t>
      </w:r>
    </w:p>
    <w:p w:rsidR="00F61948" w:rsidRPr="002A7127" w:rsidRDefault="00F61948" w:rsidP="002A7127">
      <w:pPr>
        <w:pStyle w:val="BodyText"/>
        <w:ind w:hanging="242"/>
        <w:rPr>
          <w:sz w:val="16"/>
          <w:szCs w:val="18"/>
        </w:rPr>
      </w:pPr>
    </w:p>
    <w:tbl>
      <w:tblPr>
        <w:tblW w:w="921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78"/>
        <w:gridCol w:w="2316"/>
        <w:gridCol w:w="1842"/>
        <w:gridCol w:w="1134"/>
        <w:gridCol w:w="1134"/>
        <w:gridCol w:w="2410"/>
      </w:tblGrid>
      <w:tr w:rsidR="00F61948" w:rsidRPr="007514C4" w:rsidTr="00AE7495">
        <w:trPr>
          <w:trHeight w:val="269"/>
        </w:trPr>
        <w:tc>
          <w:tcPr>
            <w:tcW w:w="378" w:type="dxa"/>
            <w:shd w:val="clear" w:color="auto" w:fill="F3F3F3"/>
            <w:vAlign w:val="center"/>
          </w:tcPr>
          <w:p w:rsidR="00F61948" w:rsidRPr="00BE2B9C" w:rsidRDefault="00F61948" w:rsidP="00435317">
            <w:pPr>
              <w:pStyle w:val="BodyText"/>
              <w:ind w:hanging="242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58" w:type="dxa"/>
            <w:gridSpan w:val="2"/>
            <w:shd w:val="clear" w:color="auto" w:fill="F2F2F2"/>
            <w:vAlign w:val="center"/>
          </w:tcPr>
          <w:p w:rsidR="00F61948" w:rsidRDefault="00F61948" w:rsidP="00435317">
            <w:pPr>
              <w:pStyle w:val="BodyText"/>
              <w:ind w:hanging="242"/>
              <w:jc w:val="center"/>
              <w:rPr>
                <w:b/>
                <w:bCs/>
              </w:rPr>
            </w:pPr>
          </w:p>
          <w:p w:rsidR="00F61948" w:rsidRDefault="00F61948" w:rsidP="00435317">
            <w:pPr>
              <w:pStyle w:val="BodyText"/>
              <w:ind w:hanging="242"/>
              <w:jc w:val="center"/>
              <w:rPr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IMIĘ I NAZWISKO</w:t>
            </w:r>
          </w:p>
          <w:p w:rsidR="00F61948" w:rsidRPr="007711F1" w:rsidRDefault="00F61948" w:rsidP="00435317">
            <w:pPr>
              <w:pStyle w:val="BodyText"/>
              <w:ind w:hanging="242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 w:rsidR="00F61948" w:rsidRPr="007514C4" w:rsidRDefault="00F61948" w:rsidP="00435317">
            <w:pPr>
              <w:pStyle w:val="BodyText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STANOWISKO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61948" w:rsidRPr="007514C4" w:rsidRDefault="00F61948" w:rsidP="00435317">
            <w:pPr>
              <w:pStyle w:val="BodyText"/>
              <w:ind w:hanging="242"/>
              <w:jc w:val="center"/>
              <w:rPr>
                <w:rFonts w:ascii="Calibri" w:hAnsi="Calibri"/>
                <w:b/>
                <w:bCs/>
              </w:rPr>
            </w:pPr>
            <w:r w:rsidRPr="007514C4">
              <w:rPr>
                <w:rFonts w:ascii="Calibri" w:hAnsi="Calibri"/>
                <w:b/>
                <w:bCs/>
              </w:rPr>
              <w:t>telefon, e-mail</w:t>
            </w:r>
          </w:p>
        </w:tc>
      </w:tr>
      <w:tr w:rsidR="00F61948" w:rsidRPr="007514C4" w:rsidTr="00C73631">
        <w:trPr>
          <w:trHeight w:val="597"/>
        </w:trPr>
        <w:tc>
          <w:tcPr>
            <w:tcW w:w="378" w:type="dxa"/>
            <w:vAlign w:val="bottom"/>
          </w:tcPr>
          <w:p w:rsidR="00F61948" w:rsidRDefault="00F61948" w:rsidP="00435317">
            <w:pPr>
              <w:pStyle w:val="BodyText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  <w:r w:rsidRPr="007514C4">
              <w:rPr>
                <w:rFonts w:ascii="Calibri" w:hAnsi="Calibri"/>
                <w:sz w:val="18"/>
                <w:szCs w:val="18"/>
              </w:rPr>
              <w:t>1.</w:t>
            </w:r>
          </w:p>
          <w:p w:rsidR="00F61948" w:rsidRPr="007711F1" w:rsidRDefault="00F61948" w:rsidP="00435317">
            <w:pPr>
              <w:pStyle w:val="BodyText"/>
              <w:tabs>
                <w:tab w:val="left" w:pos="24"/>
              </w:tabs>
              <w:ind w:left="-108" w:hanging="134"/>
              <w:jc w:val="right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vAlign w:val="bottom"/>
          </w:tcPr>
          <w:p w:rsidR="00F61948" w:rsidRDefault="00F61948" w:rsidP="007711F1">
            <w:pPr>
              <w:pStyle w:val="BodyText"/>
              <w:rPr>
                <w:sz w:val="18"/>
                <w:szCs w:val="18"/>
              </w:rPr>
            </w:pPr>
          </w:p>
          <w:p w:rsidR="00F61948" w:rsidRPr="00C73631" w:rsidRDefault="00F61948" w:rsidP="007711F1">
            <w:pPr>
              <w:pStyle w:val="BodyText"/>
              <w:rPr>
                <w:sz w:val="12"/>
                <w:szCs w:val="18"/>
              </w:rPr>
            </w:pPr>
          </w:p>
          <w:p w:rsidR="00F61948" w:rsidRPr="007711F1" w:rsidRDefault="00F61948" w:rsidP="007711F1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61948" w:rsidRPr="007514C4" w:rsidRDefault="00F61948" w:rsidP="00435317">
            <w:pPr>
              <w:pStyle w:val="BodyText"/>
              <w:ind w:hanging="5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F61948" w:rsidRPr="007514C4" w:rsidRDefault="00F61948" w:rsidP="00435317">
            <w:pPr>
              <w:pStyle w:val="BodyText"/>
              <w:ind w:hanging="41"/>
              <w:rPr>
                <w:rFonts w:ascii="Calibri" w:hAnsi="Calibri"/>
                <w:sz w:val="18"/>
                <w:szCs w:val="18"/>
              </w:rPr>
            </w:pPr>
          </w:p>
        </w:tc>
      </w:tr>
      <w:tr w:rsidR="00F61948" w:rsidRPr="007514C4" w:rsidTr="00AE7495">
        <w:trPr>
          <w:trHeight w:val="269"/>
        </w:trPr>
        <w:tc>
          <w:tcPr>
            <w:tcW w:w="2694" w:type="dxa"/>
            <w:gridSpan w:val="2"/>
            <w:shd w:val="clear" w:color="auto" w:fill="F2F2F2"/>
            <w:vAlign w:val="bottom"/>
          </w:tcPr>
          <w:p w:rsidR="00F61948" w:rsidRDefault="00F61948" w:rsidP="002A7127">
            <w:pPr>
              <w:pStyle w:val="BodyTex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7514C4">
              <w:rPr>
                <w:rFonts w:ascii="Calibri" w:hAnsi="Calibri"/>
                <w:sz w:val="18"/>
                <w:szCs w:val="18"/>
              </w:rPr>
              <w:t xml:space="preserve">ełna nazwa </w:t>
            </w:r>
            <w:r w:rsidRPr="002A7127">
              <w:rPr>
                <w:rFonts w:ascii="Calibri" w:hAnsi="Calibri"/>
                <w:sz w:val="18"/>
                <w:szCs w:val="18"/>
              </w:rPr>
              <w:t>przedsiębiorstwa</w:t>
            </w:r>
            <w:r>
              <w:rPr>
                <w:sz w:val="18"/>
                <w:szCs w:val="18"/>
              </w:rPr>
              <w:t>:</w:t>
            </w:r>
          </w:p>
          <w:p w:rsidR="00F61948" w:rsidRPr="002A7127" w:rsidRDefault="00F61948" w:rsidP="002A7127">
            <w:pPr>
              <w:pStyle w:val="BodyText"/>
              <w:rPr>
                <w:i/>
                <w:sz w:val="14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F2F2F2"/>
            <w:vAlign w:val="bottom"/>
          </w:tcPr>
          <w:p w:rsidR="00F61948" w:rsidRDefault="00F61948" w:rsidP="002F7D12">
            <w:pPr>
              <w:pStyle w:val="BodyText"/>
              <w:rPr>
                <w:i/>
                <w:sz w:val="36"/>
                <w:szCs w:val="24"/>
              </w:rPr>
            </w:pPr>
          </w:p>
          <w:p w:rsidR="00F61948" w:rsidRPr="002A7127" w:rsidRDefault="00F61948" w:rsidP="002F7D12">
            <w:pPr>
              <w:pStyle w:val="BodyText"/>
              <w:rPr>
                <w:i/>
                <w:sz w:val="14"/>
                <w:szCs w:val="24"/>
              </w:rPr>
            </w:pPr>
          </w:p>
        </w:tc>
      </w:tr>
      <w:tr w:rsidR="00F61948" w:rsidRPr="007514C4" w:rsidTr="00AE7495">
        <w:trPr>
          <w:trHeight w:val="448"/>
        </w:trPr>
        <w:tc>
          <w:tcPr>
            <w:tcW w:w="5670" w:type="dxa"/>
            <w:gridSpan w:val="4"/>
            <w:shd w:val="clear" w:color="auto" w:fill="F2F2F2"/>
            <w:vAlign w:val="bottom"/>
          </w:tcPr>
          <w:p w:rsidR="00F61948" w:rsidRPr="002A7127" w:rsidRDefault="00F61948" w:rsidP="00435317">
            <w:pPr>
              <w:pStyle w:val="BodyText"/>
              <w:ind w:firstLine="34"/>
              <w:rPr>
                <w:rFonts w:ascii="Calibri" w:hAnsi="Calibri"/>
                <w:sz w:val="18"/>
                <w:szCs w:val="18"/>
              </w:rPr>
            </w:pPr>
          </w:p>
          <w:p w:rsidR="00F61948" w:rsidRDefault="00F61948" w:rsidP="002A7127">
            <w:pPr>
              <w:pStyle w:val="BodyText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Adres:</w:t>
            </w:r>
          </w:p>
          <w:p w:rsidR="00F61948" w:rsidRPr="002A7127" w:rsidRDefault="00F61948" w:rsidP="002A7127">
            <w:pPr>
              <w:pStyle w:val="BodyText"/>
              <w:rPr>
                <w:sz w:val="8"/>
                <w:szCs w:val="18"/>
              </w:rPr>
            </w:pPr>
          </w:p>
          <w:p w:rsidR="00F61948" w:rsidRPr="002A7127" w:rsidRDefault="00F61948" w:rsidP="002A7127">
            <w:pPr>
              <w:pStyle w:val="BodyText"/>
              <w:rPr>
                <w:sz w:val="4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F2F2F2"/>
            <w:vAlign w:val="bottom"/>
          </w:tcPr>
          <w:p w:rsidR="00F61948" w:rsidRDefault="00F61948" w:rsidP="002F7D12">
            <w:pPr>
              <w:pStyle w:val="BodyText"/>
              <w:rPr>
                <w:sz w:val="18"/>
                <w:szCs w:val="18"/>
              </w:rPr>
            </w:pPr>
            <w:r w:rsidRPr="002A7127">
              <w:rPr>
                <w:rFonts w:ascii="Calibri" w:hAnsi="Calibri"/>
                <w:sz w:val="18"/>
                <w:szCs w:val="18"/>
              </w:rPr>
              <w:t>NIP:</w:t>
            </w:r>
          </w:p>
          <w:p w:rsidR="00F61948" w:rsidRPr="002A7127" w:rsidRDefault="00F61948" w:rsidP="002F7D12">
            <w:pPr>
              <w:pStyle w:val="BodyText"/>
              <w:rPr>
                <w:sz w:val="8"/>
                <w:szCs w:val="18"/>
              </w:rPr>
            </w:pPr>
          </w:p>
        </w:tc>
      </w:tr>
    </w:tbl>
    <w:p w:rsidR="00F61948" w:rsidRPr="00650063" w:rsidRDefault="00F61948" w:rsidP="00AE7495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szCs w:val="18"/>
          <w:lang w:eastAsia="pl-PL"/>
        </w:rPr>
      </w:pPr>
    </w:p>
    <w:p w:rsidR="00F61948" w:rsidRPr="00C73631" w:rsidRDefault="00F61948" w:rsidP="00C736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 xml:space="preserve">Jestem świadomy/świadoma, że projekt jest realizowany przez Departament ds. Przedsiębiorczości Urzędu Marszałkowskiego Województwa Łódzkiego w ramach Regionalnego Programu Operacyjnego na lata 2014-2020, podziałanie II.2.2 Promocja Gospodarcza Regionu. </w:t>
      </w:r>
    </w:p>
    <w:p w:rsidR="00F61948" w:rsidRPr="00C73631" w:rsidRDefault="00F61948" w:rsidP="00C736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MS Mincho" w:hAnsi="Times New Roman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 xml:space="preserve">Oświadczam, że jestem przedsiębiorcą sektora MŚP i prowadzę działalność na terenie województwa łódzkiego. </w:t>
      </w:r>
    </w:p>
    <w:p w:rsidR="00F61948" w:rsidRPr="00C73631" w:rsidRDefault="00F61948" w:rsidP="006500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MS Mincho"/>
          <w:sz w:val="20"/>
          <w:szCs w:val="18"/>
          <w:lang w:eastAsia="pl-PL"/>
        </w:rPr>
      </w:pPr>
      <w:r w:rsidRPr="00C73631">
        <w:rPr>
          <w:rFonts w:eastAsia="MS Mincho"/>
          <w:sz w:val="20"/>
          <w:szCs w:val="18"/>
          <w:lang w:eastAsia="pl-PL"/>
        </w:rPr>
        <w:t>Jednocześnie zobowiązuję się do uczestnictwa w szkoleniu; podpisania listy obecności na szkoleniu; wypełnienia ankiety ewaluacyjnej.</w:t>
      </w:r>
    </w:p>
    <w:p w:rsidR="00F61948" w:rsidRDefault="00F61948" w:rsidP="006500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61948" w:rsidRDefault="00F61948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F61948" w:rsidRDefault="00F61948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F61948" w:rsidRDefault="00F61948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F61948" w:rsidRPr="00AE7495" w:rsidRDefault="00F61948" w:rsidP="00650063">
      <w:pPr>
        <w:spacing w:after="0" w:line="240" w:lineRule="auto"/>
        <w:jc w:val="both"/>
        <w:rPr>
          <w:rFonts w:ascii="Times New Roman" w:hAnsi="Times New Roman"/>
          <w:sz w:val="10"/>
          <w:szCs w:val="18"/>
        </w:rPr>
      </w:pPr>
    </w:p>
    <w:p w:rsidR="00F61948" w:rsidRPr="007514C4" w:rsidRDefault="00F61948" w:rsidP="00650063">
      <w:pPr>
        <w:spacing w:after="0" w:line="240" w:lineRule="auto"/>
        <w:ind w:left="142" w:hanging="142"/>
        <w:jc w:val="both"/>
        <w:rPr>
          <w:rFonts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7514C4">
        <w:rPr>
          <w:rFonts w:cs="Arial"/>
          <w:sz w:val="18"/>
          <w:szCs w:val="18"/>
        </w:rPr>
        <w:t>………..…………………………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 xml:space="preserve"> …………………………………………………</w:t>
      </w:r>
    </w:p>
    <w:p w:rsidR="00F61948" w:rsidRDefault="00F61948" w:rsidP="00AE749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7514C4"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7514C4">
        <w:rPr>
          <w:rFonts w:cs="Arial"/>
          <w:sz w:val="18"/>
          <w:szCs w:val="18"/>
        </w:rPr>
        <w:t>Czytelny podpis</w:t>
      </w:r>
    </w:p>
    <w:p w:rsidR="00F61948" w:rsidRPr="002F1AF4" w:rsidRDefault="00F61948" w:rsidP="00AE749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8"/>
        </w:rPr>
      </w:pPr>
    </w:p>
    <w:p w:rsidR="00F61948" w:rsidRPr="000424CF" w:rsidRDefault="00F61948" w:rsidP="007E50D5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A0B1D">
        <w:rPr>
          <w:rFonts w:ascii="Arial" w:hAnsi="Arial" w:cs="Arial"/>
          <w:b/>
          <w:sz w:val="20"/>
          <w:szCs w:val="20"/>
        </w:rPr>
        <w:t>P.S. UWAGA! ILOŚĆ MIEJSC OGRANICZONA</w:t>
      </w:r>
      <w:r>
        <w:rPr>
          <w:rFonts w:ascii="Arial" w:hAnsi="Arial" w:cs="Arial"/>
          <w:b/>
          <w:sz w:val="20"/>
          <w:szCs w:val="20"/>
        </w:rPr>
        <w:t xml:space="preserve"> – DECYDUJE KOLEJNOŚĆ ZGŁOSZEŃ</w:t>
      </w:r>
    </w:p>
    <w:sectPr w:rsidR="00F61948" w:rsidRPr="000424CF" w:rsidSect="00AE7495">
      <w:headerReference w:type="default" r:id="rId8"/>
      <w:footerReference w:type="default" r:id="rId9"/>
      <w:pgSz w:w="11900" w:h="16840"/>
      <w:pgMar w:top="1417" w:right="1268" w:bottom="993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48" w:rsidRDefault="00F61948" w:rsidP="00A26950">
      <w:pPr>
        <w:spacing w:after="0" w:line="240" w:lineRule="auto"/>
      </w:pPr>
      <w:r>
        <w:separator/>
      </w:r>
    </w:p>
  </w:endnote>
  <w:endnote w:type="continuationSeparator" w:id="0">
    <w:p w:rsidR="00F61948" w:rsidRDefault="00F61948" w:rsidP="00A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8" w:rsidRDefault="00F61948" w:rsidP="00AE7495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MS Mincho" w:hAnsi="Times New Roman"/>
        <w:sz w:val="18"/>
        <w:szCs w:val="18"/>
        <w:lang w:eastAsia="pl-PL"/>
      </w:rPr>
    </w:pPr>
    <w:r>
      <w:rPr>
        <w:rFonts w:eastAsia="MS Mincho"/>
        <w:sz w:val="18"/>
        <w:szCs w:val="18"/>
        <w:lang w:eastAsia="pl-PL"/>
      </w:rPr>
      <w:t>P</w:t>
    </w:r>
    <w:r w:rsidRPr="00AE7495">
      <w:rPr>
        <w:rFonts w:eastAsia="MS Mincho"/>
        <w:sz w:val="18"/>
        <w:szCs w:val="18"/>
        <w:lang w:eastAsia="pl-PL"/>
      </w:rPr>
      <w:t>rojekt jest realizowany</w:t>
    </w:r>
    <w:r w:rsidRPr="002A7127">
      <w:rPr>
        <w:rFonts w:eastAsia="MS Mincho"/>
        <w:sz w:val="18"/>
        <w:szCs w:val="18"/>
        <w:lang w:eastAsia="pl-PL"/>
      </w:rPr>
      <w:t xml:space="preserve"> przez Departament ds. Przedsiębiorczości Urzędu Marszałkowskiego Województwa Łódzkiego </w:t>
    </w:r>
    <w:r>
      <w:rPr>
        <w:rFonts w:ascii="Times New Roman" w:eastAsia="MS Mincho" w:hAnsi="Times New Roman"/>
        <w:sz w:val="18"/>
        <w:szCs w:val="18"/>
        <w:lang w:eastAsia="pl-PL"/>
      </w:rPr>
      <w:t xml:space="preserve">               </w:t>
    </w:r>
    <w:r w:rsidRPr="002A7127">
      <w:rPr>
        <w:rFonts w:eastAsia="MS Mincho"/>
        <w:sz w:val="18"/>
        <w:szCs w:val="18"/>
        <w:lang w:eastAsia="pl-PL"/>
      </w:rPr>
      <w:t xml:space="preserve">w ramach </w:t>
    </w:r>
    <w:r>
      <w:rPr>
        <w:rFonts w:eastAsia="MS Mincho"/>
        <w:sz w:val="18"/>
        <w:szCs w:val="18"/>
        <w:lang w:eastAsia="pl-PL"/>
      </w:rPr>
      <w:t>Regionalnego Programu Operacyjnego</w:t>
    </w:r>
    <w:r w:rsidRPr="002A7127">
      <w:rPr>
        <w:rFonts w:eastAsia="MS Mincho"/>
        <w:sz w:val="18"/>
        <w:szCs w:val="18"/>
        <w:lang w:eastAsia="pl-PL"/>
      </w:rPr>
      <w:t xml:space="preserve"> </w:t>
    </w:r>
    <w:r w:rsidRPr="00855C11">
      <w:rPr>
        <w:rFonts w:eastAsia="MS Mincho"/>
        <w:sz w:val="18"/>
        <w:szCs w:val="18"/>
        <w:lang w:eastAsia="pl-PL"/>
      </w:rPr>
      <w:t>na</w:t>
    </w:r>
    <w:r>
      <w:rPr>
        <w:rFonts w:ascii="Times New Roman" w:eastAsia="MS Mincho" w:hAnsi="Times New Roman"/>
        <w:sz w:val="18"/>
        <w:szCs w:val="18"/>
        <w:lang w:eastAsia="pl-PL"/>
      </w:rPr>
      <w:t xml:space="preserve"> </w:t>
    </w:r>
    <w:r w:rsidRPr="002A7127">
      <w:rPr>
        <w:rFonts w:eastAsia="MS Mincho"/>
        <w:sz w:val="18"/>
        <w:szCs w:val="18"/>
        <w:lang w:eastAsia="pl-PL"/>
      </w:rPr>
      <w:t>lata 2014-2020, podziałanie II.2.2 Promocja Gospodarcza Regionu.</w:t>
    </w:r>
  </w:p>
  <w:p w:rsidR="00F61948" w:rsidRPr="00AE7495" w:rsidRDefault="00F61948" w:rsidP="00AE74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48" w:rsidRDefault="00F61948" w:rsidP="00A26950">
      <w:pPr>
        <w:spacing w:after="0" w:line="240" w:lineRule="auto"/>
      </w:pPr>
      <w:r>
        <w:separator/>
      </w:r>
    </w:p>
  </w:footnote>
  <w:footnote w:type="continuationSeparator" w:id="0">
    <w:p w:rsidR="00F61948" w:rsidRDefault="00F61948" w:rsidP="00A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48" w:rsidRDefault="00F61948">
    <w:pPr>
      <w:pStyle w:val="Header"/>
    </w:pPr>
    <w:r w:rsidRPr="00667D9E">
      <w:rPr>
        <w:rFonts w:ascii="Arial" w:hAnsi="Arial" w:cs="Arial"/>
        <w:noProof/>
        <w:color w:val="00116B"/>
        <w:sz w:val="26"/>
        <w:szCs w:val="2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75.5pt;height:6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455"/>
    <w:multiLevelType w:val="multilevel"/>
    <w:tmpl w:val="E3FE0E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04F73"/>
    <w:multiLevelType w:val="hybridMultilevel"/>
    <w:tmpl w:val="C250FAFC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3658"/>
    <w:multiLevelType w:val="hybridMultilevel"/>
    <w:tmpl w:val="2A928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F0CE0"/>
    <w:multiLevelType w:val="hybridMultilevel"/>
    <w:tmpl w:val="52001CE6"/>
    <w:lvl w:ilvl="0" w:tplc="D92C1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E74"/>
    <w:multiLevelType w:val="hybridMultilevel"/>
    <w:tmpl w:val="BA8AD0E8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0F1C"/>
    <w:multiLevelType w:val="hybridMultilevel"/>
    <w:tmpl w:val="08B67754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7C96"/>
    <w:multiLevelType w:val="hybridMultilevel"/>
    <w:tmpl w:val="0188F7D8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0FFE"/>
    <w:multiLevelType w:val="hybridMultilevel"/>
    <w:tmpl w:val="7B3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511B"/>
    <w:multiLevelType w:val="hybridMultilevel"/>
    <w:tmpl w:val="B87868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25112C"/>
    <w:multiLevelType w:val="hybridMultilevel"/>
    <w:tmpl w:val="7FB27346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F191F"/>
    <w:multiLevelType w:val="multilevel"/>
    <w:tmpl w:val="E3FE0E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A73816"/>
    <w:multiLevelType w:val="hybridMultilevel"/>
    <w:tmpl w:val="C1E2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8B6840"/>
    <w:multiLevelType w:val="hybridMultilevel"/>
    <w:tmpl w:val="F120EA96"/>
    <w:lvl w:ilvl="0" w:tplc="986AB9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949"/>
    <w:rsid w:val="000424CF"/>
    <w:rsid w:val="001A644F"/>
    <w:rsid w:val="00245146"/>
    <w:rsid w:val="002A0B1D"/>
    <w:rsid w:val="002A7127"/>
    <w:rsid w:val="002D63CF"/>
    <w:rsid w:val="002F1AF4"/>
    <w:rsid w:val="002F7D12"/>
    <w:rsid w:val="00343D53"/>
    <w:rsid w:val="00367003"/>
    <w:rsid w:val="00374D27"/>
    <w:rsid w:val="00376E9E"/>
    <w:rsid w:val="00435317"/>
    <w:rsid w:val="005069A3"/>
    <w:rsid w:val="00582330"/>
    <w:rsid w:val="00605D04"/>
    <w:rsid w:val="00617949"/>
    <w:rsid w:val="00650063"/>
    <w:rsid w:val="00667D9E"/>
    <w:rsid w:val="006976FC"/>
    <w:rsid w:val="006B116C"/>
    <w:rsid w:val="006C2D72"/>
    <w:rsid w:val="007514C4"/>
    <w:rsid w:val="007711F1"/>
    <w:rsid w:val="00792302"/>
    <w:rsid w:val="007E50D5"/>
    <w:rsid w:val="00842761"/>
    <w:rsid w:val="00855C11"/>
    <w:rsid w:val="008E7506"/>
    <w:rsid w:val="009D428B"/>
    <w:rsid w:val="00A26950"/>
    <w:rsid w:val="00A749E8"/>
    <w:rsid w:val="00AE435E"/>
    <w:rsid w:val="00AE7495"/>
    <w:rsid w:val="00B518FB"/>
    <w:rsid w:val="00B97C2F"/>
    <w:rsid w:val="00BE2B9C"/>
    <w:rsid w:val="00C34322"/>
    <w:rsid w:val="00C73631"/>
    <w:rsid w:val="00D63591"/>
    <w:rsid w:val="00D807D2"/>
    <w:rsid w:val="00F6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4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79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79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61794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950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A2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950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695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50"/>
    <w:rPr>
      <w:rFonts w:ascii="Lucida Grande CE" w:eastAsia="Times New Roman" w:hAnsi="Lucida Grande CE" w:cs="Lucida Grande CE"/>
      <w:sz w:val="18"/>
      <w:szCs w:val="18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435317"/>
    <w:pPr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5317"/>
    <w:rPr>
      <w:rFonts w:ascii="Times New Roman" w:eastAsia="MS Mincho" w:hAnsi="Times New Roman" w:cs="Times New Roman"/>
      <w:sz w:val="20"/>
      <w:szCs w:val="20"/>
      <w:lang w:val="pl-PL"/>
    </w:rPr>
  </w:style>
  <w:style w:type="paragraph" w:customStyle="1" w:styleId="godzinawykad">
    <w:name w:val="godzina + wykład"/>
    <w:link w:val="godzinawykadZnak"/>
    <w:uiPriority w:val="99"/>
    <w:rsid w:val="00435317"/>
    <w:pPr>
      <w:tabs>
        <w:tab w:val="left" w:pos="1440"/>
      </w:tabs>
      <w:spacing w:before="240" w:after="60"/>
      <w:ind w:left="1440" w:hanging="1440"/>
    </w:pPr>
    <w:rPr>
      <w:rFonts w:ascii="Arial" w:eastAsia="MS Mincho" w:hAnsi="Arial"/>
      <w:caps/>
      <w:sz w:val="24"/>
      <w:szCs w:val="24"/>
    </w:rPr>
  </w:style>
  <w:style w:type="character" w:customStyle="1" w:styleId="godzinawykadZnak">
    <w:name w:val="godzina + wykład Znak"/>
    <w:link w:val="godzinawykad"/>
    <w:uiPriority w:val="99"/>
    <w:locked/>
    <w:rsid w:val="00435317"/>
    <w:rPr>
      <w:rFonts w:ascii="Arial" w:eastAsia="MS Mincho" w:hAnsi="Arial"/>
      <w:caps/>
      <w:sz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rsid w:val="002A7127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A7127"/>
    <w:rPr>
      <w:rFonts w:ascii="Calibri" w:eastAsia="Times New Roman" w:hAnsi="Calibri" w:cs="Times New Roman"/>
      <w:lang w:val="pl-PL" w:eastAsia="en-US"/>
    </w:rPr>
  </w:style>
  <w:style w:type="character" w:styleId="EndnoteReference">
    <w:name w:val="endnote reference"/>
    <w:basedOn w:val="DefaultParagraphFont"/>
    <w:uiPriority w:val="99"/>
    <w:rsid w:val="002A71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efszkol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253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Kinga Boda</dc:creator>
  <cp:keywords/>
  <dc:description/>
  <cp:lastModifiedBy>ewa.choinska</cp:lastModifiedBy>
  <cp:revision>2</cp:revision>
  <cp:lastPrinted>2016-08-17T07:08:00Z</cp:lastPrinted>
  <dcterms:created xsi:type="dcterms:W3CDTF">2016-08-29T09:39:00Z</dcterms:created>
  <dcterms:modified xsi:type="dcterms:W3CDTF">2016-08-29T09:39:00Z</dcterms:modified>
</cp:coreProperties>
</file>